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2CD652" w14:textId="381FD922" w:rsidR="007A182A" w:rsidRPr="007A182A" w:rsidRDefault="004C78E0" w:rsidP="007A182A">
      <w:pPr>
        <w:pStyle w:val="QSHeadohneNummerierung"/>
      </w:pPr>
      <w:sdt>
        <w:sdtPr>
          <w:id w:val="530225817"/>
          <w:placeholder>
            <w:docPart w:val="1E41201E55294D909ADB6ECAD7DFB157"/>
          </w:placeholder>
        </w:sdtPr>
        <w:sdtEndPr/>
        <w:sdtContent>
          <w:r w:rsidR="00D37044" w:rsidRPr="00D37044">
            <w:t xml:space="preserve">Notfallplan </w:t>
          </w:r>
          <w:r w:rsidR="00C61316">
            <w:t>(Rinder</w:t>
          </w:r>
          <w:r w:rsidR="00D37044" w:rsidRPr="00D37044">
            <w:t>haltung</w:t>
          </w:r>
        </w:sdtContent>
      </w:sdt>
      <w:r w:rsidR="00C61316">
        <w:t>)</w:t>
      </w:r>
    </w:p>
    <w:bookmarkStart w:id="0" w:name="_Toc135742693"/>
    <w:p w14:paraId="436D70B5" w14:textId="5889B3C8" w:rsidR="00D37044" w:rsidRPr="00D37044" w:rsidRDefault="004C78E0" w:rsidP="00D37044">
      <w:pPr>
        <w:pStyle w:val="QSHead2Ebene"/>
        <w:numPr>
          <w:ilvl w:val="0"/>
          <w:numId w:val="0"/>
        </w:numPr>
      </w:pPr>
      <w:sdt>
        <w:sdtPr>
          <w:id w:val="893308384"/>
          <w:placeholder>
            <w:docPart w:val="3FB0BB75878F470BBD95C5CF672D3FC8"/>
          </w:placeholder>
        </w:sdtPr>
        <w:sdtEndPr/>
        <w:sdtContent>
          <w:r w:rsidR="00D37044" w:rsidRPr="00D37044">
            <w:t>Teil 1 Ausfall Betriebsleiter</w:t>
          </w:r>
        </w:sdtContent>
      </w:sdt>
      <w:bookmarkEnd w:id="0"/>
    </w:p>
    <w:tbl>
      <w:tblPr>
        <w:tblStyle w:val="QSQualittundSicherheitGmbH2"/>
        <w:tblW w:w="9781" w:type="dxa"/>
        <w:tblLayout w:type="fixed"/>
        <w:tblCellMar>
          <w:top w:w="85" w:type="dxa"/>
          <w:bottom w:w="85" w:type="dxa"/>
        </w:tblCellMar>
        <w:tblLook w:val="01E0" w:firstRow="1" w:lastRow="1" w:firstColumn="1" w:lastColumn="1" w:noHBand="0" w:noVBand="0"/>
      </w:tblPr>
      <w:tblGrid>
        <w:gridCol w:w="9781"/>
      </w:tblGrid>
      <w:tr w:rsidR="00D37044" w:rsidRPr="002F1AE8" w14:paraId="2CD30B38" w14:textId="77777777" w:rsidTr="003F4BA1">
        <w:trPr>
          <w:cnfStyle w:val="100000000000" w:firstRow="1" w:lastRow="0" w:firstColumn="0" w:lastColumn="0" w:oddVBand="0" w:evenVBand="0" w:oddHBand="0" w:evenHBand="0" w:firstRowFirstColumn="0" w:firstRowLastColumn="0" w:lastRowFirstColumn="0" w:lastRowLastColumn="0"/>
        </w:trPr>
        <w:tc>
          <w:tcPr>
            <w:tcW w:w="9781" w:type="dxa"/>
            <w:tcBorders>
              <w:top w:val="double" w:sz="4" w:space="0" w:color="auto"/>
              <w:left w:val="double" w:sz="4" w:space="0" w:color="auto"/>
              <w:bottom w:val="double" w:sz="4" w:space="0" w:color="auto"/>
              <w:right w:val="double" w:sz="4" w:space="0" w:color="auto"/>
            </w:tcBorders>
          </w:tcPr>
          <w:p w14:paraId="19295A9A" w14:textId="77777777" w:rsidR="00D37044" w:rsidRDefault="00D37044" w:rsidP="00D37044">
            <w:pPr>
              <w:spacing w:before="0" w:after="0"/>
              <w:rPr>
                <w:b w:val="0"/>
              </w:rPr>
            </w:pPr>
            <w:r w:rsidRPr="00D37044">
              <w:t>Hinweis:</w:t>
            </w:r>
          </w:p>
          <w:p w14:paraId="05520A25" w14:textId="77777777" w:rsidR="00B4071E" w:rsidRPr="00D37044" w:rsidRDefault="00B4071E" w:rsidP="00D37044"/>
          <w:p w14:paraId="1E8024B1" w14:textId="38D9CD1C" w:rsidR="00D37044" w:rsidRPr="00D37044" w:rsidRDefault="00D37044" w:rsidP="00D37044">
            <w:pPr>
              <w:spacing w:before="0" w:after="0"/>
            </w:pPr>
            <w:r w:rsidRPr="00D37044">
              <w:t>Der Notfallplan ist an jedem Standort betriebsindividuell auszufüllen und sollte zentral abgelegt werden. Bitte gut sichtbar anbringen/auffindbar aufbewahren.</w:t>
            </w:r>
          </w:p>
        </w:tc>
      </w:tr>
    </w:tbl>
    <w:p w14:paraId="068D5FA0" w14:textId="77777777" w:rsidR="00D37044" w:rsidRPr="00D37044" w:rsidRDefault="00D37044" w:rsidP="00D37044"/>
    <w:tbl>
      <w:tblPr>
        <w:tblStyle w:val="QSQualittundSicherheitGmbH2"/>
        <w:tblW w:w="9781"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972"/>
        <w:gridCol w:w="6809"/>
      </w:tblGrid>
      <w:tr w:rsidR="00D37044" w:rsidRPr="002F1AE8" w14:paraId="5DCEC71F" w14:textId="77777777" w:rsidTr="003F4BA1">
        <w:trPr>
          <w:cnfStyle w:val="100000000000" w:firstRow="1" w:lastRow="0" w:firstColumn="0" w:lastColumn="0" w:oddVBand="0" w:evenVBand="0" w:oddHBand="0" w:evenHBand="0" w:firstRowFirstColumn="0" w:firstRowLastColumn="0" w:lastRowFirstColumn="0" w:lastRowLastColumn="0"/>
        </w:trPr>
        <w:tc>
          <w:tcPr>
            <w:tcW w:w="29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391012F" w14:textId="4AF0E592" w:rsidR="00D37044" w:rsidRPr="002F1AE8" w:rsidRDefault="00D37044" w:rsidP="00D37044">
            <w:pPr>
              <w:spacing w:before="0" w:after="0"/>
            </w:pPr>
            <w:r w:rsidRPr="000F7065">
              <w:t>Betrieb/Betriebsname</w:t>
            </w:r>
          </w:p>
        </w:tc>
        <w:tc>
          <w:tcPr>
            <w:tcW w:w="68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CE73CD1" w14:textId="2958FA14" w:rsidR="00D37044" w:rsidRPr="002F1AE8" w:rsidRDefault="00D37044" w:rsidP="00D37044">
            <w:pPr>
              <w:spacing w:before="0" w:after="0"/>
            </w:pPr>
          </w:p>
        </w:tc>
      </w:tr>
      <w:tr w:rsidR="00D37044" w:rsidRPr="002F1AE8" w14:paraId="58EF1EA5" w14:textId="77777777" w:rsidTr="003F4BA1">
        <w:tc>
          <w:tcPr>
            <w:tcW w:w="2972" w:type="dxa"/>
          </w:tcPr>
          <w:p w14:paraId="60B9E36D" w14:textId="16A3F9D1" w:rsidR="00D37044" w:rsidRPr="00D37044" w:rsidRDefault="00D37044" w:rsidP="00D37044">
            <w:pPr>
              <w:spacing w:before="0" w:after="0"/>
              <w:rPr>
                <w:b/>
                <w:bCs/>
              </w:rPr>
            </w:pPr>
            <w:r w:rsidRPr="00D37044">
              <w:rPr>
                <w:b/>
                <w:bCs/>
              </w:rPr>
              <w:t>Standort</w:t>
            </w:r>
          </w:p>
        </w:tc>
        <w:tc>
          <w:tcPr>
            <w:tcW w:w="6809" w:type="dxa"/>
          </w:tcPr>
          <w:p w14:paraId="5656AD67" w14:textId="298AEB66" w:rsidR="00D37044" w:rsidRPr="00CD104B" w:rsidRDefault="00D37044" w:rsidP="00D37044">
            <w:pPr>
              <w:spacing w:before="0" w:after="0"/>
            </w:pPr>
          </w:p>
        </w:tc>
      </w:tr>
      <w:tr w:rsidR="00D37044" w:rsidRPr="002F1AE8" w14:paraId="1F9AA9D4" w14:textId="77777777" w:rsidTr="003F4BA1">
        <w:tc>
          <w:tcPr>
            <w:tcW w:w="2972" w:type="dxa"/>
          </w:tcPr>
          <w:p w14:paraId="7F817ACA" w14:textId="2BB3905B" w:rsidR="00D37044" w:rsidRPr="00D37044" w:rsidRDefault="00D37044" w:rsidP="00D37044">
            <w:pPr>
              <w:spacing w:before="0" w:after="0"/>
              <w:rPr>
                <w:b/>
                <w:bCs/>
              </w:rPr>
            </w:pPr>
            <w:r w:rsidRPr="00D37044">
              <w:rPr>
                <w:b/>
                <w:bCs/>
              </w:rPr>
              <w:t>Standort-Nr. (z.B. VVVO)</w:t>
            </w:r>
          </w:p>
        </w:tc>
        <w:tc>
          <w:tcPr>
            <w:tcW w:w="6809" w:type="dxa"/>
          </w:tcPr>
          <w:p w14:paraId="25509617" w14:textId="77777777" w:rsidR="00D37044" w:rsidRPr="00CD104B" w:rsidRDefault="00D37044" w:rsidP="00D37044">
            <w:pPr>
              <w:spacing w:before="0" w:after="0"/>
            </w:pPr>
          </w:p>
        </w:tc>
      </w:tr>
    </w:tbl>
    <w:p w14:paraId="43A23A51" w14:textId="77777777" w:rsidR="00D37044" w:rsidRDefault="00D37044" w:rsidP="00D37044">
      <w:pPr>
        <w:pStyle w:val="QSStandardtext"/>
      </w:pPr>
    </w:p>
    <w:p w14:paraId="4BD3CD6E" w14:textId="177CCD9B" w:rsidR="00D37044" w:rsidRDefault="00D37044" w:rsidP="00D37044">
      <w:pPr>
        <w:pStyle w:val="QSStandardtext"/>
      </w:pPr>
      <w:r w:rsidRPr="00D37044">
        <w:t>Wer ist verantwortlich für die Betreuung des Tierbestandes?</w:t>
      </w:r>
    </w:p>
    <w:tbl>
      <w:tblPr>
        <w:tblStyle w:val="QSQualittundSicherheitGmbH2"/>
        <w:tblW w:w="9781"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972"/>
        <w:gridCol w:w="6809"/>
      </w:tblGrid>
      <w:tr w:rsidR="00D37044" w:rsidRPr="002F1AE8" w14:paraId="2F4A6E83" w14:textId="77777777" w:rsidTr="003F4BA1">
        <w:trPr>
          <w:cnfStyle w:val="100000000000" w:firstRow="1" w:lastRow="0" w:firstColumn="0" w:lastColumn="0" w:oddVBand="0" w:evenVBand="0" w:oddHBand="0" w:evenHBand="0" w:firstRowFirstColumn="0" w:firstRowLastColumn="0" w:lastRowFirstColumn="0" w:lastRowLastColumn="0"/>
        </w:trPr>
        <w:tc>
          <w:tcPr>
            <w:tcW w:w="29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DC4EDC" w14:textId="5A820693" w:rsidR="00D37044" w:rsidRPr="002F1AE8" w:rsidRDefault="00D37044" w:rsidP="00D37044">
            <w:pPr>
              <w:pStyle w:val="QSTabelleninhalt"/>
              <w:spacing w:before="0" w:after="0"/>
            </w:pPr>
            <w:r w:rsidRPr="00C3304B">
              <w:t>Funktion</w:t>
            </w:r>
          </w:p>
        </w:tc>
        <w:tc>
          <w:tcPr>
            <w:tcW w:w="680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CA4330" w14:textId="0A569836" w:rsidR="00D37044" w:rsidRPr="002F1AE8" w:rsidRDefault="00D37044" w:rsidP="00D37044">
            <w:pPr>
              <w:pStyle w:val="QSTabelleninhalt"/>
              <w:spacing w:before="0" w:after="0"/>
            </w:pPr>
          </w:p>
        </w:tc>
      </w:tr>
      <w:tr w:rsidR="00D37044" w:rsidRPr="002F1AE8" w14:paraId="19658511" w14:textId="77777777" w:rsidTr="003F4BA1">
        <w:tc>
          <w:tcPr>
            <w:tcW w:w="2972" w:type="dxa"/>
          </w:tcPr>
          <w:p w14:paraId="557E7327" w14:textId="49431AEE" w:rsidR="00D37044" w:rsidRPr="00D37044" w:rsidRDefault="00D37044" w:rsidP="00D37044">
            <w:pPr>
              <w:pStyle w:val="QSTabelleninhalt"/>
              <w:spacing w:before="0" w:after="0"/>
              <w:rPr>
                <w:b/>
                <w:bCs/>
              </w:rPr>
            </w:pPr>
            <w:r w:rsidRPr="00D37044">
              <w:rPr>
                <w:b/>
                <w:bCs/>
              </w:rPr>
              <w:t>Name</w:t>
            </w:r>
          </w:p>
        </w:tc>
        <w:tc>
          <w:tcPr>
            <w:tcW w:w="6809" w:type="dxa"/>
          </w:tcPr>
          <w:p w14:paraId="6F1477A8" w14:textId="4CE1206D" w:rsidR="00D37044" w:rsidRPr="00CD104B" w:rsidRDefault="00D37044" w:rsidP="00D37044">
            <w:pPr>
              <w:pStyle w:val="QSTabelleninhalt"/>
              <w:spacing w:before="0" w:after="0"/>
            </w:pPr>
          </w:p>
        </w:tc>
      </w:tr>
      <w:tr w:rsidR="00D37044" w:rsidRPr="002F1AE8" w14:paraId="0CEA0B69" w14:textId="77777777" w:rsidTr="003F4BA1">
        <w:tc>
          <w:tcPr>
            <w:tcW w:w="2972" w:type="dxa"/>
          </w:tcPr>
          <w:p w14:paraId="2A566847" w14:textId="2E6CFB06" w:rsidR="00D37044" w:rsidRPr="00D37044" w:rsidRDefault="00D37044" w:rsidP="00D37044">
            <w:pPr>
              <w:pStyle w:val="QSTabelleninhalt"/>
              <w:spacing w:before="0" w:after="0"/>
              <w:rPr>
                <w:b/>
                <w:bCs/>
              </w:rPr>
            </w:pPr>
            <w:r w:rsidRPr="00D37044">
              <w:rPr>
                <w:b/>
                <w:bCs/>
              </w:rPr>
              <w:t>Telefon-Nr.</w:t>
            </w:r>
          </w:p>
        </w:tc>
        <w:tc>
          <w:tcPr>
            <w:tcW w:w="6809" w:type="dxa"/>
          </w:tcPr>
          <w:p w14:paraId="4FEB3200" w14:textId="77777777" w:rsidR="00D37044" w:rsidRPr="00CD104B" w:rsidRDefault="00D37044" w:rsidP="00D37044">
            <w:pPr>
              <w:pStyle w:val="QSTabelleninhalt"/>
              <w:spacing w:before="0" w:after="0"/>
            </w:pPr>
          </w:p>
        </w:tc>
      </w:tr>
    </w:tbl>
    <w:p w14:paraId="4931F451" w14:textId="77777777" w:rsidR="00D37044" w:rsidRDefault="00D37044" w:rsidP="00D37044">
      <w:pPr>
        <w:pStyle w:val="QSStandardtext"/>
      </w:pPr>
    </w:p>
    <w:p w14:paraId="6B4BB373" w14:textId="66BAC387" w:rsidR="00D37044" w:rsidRDefault="00D37044" w:rsidP="009B2E56">
      <w:pPr>
        <w:pStyle w:val="QSStandardtext"/>
        <w:numPr>
          <w:ilvl w:val="0"/>
          <w:numId w:val="13"/>
        </w:numPr>
      </w:pPr>
      <w:r w:rsidRPr="00D37044">
        <w:t xml:space="preserve">Welche weiteren Personen, die über die Notfallmaßnahmen im Betrieb informiert sind (z. B. Familienmitglied, Mitarbeiter, Berater) und alle wichtigen Abläufe und Informationen für die Versorgung der Tiere kennen, sind als </w:t>
      </w:r>
      <w:r w:rsidRPr="00C61316">
        <w:rPr>
          <w:b/>
          <w:bCs/>
        </w:rPr>
        <w:t>Vertretung</w:t>
      </w:r>
      <w:r w:rsidRPr="00D37044">
        <w:t xml:space="preserve"> vorgesehen</w:t>
      </w:r>
      <w:r>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559"/>
        <w:gridCol w:w="6804"/>
      </w:tblGrid>
      <w:tr w:rsidR="00D37044" w:rsidRPr="002F1AE8" w14:paraId="566B17AB" w14:textId="77777777" w:rsidTr="003F4BA1">
        <w:trPr>
          <w:cnfStyle w:val="100000000000" w:firstRow="1" w:lastRow="0" w:firstColumn="0" w:lastColumn="0" w:oddVBand="0" w:evenVBand="0" w:oddHBand="0" w:evenHBand="0" w:firstRowFirstColumn="0" w:firstRowLastColumn="0" w:lastRowFirstColumn="0" w:lastRowLastColumn="0"/>
        </w:trPr>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3029BA" w14:textId="334747F6" w:rsidR="00D37044" w:rsidRPr="00D37044" w:rsidRDefault="00D37044" w:rsidP="00D37044">
            <w:pPr>
              <w:spacing w:before="0" w:after="0"/>
            </w:pPr>
            <w:r w:rsidRPr="00D37044">
              <w:t>Name</w:t>
            </w:r>
          </w:p>
        </w:tc>
        <w:tc>
          <w:tcPr>
            <w:tcW w:w="68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BDB497" w14:textId="5C113612" w:rsidR="00D37044" w:rsidRPr="002F1AE8" w:rsidRDefault="00D37044" w:rsidP="00D37044">
            <w:pPr>
              <w:spacing w:before="0" w:after="0"/>
            </w:pPr>
          </w:p>
        </w:tc>
      </w:tr>
      <w:tr w:rsidR="00D37044" w:rsidRPr="002F1AE8" w14:paraId="73DEB09D" w14:textId="77777777" w:rsidTr="003F4BA1">
        <w:tc>
          <w:tcPr>
            <w:tcW w:w="1559" w:type="dxa"/>
          </w:tcPr>
          <w:p w14:paraId="6577E6A4" w14:textId="50A080B5" w:rsidR="00D37044" w:rsidRPr="00D37044" w:rsidRDefault="00D37044" w:rsidP="00D37044">
            <w:pPr>
              <w:spacing w:before="0" w:after="0"/>
              <w:rPr>
                <w:b/>
              </w:rPr>
            </w:pPr>
            <w:r w:rsidRPr="00D37044">
              <w:rPr>
                <w:b/>
              </w:rPr>
              <w:t>Funktion</w:t>
            </w:r>
          </w:p>
        </w:tc>
        <w:tc>
          <w:tcPr>
            <w:tcW w:w="6804" w:type="dxa"/>
          </w:tcPr>
          <w:p w14:paraId="43D81485" w14:textId="1B544A26" w:rsidR="00D37044" w:rsidRPr="00CD104B" w:rsidRDefault="00D37044" w:rsidP="00D37044">
            <w:pPr>
              <w:spacing w:before="0" w:after="0"/>
            </w:pPr>
          </w:p>
        </w:tc>
      </w:tr>
      <w:tr w:rsidR="00D37044" w:rsidRPr="002F1AE8" w14:paraId="68C26451" w14:textId="77777777" w:rsidTr="003F4BA1">
        <w:tc>
          <w:tcPr>
            <w:tcW w:w="1559" w:type="dxa"/>
          </w:tcPr>
          <w:p w14:paraId="098DD941" w14:textId="38767F83" w:rsidR="00D37044" w:rsidRPr="00D37044" w:rsidRDefault="00D37044" w:rsidP="00D37044">
            <w:pPr>
              <w:spacing w:before="0" w:after="0"/>
              <w:rPr>
                <w:b/>
              </w:rPr>
            </w:pPr>
            <w:r w:rsidRPr="00D37044">
              <w:rPr>
                <w:b/>
              </w:rPr>
              <w:t>Telefon-Nr.</w:t>
            </w:r>
          </w:p>
        </w:tc>
        <w:tc>
          <w:tcPr>
            <w:tcW w:w="6804" w:type="dxa"/>
          </w:tcPr>
          <w:p w14:paraId="21D44E09" w14:textId="77777777" w:rsidR="00D37044" w:rsidRPr="00CD104B" w:rsidRDefault="00D37044" w:rsidP="00D37044">
            <w:pPr>
              <w:spacing w:before="0" w:after="0"/>
            </w:pPr>
          </w:p>
        </w:tc>
      </w:tr>
    </w:tbl>
    <w:p w14:paraId="64F5F322" w14:textId="77777777" w:rsidR="00D37044" w:rsidRDefault="00D37044" w:rsidP="00D37044">
      <w:pPr>
        <w:pStyle w:val="QSStandardtext"/>
        <w:ind w:left="1416"/>
      </w:pPr>
    </w:p>
    <w:p w14:paraId="47BC36FA" w14:textId="77777777" w:rsidR="00D37044" w:rsidRPr="004E7105" w:rsidRDefault="00D37044" w:rsidP="00D37044">
      <w:pPr>
        <w:pStyle w:val="QSStandardtext"/>
        <w:numPr>
          <w:ilvl w:val="0"/>
          <w:numId w:val="13"/>
        </w:numPr>
        <w:rPr>
          <w:b/>
          <w:bCs/>
        </w:rPr>
      </w:pPr>
      <w:r w:rsidRPr="00D37044">
        <w:rPr>
          <w:b/>
          <w:bCs/>
        </w:rPr>
        <w:t>zuständige Personen und weitere Kontakte</w:t>
      </w:r>
      <w:r w:rsidRPr="00D37044">
        <w:t xml:space="preserve"> </w:t>
      </w:r>
    </w:p>
    <w:p w14:paraId="133BFDD4" w14:textId="77777777" w:rsidR="004E7105" w:rsidRPr="00D37044" w:rsidRDefault="004E7105" w:rsidP="004E7105">
      <w:pPr>
        <w:pStyle w:val="QSStandardtext"/>
        <w:ind w:left="1416"/>
        <w:rPr>
          <w:b/>
          <w:bCs/>
        </w:rPr>
      </w:pPr>
      <w:r w:rsidRPr="00D37044">
        <w:rPr>
          <w:b/>
          <w:bCs/>
        </w:rPr>
        <w:t>Hoftierarzt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559"/>
        <w:gridCol w:w="6804"/>
      </w:tblGrid>
      <w:tr w:rsidR="004E7105" w:rsidRPr="002F1AE8" w14:paraId="50286957" w14:textId="77777777" w:rsidTr="003F4BA1">
        <w:trPr>
          <w:cnfStyle w:val="100000000000" w:firstRow="1" w:lastRow="0" w:firstColumn="0" w:lastColumn="0" w:oddVBand="0" w:evenVBand="0" w:oddHBand="0" w:evenHBand="0" w:firstRowFirstColumn="0" w:firstRowLastColumn="0" w:lastRowFirstColumn="0" w:lastRowLastColumn="0"/>
        </w:trPr>
        <w:tc>
          <w:tcPr>
            <w:tcW w:w="155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857B43" w14:textId="77777777" w:rsidR="004E7105" w:rsidRPr="00D37044" w:rsidRDefault="004E7105" w:rsidP="00374430">
            <w:pPr>
              <w:spacing w:before="0" w:after="0"/>
            </w:pPr>
            <w:r w:rsidRPr="00D37044">
              <w:t>Name</w:t>
            </w:r>
          </w:p>
        </w:tc>
        <w:tc>
          <w:tcPr>
            <w:tcW w:w="680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D6C3F5" w14:textId="77777777" w:rsidR="004E7105" w:rsidRPr="002F1AE8" w:rsidRDefault="004E7105" w:rsidP="00374430">
            <w:pPr>
              <w:spacing w:before="0" w:after="0"/>
            </w:pPr>
          </w:p>
        </w:tc>
      </w:tr>
      <w:tr w:rsidR="004E7105" w:rsidRPr="002F1AE8" w14:paraId="711646DF" w14:textId="77777777" w:rsidTr="003F4BA1">
        <w:tc>
          <w:tcPr>
            <w:tcW w:w="1559" w:type="dxa"/>
          </w:tcPr>
          <w:p w14:paraId="395E188E" w14:textId="77777777" w:rsidR="004E7105" w:rsidRPr="00D37044" w:rsidRDefault="004E7105" w:rsidP="00374430">
            <w:pPr>
              <w:spacing w:before="0" w:after="0"/>
              <w:rPr>
                <w:b/>
              </w:rPr>
            </w:pPr>
            <w:r w:rsidRPr="00D37044">
              <w:rPr>
                <w:b/>
              </w:rPr>
              <w:t>Telefon-Nr.</w:t>
            </w:r>
          </w:p>
        </w:tc>
        <w:tc>
          <w:tcPr>
            <w:tcW w:w="6804" w:type="dxa"/>
          </w:tcPr>
          <w:p w14:paraId="69E0D347" w14:textId="77777777" w:rsidR="004E7105" w:rsidRPr="00CD104B" w:rsidRDefault="004E7105" w:rsidP="00374430">
            <w:pPr>
              <w:spacing w:before="0" w:after="0"/>
            </w:pPr>
          </w:p>
        </w:tc>
      </w:tr>
    </w:tbl>
    <w:p w14:paraId="02B39684" w14:textId="77777777" w:rsidR="004E7105" w:rsidRDefault="004E7105" w:rsidP="004E7105">
      <w:pPr>
        <w:pStyle w:val="QSStandardtext"/>
        <w:ind w:left="1416"/>
        <w:rPr>
          <w:b/>
          <w:bCs/>
        </w:rPr>
      </w:pPr>
    </w:p>
    <w:p w14:paraId="53D3F22D" w14:textId="07FFFDAD" w:rsidR="004E7105" w:rsidRPr="004E7105" w:rsidRDefault="004E7105" w:rsidP="004E7105">
      <w:pPr>
        <w:pStyle w:val="QSStandardtext"/>
        <w:ind w:left="1416"/>
        <w:rPr>
          <w:b/>
          <w:bCs/>
        </w:rPr>
      </w:pPr>
      <w:r w:rsidRPr="004E7105">
        <w:rPr>
          <w:b/>
          <w:bCs/>
        </w:rPr>
        <w:t xml:space="preserve">Technik im Betrieb </w:t>
      </w:r>
      <w:r w:rsidRPr="00C61316">
        <w:rPr>
          <w:sz w:val="16"/>
          <w:szCs w:val="16"/>
        </w:rPr>
        <w:t>(z. B. Elektriker, Servicetechniker Fütterung und/oder Lüftung)</w:t>
      </w:r>
    </w:p>
    <w:tbl>
      <w:tblPr>
        <w:tblStyle w:val="QSQualittundSicherheitGmbH2"/>
        <w:tblW w:w="8363" w:type="dxa"/>
        <w:tblInd w:w="1418"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2091"/>
        <w:gridCol w:w="2091"/>
      </w:tblGrid>
      <w:tr w:rsidR="004E7105" w:rsidRPr="002F1AE8" w14:paraId="0711F8D5" w14:textId="77777777" w:rsidTr="003F4BA1">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FE8F61" w14:textId="77777777" w:rsidR="004E7105" w:rsidRPr="002F1AE8" w:rsidRDefault="004E7105" w:rsidP="00374430">
            <w:pPr>
              <w:spacing w:before="0" w:after="0"/>
            </w:pPr>
            <w:r w:rsidRPr="00DF2E62">
              <w:t>Funktion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CF2659" w14:textId="77777777" w:rsidR="004E7105" w:rsidRPr="002F1AE8" w:rsidRDefault="004E7105" w:rsidP="00374430">
            <w:pPr>
              <w:spacing w:before="0" w:after="0"/>
            </w:pPr>
            <w:r w:rsidRPr="00DF2E62">
              <w:t>Firma</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FF0152" w14:textId="77777777" w:rsidR="004E7105" w:rsidRPr="002F1AE8" w:rsidRDefault="004E7105" w:rsidP="00374430">
            <w:pPr>
              <w:spacing w:before="0" w:after="0"/>
            </w:pPr>
            <w:r w:rsidRPr="00DF2E62">
              <w:t>Ansprechpartner</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E26A3A" w14:textId="77777777" w:rsidR="004E7105" w:rsidRPr="002F1AE8" w:rsidRDefault="004E7105" w:rsidP="00374430">
            <w:pPr>
              <w:spacing w:before="0" w:after="0"/>
            </w:pPr>
            <w:r w:rsidRPr="00DF2E62">
              <w:t>Telefon-Nr.</w:t>
            </w:r>
          </w:p>
        </w:tc>
      </w:tr>
      <w:tr w:rsidR="004E7105" w:rsidRPr="002F1AE8" w14:paraId="4EDCF9C9" w14:textId="77777777" w:rsidTr="003F4BA1">
        <w:tc>
          <w:tcPr>
            <w:tcW w:w="2090" w:type="dxa"/>
          </w:tcPr>
          <w:p w14:paraId="5783BAF9" w14:textId="77777777" w:rsidR="004E7105" w:rsidRPr="002F1AE8" w:rsidRDefault="004E7105" w:rsidP="00374430">
            <w:pPr>
              <w:spacing w:before="0" w:after="0"/>
            </w:pPr>
          </w:p>
        </w:tc>
        <w:tc>
          <w:tcPr>
            <w:tcW w:w="2091" w:type="dxa"/>
          </w:tcPr>
          <w:p w14:paraId="73A8DA1D" w14:textId="77777777" w:rsidR="004E7105" w:rsidRPr="00CD104B" w:rsidRDefault="004E7105" w:rsidP="00374430">
            <w:pPr>
              <w:spacing w:before="0" w:after="0"/>
            </w:pPr>
          </w:p>
        </w:tc>
        <w:tc>
          <w:tcPr>
            <w:tcW w:w="2091" w:type="dxa"/>
          </w:tcPr>
          <w:p w14:paraId="2FC48DD0" w14:textId="77777777" w:rsidR="004E7105" w:rsidRPr="00CD104B" w:rsidRDefault="004E7105" w:rsidP="00374430">
            <w:pPr>
              <w:spacing w:before="0" w:after="0"/>
            </w:pPr>
          </w:p>
        </w:tc>
        <w:tc>
          <w:tcPr>
            <w:tcW w:w="2091" w:type="dxa"/>
          </w:tcPr>
          <w:p w14:paraId="22812108" w14:textId="77777777" w:rsidR="004E7105" w:rsidRPr="00CD104B" w:rsidRDefault="004E7105" w:rsidP="00374430">
            <w:pPr>
              <w:spacing w:before="0" w:after="0"/>
            </w:pPr>
          </w:p>
        </w:tc>
      </w:tr>
      <w:tr w:rsidR="004E7105" w:rsidRPr="002F1AE8" w14:paraId="14E293C3" w14:textId="77777777" w:rsidTr="003F4BA1">
        <w:tc>
          <w:tcPr>
            <w:tcW w:w="2090" w:type="dxa"/>
          </w:tcPr>
          <w:p w14:paraId="0E67719C" w14:textId="77777777" w:rsidR="004E7105" w:rsidRDefault="004E7105" w:rsidP="00374430">
            <w:pPr>
              <w:spacing w:before="0" w:after="0"/>
            </w:pPr>
          </w:p>
        </w:tc>
        <w:tc>
          <w:tcPr>
            <w:tcW w:w="2091" w:type="dxa"/>
          </w:tcPr>
          <w:p w14:paraId="317E1C21" w14:textId="77777777" w:rsidR="004E7105" w:rsidRPr="00CD104B" w:rsidRDefault="004E7105" w:rsidP="00374430">
            <w:pPr>
              <w:spacing w:before="0" w:after="0"/>
            </w:pPr>
          </w:p>
        </w:tc>
        <w:tc>
          <w:tcPr>
            <w:tcW w:w="2091" w:type="dxa"/>
          </w:tcPr>
          <w:p w14:paraId="4E09E924" w14:textId="77777777" w:rsidR="004E7105" w:rsidRPr="00CD104B" w:rsidRDefault="004E7105" w:rsidP="00374430">
            <w:pPr>
              <w:spacing w:before="0" w:after="0"/>
            </w:pPr>
          </w:p>
        </w:tc>
        <w:tc>
          <w:tcPr>
            <w:tcW w:w="2091" w:type="dxa"/>
          </w:tcPr>
          <w:p w14:paraId="6D41EB08" w14:textId="77777777" w:rsidR="004E7105" w:rsidRPr="00CD104B" w:rsidRDefault="004E7105" w:rsidP="00374430">
            <w:pPr>
              <w:spacing w:before="0" w:after="0"/>
            </w:pPr>
          </w:p>
        </w:tc>
      </w:tr>
      <w:tr w:rsidR="004E7105" w:rsidRPr="002F1AE8" w14:paraId="40DC603D" w14:textId="77777777" w:rsidTr="003F4BA1">
        <w:tc>
          <w:tcPr>
            <w:tcW w:w="2090" w:type="dxa"/>
          </w:tcPr>
          <w:p w14:paraId="534B4B13" w14:textId="77777777" w:rsidR="004E7105" w:rsidRDefault="004E7105" w:rsidP="00374430">
            <w:pPr>
              <w:spacing w:before="0" w:after="0"/>
            </w:pPr>
          </w:p>
        </w:tc>
        <w:tc>
          <w:tcPr>
            <w:tcW w:w="2091" w:type="dxa"/>
          </w:tcPr>
          <w:p w14:paraId="0A8BEA54" w14:textId="77777777" w:rsidR="004E7105" w:rsidRPr="00CD104B" w:rsidRDefault="004E7105" w:rsidP="00374430">
            <w:pPr>
              <w:spacing w:before="0" w:after="0"/>
            </w:pPr>
          </w:p>
        </w:tc>
        <w:tc>
          <w:tcPr>
            <w:tcW w:w="2091" w:type="dxa"/>
          </w:tcPr>
          <w:p w14:paraId="34A94480" w14:textId="77777777" w:rsidR="004E7105" w:rsidRPr="00CD104B" w:rsidRDefault="004E7105" w:rsidP="00374430">
            <w:pPr>
              <w:spacing w:before="0" w:after="0"/>
            </w:pPr>
          </w:p>
        </w:tc>
        <w:tc>
          <w:tcPr>
            <w:tcW w:w="2091" w:type="dxa"/>
          </w:tcPr>
          <w:p w14:paraId="5CB5ADE0" w14:textId="77777777" w:rsidR="004E7105" w:rsidRPr="00CD104B" w:rsidRDefault="004E7105" w:rsidP="00374430">
            <w:pPr>
              <w:spacing w:before="0" w:after="0"/>
            </w:pPr>
          </w:p>
        </w:tc>
      </w:tr>
    </w:tbl>
    <w:p w14:paraId="39A39491" w14:textId="77777777" w:rsidR="004E7105" w:rsidRDefault="004E7105" w:rsidP="004E7105">
      <w:pPr>
        <w:pStyle w:val="QSStandardtext"/>
        <w:ind w:left="1416"/>
        <w:rPr>
          <w:b/>
          <w:bCs/>
        </w:rPr>
      </w:pPr>
    </w:p>
    <w:p w14:paraId="549D3BF1" w14:textId="77777777" w:rsidR="003F4BA1" w:rsidRDefault="003F4BA1" w:rsidP="004E7105">
      <w:pPr>
        <w:pStyle w:val="QSStandardtext"/>
        <w:ind w:left="1416"/>
        <w:rPr>
          <w:b/>
          <w:bCs/>
        </w:rPr>
      </w:pPr>
    </w:p>
    <w:p w14:paraId="4C691B48" w14:textId="77777777" w:rsidR="003F4BA1" w:rsidRDefault="003F4BA1" w:rsidP="004E7105">
      <w:pPr>
        <w:pStyle w:val="QSStandardtext"/>
        <w:ind w:left="1416"/>
        <w:rPr>
          <w:b/>
          <w:bCs/>
        </w:rPr>
      </w:pPr>
    </w:p>
    <w:p w14:paraId="30599EDB" w14:textId="77777777" w:rsidR="003F4BA1" w:rsidRDefault="003F4BA1" w:rsidP="004E7105">
      <w:pPr>
        <w:pStyle w:val="QSStandardtext"/>
        <w:ind w:left="1416"/>
        <w:rPr>
          <w:b/>
          <w:bCs/>
        </w:rPr>
      </w:pPr>
    </w:p>
    <w:p w14:paraId="740A6A2A" w14:textId="53874D6D" w:rsidR="004E7105" w:rsidRPr="004E7105" w:rsidRDefault="004E7105" w:rsidP="004E7105">
      <w:pPr>
        <w:pStyle w:val="QSStandardtext"/>
        <w:ind w:left="1416"/>
        <w:rPr>
          <w:b/>
          <w:bCs/>
        </w:rPr>
      </w:pPr>
      <w:r>
        <w:rPr>
          <w:b/>
          <w:bCs/>
        </w:rPr>
        <w:lastRenderedPageBreak/>
        <w:t>F</w:t>
      </w:r>
      <w:r w:rsidRPr="004E7105">
        <w:rPr>
          <w:b/>
          <w:bCs/>
        </w:rPr>
        <w:t xml:space="preserve">ütterung im Betrieb </w:t>
      </w:r>
      <w:r w:rsidRPr="00C61316">
        <w:rPr>
          <w:sz w:val="16"/>
          <w:szCs w:val="16"/>
        </w:rPr>
        <w:t>(z. B. Familienmitglied, Berater, Futtermittellieferant(en))</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2091"/>
        <w:gridCol w:w="2091"/>
      </w:tblGrid>
      <w:tr w:rsidR="004E7105" w:rsidRPr="002F1AE8" w14:paraId="3F0E0090" w14:textId="77777777" w:rsidTr="003F4BA1">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E97B482" w14:textId="77777777" w:rsidR="004E7105" w:rsidRPr="002F1AE8" w:rsidRDefault="004E7105" w:rsidP="00374430">
            <w:pPr>
              <w:spacing w:before="0" w:after="0"/>
            </w:pPr>
            <w:r w:rsidRPr="00281895">
              <w:t>Funktion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F4C4C2" w14:textId="77777777" w:rsidR="004E7105" w:rsidRPr="002F1AE8" w:rsidRDefault="004E7105" w:rsidP="00374430">
            <w:pPr>
              <w:spacing w:before="0" w:after="0"/>
            </w:pPr>
            <w:r w:rsidRPr="00281895">
              <w:t>Firma</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2CFEAC" w14:textId="77777777" w:rsidR="004E7105" w:rsidRPr="002F1AE8" w:rsidRDefault="004E7105" w:rsidP="00374430">
            <w:pPr>
              <w:spacing w:before="0" w:after="0"/>
            </w:pPr>
            <w:r w:rsidRPr="00281895">
              <w:t>Ansprechpartner</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32EF2A" w14:textId="77777777" w:rsidR="004E7105" w:rsidRPr="002F1AE8" w:rsidRDefault="004E7105" w:rsidP="00374430">
            <w:pPr>
              <w:spacing w:before="0" w:after="0"/>
            </w:pPr>
            <w:r w:rsidRPr="00281895">
              <w:t>Telefon-Nr.</w:t>
            </w:r>
          </w:p>
        </w:tc>
      </w:tr>
      <w:tr w:rsidR="004E7105" w:rsidRPr="002F1AE8" w14:paraId="6EA16872" w14:textId="77777777" w:rsidTr="003F4BA1">
        <w:tc>
          <w:tcPr>
            <w:tcW w:w="2090" w:type="dxa"/>
          </w:tcPr>
          <w:p w14:paraId="17387A25" w14:textId="77777777" w:rsidR="004E7105" w:rsidRPr="002F1AE8" w:rsidRDefault="004E7105" w:rsidP="00374430">
            <w:pPr>
              <w:spacing w:before="0" w:after="0"/>
            </w:pPr>
          </w:p>
        </w:tc>
        <w:tc>
          <w:tcPr>
            <w:tcW w:w="2091" w:type="dxa"/>
          </w:tcPr>
          <w:p w14:paraId="6CB28B25" w14:textId="77777777" w:rsidR="004E7105" w:rsidRPr="00CD104B" w:rsidRDefault="004E7105" w:rsidP="00374430">
            <w:pPr>
              <w:spacing w:before="0" w:after="0"/>
            </w:pPr>
          </w:p>
        </w:tc>
        <w:tc>
          <w:tcPr>
            <w:tcW w:w="2091" w:type="dxa"/>
          </w:tcPr>
          <w:p w14:paraId="18910301" w14:textId="77777777" w:rsidR="004E7105" w:rsidRPr="00CD104B" w:rsidRDefault="004E7105" w:rsidP="00374430">
            <w:pPr>
              <w:spacing w:before="0" w:after="0"/>
            </w:pPr>
          </w:p>
        </w:tc>
        <w:tc>
          <w:tcPr>
            <w:tcW w:w="2091" w:type="dxa"/>
          </w:tcPr>
          <w:p w14:paraId="0E2CFAE2" w14:textId="77777777" w:rsidR="004E7105" w:rsidRPr="00CD104B" w:rsidRDefault="004E7105" w:rsidP="00374430">
            <w:pPr>
              <w:spacing w:before="0" w:after="0"/>
            </w:pPr>
          </w:p>
        </w:tc>
      </w:tr>
      <w:tr w:rsidR="004E7105" w:rsidRPr="002F1AE8" w14:paraId="75C12237" w14:textId="77777777" w:rsidTr="003F4BA1">
        <w:tc>
          <w:tcPr>
            <w:tcW w:w="2090" w:type="dxa"/>
          </w:tcPr>
          <w:p w14:paraId="4130CE08" w14:textId="77777777" w:rsidR="004E7105" w:rsidRPr="002F1AE8" w:rsidRDefault="004E7105" w:rsidP="00374430">
            <w:pPr>
              <w:spacing w:before="0" w:after="0"/>
            </w:pPr>
          </w:p>
        </w:tc>
        <w:tc>
          <w:tcPr>
            <w:tcW w:w="2091" w:type="dxa"/>
          </w:tcPr>
          <w:p w14:paraId="085CE30C" w14:textId="77777777" w:rsidR="004E7105" w:rsidRPr="00CD104B" w:rsidRDefault="004E7105" w:rsidP="00374430">
            <w:pPr>
              <w:spacing w:before="0" w:after="0"/>
            </w:pPr>
          </w:p>
        </w:tc>
        <w:tc>
          <w:tcPr>
            <w:tcW w:w="2091" w:type="dxa"/>
          </w:tcPr>
          <w:p w14:paraId="6E7F0A8A" w14:textId="77777777" w:rsidR="004E7105" w:rsidRPr="00CD104B" w:rsidRDefault="004E7105" w:rsidP="00374430">
            <w:pPr>
              <w:spacing w:before="0" w:after="0"/>
            </w:pPr>
          </w:p>
        </w:tc>
        <w:tc>
          <w:tcPr>
            <w:tcW w:w="2091" w:type="dxa"/>
          </w:tcPr>
          <w:p w14:paraId="1AC43F67" w14:textId="77777777" w:rsidR="004E7105" w:rsidRPr="00CD104B" w:rsidRDefault="004E7105" w:rsidP="00374430">
            <w:pPr>
              <w:spacing w:before="0" w:after="0"/>
            </w:pPr>
          </w:p>
        </w:tc>
      </w:tr>
      <w:tr w:rsidR="004E7105" w:rsidRPr="002F1AE8" w14:paraId="2F0D2063" w14:textId="77777777" w:rsidTr="003F4BA1">
        <w:tc>
          <w:tcPr>
            <w:tcW w:w="2090" w:type="dxa"/>
          </w:tcPr>
          <w:p w14:paraId="0D4A82FB" w14:textId="77777777" w:rsidR="004E7105" w:rsidRPr="002F1AE8" w:rsidRDefault="004E7105" w:rsidP="00374430">
            <w:pPr>
              <w:spacing w:before="0" w:after="0"/>
            </w:pPr>
          </w:p>
        </w:tc>
        <w:tc>
          <w:tcPr>
            <w:tcW w:w="2091" w:type="dxa"/>
          </w:tcPr>
          <w:p w14:paraId="7E8F9957" w14:textId="77777777" w:rsidR="004E7105" w:rsidRPr="00CD104B" w:rsidRDefault="004E7105" w:rsidP="00374430">
            <w:pPr>
              <w:spacing w:before="0" w:after="0"/>
            </w:pPr>
          </w:p>
        </w:tc>
        <w:tc>
          <w:tcPr>
            <w:tcW w:w="2091" w:type="dxa"/>
          </w:tcPr>
          <w:p w14:paraId="65FAADB7" w14:textId="77777777" w:rsidR="004E7105" w:rsidRPr="00CD104B" w:rsidRDefault="004E7105" w:rsidP="00374430">
            <w:pPr>
              <w:spacing w:before="0" w:after="0"/>
            </w:pPr>
          </w:p>
        </w:tc>
        <w:tc>
          <w:tcPr>
            <w:tcW w:w="2091" w:type="dxa"/>
          </w:tcPr>
          <w:p w14:paraId="5CE74349" w14:textId="77777777" w:rsidR="004E7105" w:rsidRPr="00CD104B" w:rsidRDefault="004E7105" w:rsidP="00374430">
            <w:pPr>
              <w:spacing w:before="0" w:after="0"/>
            </w:pPr>
          </w:p>
        </w:tc>
      </w:tr>
    </w:tbl>
    <w:p w14:paraId="10FF146D" w14:textId="77777777" w:rsidR="004E7105" w:rsidRPr="004E7105" w:rsidRDefault="004E7105" w:rsidP="004E7105">
      <w:pPr>
        <w:pStyle w:val="QSStandardtext"/>
        <w:ind w:left="1416"/>
        <w:rPr>
          <w:b/>
          <w:bCs/>
        </w:rPr>
      </w:pPr>
    </w:p>
    <w:p w14:paraId="318A85BF" w14:textId="77777777" w:rsidR="004E7105" w:rsidRDefault="004E7105" w:rsidP="004E7105">
      <w:pPr>
        <w:pStyle w:val="QSStandardtext"/>
        <w:numPr>
          <w:ilvl w:val="0"/>
          <w:numId w:val="13"/>
        </w:numPr>
        <w:rPr>
          <w:b/>
          <w:bCs/>
        </w:rPr>
      </w:pPr>
      <w:r w:rsidRPr="004E7105">
        <w:rPr>
          <w:b/>
          <w:bCs/>
        </w:rPr>
        <w:t>Angaben zu weiteren Ansprechpartnern</w:t>
      </w:r>
    </w:p>
    <w:p w14:paraId="76B5F62A" w14:textId="7CEC0871" w:rsidR="004E7105" w:rsidRPr="004E7105" w:rsidRDefault="004E7105" w:rsidP="004E7105">
      <w:pPr>
        <w:pStyle w:val="QSStandardtext"/>
        <w:ind w:left="1416"/>
        <w:rPr>
          <w:b/>
          <w:bCs/>
        </w:rPr>
      </w:pPr>
      <w:r w:rsidRPr="004E7105">
        <w:rPr>
          <w:sz w:val="16"/>
          <w:szCs w:val="16"/>
        </w:rPr>
        <w:t xml:space="preserve">(z. B. Zugang für HIT-Datenbank, QS-Antibiotikadatenbank, </w:t>
      </w:r>
      <w:r w:rsidR="00C61316" w:rsidRPr="00C61316">
        <w:rPr>
          <w:sz w:val="16"/>
          <w:szCs w:val="16"/>
        </w:rPr>
        <w:t>Besamungsstation, Tierkörperbeseitigungsunternehmen</w:t>
      </w:r>
      <w:r w:rsidRPr="004E7105">
        <w:rPr>
          <w:sz w:val="16"/>
          <w:szCs w:val="16"/>
        </w:rPr>
        <w:t>)</w:t>
      </w:r>
      <w:r w:rsidRPr="00F53BB3">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090"/>
        <w:gridCol w:w="2091"/>
        <w:gridCol w:w="2091"/>
        <w:gridCol w:w="2091"/>
      </w:tblGrid>
      <w:tr w:rsidR="004E7105" w:rsidRPr="002F1AE8" w14:paraId="72099EDB" w14:textId="77777777" w:rsidTr="003F4BA1">
        <w:trPr>
          <w:cnfStyle w:val="100000000000" w:firstRow="1" w:lastRow="0" w:firstColumn="0" w:lastColumn="0" w:oddVBand="0" w:evenVBand="0" w:oddHBand="0" w:evenHBand="0" w:firstRowFirstColumn="0" w:firstRowLastColumn="0" w:lastRowFirstColumn="0" w:lastRowLastColumn="0"/>
        </w:trPr>
        <w:tc>
          <w:tcPr>
            <w:tcW w:w="209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B1A7F6" w14:textId="0740D653" w:rsidR="004E7105" w:rsidRPr="002F1AE8" w:rsidRDefault="004E7105" w:rsidP="004E7105">
            <w:pPr>
              <w:spacing w:before="0" w:after="0"/>
            </w:pPr>
            <w:r w:rsidRPr="00373973">
              <w:t>Funktion</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856833" w14:textId="6AE29230" w:rsidR="004E7105" w:rsidRPr="002F1AE8" w:rsidRDefault="004E7105" w:rsidP="004E7105">
            <w:pPr>
              <w:spacing w:before="0" w:after="0"/>
            </w:pPr>
            <w:r w:rsidRPr="00373973">
              <w:t>Firma</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FB5295" w14:textId="1002993E" w:rsidR="004E7105" w:rsidRPr="002F1AE8" w:rsidRDefault="004E7105" w:rsidP="004E7105">
            <w:pPr>
              <w:spacing w:before="0" w:after="0"/>
            </w:pPr>
            <w:r w:rsidRPr="00373973">
              <w:t>Ansprechpartner</w:t>
            </w:r>
          </w:p>
        </w:tc>
        <w:tc>
          <w:tcPr>
            <w:tcW w:w="209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9BE0BE" w14:textId="5B3007FD" w:rsidR="004E7105" w:rsidRPr="002F1AE8" w:rsidRDefault="004E7105" w:rsidP="004E7105">
            <w:pPr>
              <w:spacing w:before="0" w:after="0"/>
            </w:pPr>
            <w:r w:rsidRPr="00373973">
              <w:t>Telefon-Nr.</w:t>
            </w:r>
          </w:p>
        </w:tc>
      </w:tr>
      <w:tr w:rsidR="004E7105" w:rsidRPr="002F1AE8" w14:paraId="2DD1C9D4" w14:textId="77777777" w:rsidTr="003F4BA1">
        <w:tc>
          <w:tcPr>
            <w:tcW w:w="2090" w:type="dxa"/>
          </w:tcPr>
          <w:p w14:paraId="76201C7C" w14:textId="5CAF53C5" w:rsidR="004E7105" w:rsidRPr="002F1AE8" w:rsidRDefault="004E7105" w:rsidP="004E7105">
            <w:pPr>
              <w:spacing w:before="0" w:after="0"/>
            </w:pPr>
          </w:p>
        </w:tc>
        <w:tc>
          <w:tcPr>
            <w:tcW w:w="2091" w:type="dxa"/>
          </w:tcPr>
          <w:p w14:paraId="48F1B4A9" w14:textId="483B372C" w:rsidR="004E7105" w:rsidRPr="00CD104B" w:rsidRDefault="004E7105" w:rsidP="004E7105">
            <w:pPr>
              <w:spacing w:before="0" w:after="0"/>
            </w:pPr>
          </w:p>
        </w:tc>
        <w:tc>
          <w:tcPr>
            <w:tcW w:w="2091" w:type="dxa"/>
          </w:tcPr>
          <w:p w14:paraId="7BAC9BB8" w14:textId="23CD6FA1" w:rsidR="004E7105" w:rsidRPr="00CD104B" w:rsidRDefault="004E7105" w:rsidP="004E7105">
            <w:pPr>
              <w:spacing w:before="0" w:after="0"/>
            </w:pPr>
          </w:p>
        </w:tc>
        <w:tc>
          <w:tcPr>
            <w:tcW w:w="2091" w:type="dxa"/>
          </w:tcPr>
          <w:p w14:paraId="27DEEA5D" w14:textId="18E7FB68" w:rsidR="004E7105" w:rsidRPr="00CD104B" w:rsidRDefault="004E7105" w:rsidP="004E7105">
            <w:pPr>
              <w:spacing w:before="0" w:after="0"/>
            </w:pPr>
          </w:p>
        </w:tc>
      </w:tr>
      <w:tr w:rsidR="004E7105" w:rsidRPr="002F1AE8" w14:paraId="5A3E140F" w14:textId="77777777" w:rsidTr="003F4BA1">
        <w:tc>
          <w:tcPr>
            <w:tcW w:w="2090" w:type="dxa"/>
          </w:tcPr>
          <w:p w14:paraId="302D245E" w14:textId="77777777" w:rsidR="004E7105" w:rsidRPr="002F1AE8" w:rsidRDefault="004E7105" w:rsidP="004E7105">
            <w:pPr>
              <w:spacing w:before="0" w:after="0"/>
            </w:pPr>
          </w:p>
        </w:tc>
        <w:tc>
          <w:tcPr>
            <w:tcW w:w="2091" w:type="dxa"/>
          </w:tcPr>
          <w:p w14:paraId="4ED9088F" w14:textId="77777777" w:rsidR="004E7105" w:rsidRPr="00CD104B" w:rsidRDefault="004E7105" w:rsidP="004E7105">
            <w:pPr>
              <w:spacing w:before="0" w:after="0"/>
            </w:pPr>
          </w:p>
        </w:tc>
        <w:tc>
          <w:tcPr>
            <w:tcW w:w="2091" w:type="dxa"/>
          </w:tcPr>
          <w:p w14:paraId="772A2AB1" w14:textId="77777777" w:rsidR="004E7105" w:rsidRPr="00CD104B" w:rsidRDefault="004E7105" w:rsidP="004E7105">
            <w:pPr>
              <w:spacing w:before="0" w:after="0"/>
            </w:pPr>
          </w:p>
        </w:tc>
        <w:tc>
          <w:tcPr>
            <w:tcW w:w="2091" w:type="dxa"/>
          </w:tcPr>
          <w:p w14:paraId="27B4B2DA" w14:textId="77777777" w:rsidR="004E7105" w:rsidRPr="00CD104B" w:rsidRDefault="004E7105" w:rsidP="004E7105">
            <w:pPr>
              <w:spacing w:before="0" w:after="0"/>
            </w:pPr>
          </w:p>
        </w:tc>
      </w:tr>
      <w:tr w:rsidR="004E7105" w:rsidRPr="002F1AE8" w14:paraId="50CD562C" w14:textId="77777777" w:rsidTr="003F4BA1">
        <w:tc>
          <w:tcPr>
            <w:tcW w:w="2090" w:type="dxa"/>
          </w:tcPr>
          <w:p w14:paraId="332C17A5" w14:textId="77777777" w:rsidR="004E7105" w:rsidRPr="002F1AE8" w:rsidRDefault="004E7105" w:rsidP="004E7105">
            <w:pPr>
              <w:spacing w:before="0" w:after="0"/>
            </w:pPr>
          </w:p>
        </w:tc>
        <w:tc>
          <w:tcPr>
            <w:tcW w:w="2091" w:type="dxa"/>
          </w:tcPr>
          <w:p w14:paraId="3D93E916" w14:textId="77777777" w:rsidR="004E7105" w:rsidRPr="00CD104B" w:rsidRDefault="004E7105" w:rsidP="004E7105">
            <w:pPr>
              <w:spacing w:before="0" w:after="0"/>
            </w:pPr>
          </w:p>
        </w:tc>
        <w:tc>
          <w:tcPr>
            <w:tcW w:w="2091" w:type="dxa"/>
          </w:tcPr>
          <w:p w14:paraId="6E61CA28" w14:textId="77777777" w:rsidR="004E7105" w:rsidRPr="00CD104B" w:rsidRDefault="004E7105" w:rsidP="004E7105">
            <w:pPr>
              <w:spacing w:before="0" w:after="0"/>
            </w:pPr>
          </w:p>
        </w:tc>
        <w:tc>
          <w:tcPr>
            <w:tcW w:w="2091" w:type="dxa"/>
          </w:tcPr>
          <w:p w14:paraId="38954037" w14:textId="77777777" w:rsidR="004E7105" w:rsidRPr="00CD104B" w:rsidRDefault="004E7105" w:rsidP="004E7105">
            <w:pPr>
              <w:spacing w:before="0" w:after="0"/>
            </w:pPr>
          </w:p>
        </w:tc>
      </w:tr>
      <w:tr w:rsidR="004E7105" w:rsidRPr="002F1AE8" w14:paraId="73A47D77" w14:textId="77777777" w:rsidTr="003F4BA1">
        <w:tc>
          <w:tcPr>
            <w:tcW w:w="2090" w:type="dxa"/>
          </w:tcPr>
          <w:p w14:paraId="443294B6" w14:textId="77777777" w:rsidR="004E7105" w:rsidRPr="002F1AE8" w:rsidRDefault="004E7105" w:rsidP="004E7105">
            <w:pPr>
              <w:spacing w:before="0" w:after="0"/>
            </w:pPr>
          </w:p>
        </w:tc>
        <w:tc>
          <w:tcPr>
            <w:tcW w:w="2091" w:type="dxa"/>
          </w:tcPr>
          <w:p w14:paraId="637FE634" w14:textId="77777777" w:rsidR="004E7105" w:rsidRPr="00CD104B" w:rsidRDefault="004E7105" w:rsidP="004E7105">
            <w:pPr>
              <w:spacing w:before="0" w:after="0"/>
            </w:pPr>
          </w:p>
        </w:tc>
        <w:tc>
          <w:tcPr>
            <w:tcW w:w="2091" w:type="dxa"/>
          </w:tcPr>
          <w:p w14:paraId="3CAF3BCC" w14:textId="77777777" w:rsidR="004E7105" w:rsidRPr="00CD104B" w:rsidRDefault="004E7105" w:rsidP="004E7105">
            <w:pPr>
              <w:spacing w:before="0" w:after="0"/>
            </w:pPr>
          </w:p>
        </w:tc>
        <w:tc>
          <w:tcPr>
            <w:tcW w:w="2091" w:type="dxa"/>
          </w:tcPr>
          <w:p w14:paraId="2995D1F5" w14:textId="77777777" w:rsidR="004E7105" w:rsidRPr="00CD104B" w:rsidRDefault="004E7105" w:rsidP="004E7105">
            <w:pPr>
              <w:spacing w:before="0" w:after="0"/>
            </w:pPr>
          </w:p>
        </w:tc>
      </w:tr>
      <w:tr w:rsidR="004E7105" w:rsidRPr="002F1AE8" w14:paraId="3D39F75F" w14:textId="77777777" w:rsidTr="003F4BA1">
        <w:tc>
          <w:tcPr>
            <w:tcW w:w="2090" w:type="dxa"/>
          </w:tcPr>
          <w:p w14:paraId="45AC172E" w14:textId="77777777" w:rsidR="004E7105" w:rsidRPr="002F1AE8" w:rsidRDefault="004E7105" w:rsidP="004E7105">
            <w:pPr>
              <w:spacing w:before="0" w:after="0"/>
            </w:pPr>
          </w:p>
        </w:tc>
        <w:tc>
          <w:tcPr>
            <w:tcW w:w="2091" w:type="dxa"/>
          </w:tcPr>
          <w:p w14:paraId="7602210A" w14:textId="77777777" w:rsidR="004E7105" w:rsidRPr="00CD104B" w:rsidRDefault="004E7105" w:rsidP="004E7105">
            <w:pPr>
              <w:spacing w:before="0" w:after="0"/>
            </w:pPr>
          </w:p>
        </w:tc>
        <w:tc>
          <w:tcPr>
            <w:tcW w:w="2091" w:type="dxa"/>
          </w:tcPr>
          <w:p w14:paraId="4ABA7AF6" w14:textId="77777777" w:rsidR="004E7105" w:rsidRPr="00CD104B" w:rsidRDefault="004E7105" w:rsidP="004E7105">
            <w:pPr>
              <w:spacing w:before="0" w:after="0"/>
            </w:pPr>
          </w:p>
        </w:tc>
        <w:tc>
          <w:tcPr>
            <w:tcW w:w="2091" w:type="dxa"/>
          </w:tcPr>
          <w:p w14:paraId="6F0C12CB" w14:textId="77777777" w:rsidR="004E7105" w:rsidRPr="00CD104B" w:rsidRDefault="004E7105" w:rsidP="004E7105">
            <w:pPr>
              <w:spacing w:before="0" w:after="0"/>
            </w:pPr>
          </w:p>
        </w:tc>
      </w:tr>
      <w:tr w:rsidR="004E7105" w:rsidRPr="002F1AE8" w14:paraId="6BC4E85D" w14:textId="77777777" w:rsidTr="003F4BA1">
        <w:tc>
          <w:tcPr>
            <w:tcW w:w="2090" w:type="dxa"/>
          </w:tcPr>
          <w:p w14:paraId="68D99506" w14:textId="77777777" w:rsidR="004E7105" w:rsidRPr="002F1AE8" w:rsidRDefault="004E7105" w:rsidP="004E7105">
            <w:pPr>
              <w:spacing w:before="0" w:after="0"/>
            </w:pPr>
          </w:p>
        </w:tc>
        <w:tc>
          <w:tcPr>
            <w:tcW w:w="2091" w:type="dxa"/>
          </w:tcPr>
          <w:p w14:paraId="7E36F88B" w14:textId="77777777" w:rsidR="004E7105" w:rsidRPr="00CD104B" w:rsidRDefault="004E7105" w:rsidP="004E7105">
            <w:pPr>
              <w:spacing w:before="0" w:after="0"/>
            </w:pPr>
          </w:p>
        </w:tc>
        <w:tc>
          <w:tcPr>
            <w:tcW w:w="2091" w:type="dxa"/>
          </w:tcPr>
          <w:p w14:paraId="1DE9E5E2" w14:textId="77777777" w:rsidR="004E7105" w:rsidRPr="00CD104B" w:rsidRDefault="004E7105" w:rsidP="004E7105">
            <w:pPr>
              <w:spacing w:before="0" w:after="0"/>
            </w:pPr>
          </w:p>
        </w:tc>
        <w:tc>
          <w:tcPr>
            <w:tcW w:w="2091" w:type="dxa"/>
          </w:tcPr>
          <w:p w14:paraId="3124CC78" w14:textId="77777777" w:rsidR="004E7105" w:rsidRPr="00CD104B" w:rsidRDefault="004E7105" w:rsidP="004E7105">
            <w:pPr>
              <w:spacing w:before="0" w:after="0"/>
            </w:pPr>
          </w:p>
        </w:tc>
      </w:tr>
      <w:tr w:rsidR="004E7105" w:rsidRPr="002F1AE8" w14:paraId="4B3B805B" w14:textId="77777777" w:rsidTr="003F4BA1">
        <w:tc>
          <w:tcPr>
            <w:tcW w:w="2090" w:type="dxa"/>
          </w:tcPr>
          <w:p w14:paraId="005DE369" w14:textId="77777777" w:rsidR="004E7105" w:rsidRPr="002F1AE8" w:rsidRDefault="004E7105" w:rsidP="004E7105">
            <w:pPr>
              <w:spacing w:before="0" w:after="0"/>
            </w:pPr>
          </w:p>
        </w:tc>
        <w:tc>
          <w:tcPr>
            <w:tcW w:w="2091" w:type="dxa"/>
          </w:tcPr>
          <w:p w14:paraId="2CE9EE31" w14:textId="77777777" w:rsidR="004E7105" w:rsidRPr="00CD104B" w:rsidRDefault="004E7105" w:rsidP="004E7105">
            <w:pPr>
              <w:spacing w:before="0" w:after="0"/>
            </w:pPr>
          </w:p>
        </w:tc>
        <w:tc>
          <w:tcPr>
            <w:tcW w:w="2091" w:type="dxa"/>
          </w:tcPr>
          <w:p w14:paraId="25638660" w14:textId="77777777" w:rsidR="004E7105" w:rsidRPr="00CD104B" w:rsidRDefault="004E7105" w:rsidP="004E7105">
            <w:pPr>
              <w:spacing w:before="0" w:after="0"/>
            </w:pPr>
          </w:p>
        </w:tc>
        <w:tc>
          <w:tcPr>
            <w:tcW w:w="2091" w:type="dxa"/>
          </w:tcPr>
          <w:p w14:paraId="7626D80E" w14:textId="77777777" w:rsidR="004E7105" w:rsidRPr="00CD104B" w:rsidRDefault="004E7105" w:rsidP="004E7105">
            <w:pPr>
              <w:spacing w:before="0" w:after="0"/>
            </w:pPr>
          </w:p>
        </w:tc>
      </w:tr>
    </w:tbl>
    <w:p w14:paraId="6D6AE8D6" w14:textId="77777777" w:rsidR="004E7105" w:rsidRDefault="004E7105" w:rsidP="004E7105">
      <w:pPr>
        <w:pStyle w:val="QSStandardtext"/>
        <w:ind w:left="1416"/>
        <w:rPr>
          <w:b/>
          <w:bCs/>
        </w:rPr>
      </w:pPr>
    </w:p>
    <w:p w14:paraId="7779CA82" w14:textId="0BDA9414" w:rsidR="004E7105" w:rsidRPr="004E7105" w:rsidRDefault="004E7105" w:rsidP="009B2E56">
      <w:pPr>
        <w:pStyle w:val="QSStandardtext"/>
        <w:numPr>
          <w:ilvl w:val="0"/>
          <w:numId w:val="13"/>
        </w:numPr>
        <w:rPr>
          <w:b/>
          <w:bCs/>
        </w:rPr>
      </w:pPr>
      <w:r w:rsidRPr="004E7105">
        <w:rPr>
          <w:b/>
          <w:bCs/>
        </w:rPr>
        <w:t>Angabe aller Personen</w:t>
      </w:r>
      <w:r w:rsidRPr="002B30F7">
        <w:t>, die für die Betreuung der Tiere zuständig sind (</w:t>
      </w:r>
      <w:r w:rsidRPr="004E7105">
        <w:rPr>
          <w:b/>
          <w:bCs/>
        </w:rPr>
        <w:t>Tierbetreuerliste</w:t>
      </w:r>
      <w:r w:rsidRPr="002B30F7">
        <w:t>)</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701"/>
        <w:gridCol w:w="2551"/>
        <w:gridCol w:w="1985"/>
        <w:gridCol w:w="2126"/>
      </w:tblGrid>
      <w:tr w:rsidR="004E7105" w:rsidRPr="002F1AE8" w14:paraId="0FF0F001" w14:textId="77777777" w:rsidTr="003F4BA1">
        <w:trPr>
          <w:cnfStyle w:val="100000000000" w:firstRow="1" w:lastRow="0" w:firstColumn="0" w:lastColumn="0" w:oddVBand="0" w:evenVBand="0" w:oddHBand="0" w:evenHBand="0" w:firstRowFirstColumn="0" w:firstRowLastColumn="0" w:lastRowFirstColumn="0" w:lastRowLastColumn="0"/>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5ACD3F" w14:textId="1CDC5C21" w:rsidR="004E7105" w:rsidRPr="004E7105" w:rsidRDefault="004E7105" w:rsidP="004E7105">
            <w:pPr>
              <w:spacing w:before="0" w:after="0"/>
              <w:rPr>
                <w:b w:val="0"/>
                <w:bCs/>
              </w:rPr>
            </w:pPr>
            <w:r w:rsidRPr="004E7105">
              <w:rPr>
                <w:b w:val="0"/>
                <w:bCs/>
              </w:rPr>
              <w:t>Vor- und Nachname</w:t>
            </w:r>
          </w:p>
        </w:tc>
        <w:tc>
          <w:tcPr>
            <w:tcW w:w="255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80B2A5" w14:textId="0B3DDC2F" w:rsidR="004E7105" w:rsidRPr="004E7105" w:rsidRDefault="004E7105" w:rsidP="004E7105">
            <w:pPr>
              <w:spacing w:before="0" w:after="0"/>
              <w:rPr>
                <w:b w:val="0"/>
                <w:bCs/>
              </w:rPr>
            </w:pPr>
            <w:r w:rsidRPr="004E7105">
              <w:rPr>
                <w:b w:val="0"/>
                <w:bCs/>
              </w:rPr>
              <w:t>Qualifikation/Einweisung für Tierbetreuung</w:t>
            </w:r>
          </w:p>
        </w:tc>
        <w:tc>
          <w:tcPr>
            <w:tcW w:w="198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5225BA" w14:textId="01B67DF4" w:rsidR="004E7105" w:rsidRPr="004E7105" w:rsidRDefault="004E7105" w:rsidP="004E7105">
            <w:pPr>
              <w:spacing w:before="0" w:after="0"/>
              <w:rPr>
                <w:b w:val="0"/>
                <w:bCs/>
              </w:rPr>
            </w:pPr>
            <w:r w:rsidRPr="004E7105">
              <w:rPr>
                <w:b w:val="0"/>
                <w:bCs/>
              </w:rPr>
              <w:t>Zeitraum der Beschäftigung</w:t>
            </w:r>
          </w:p>
        </w:tc>
        <w:tc>
          <w:tcPr>
            <w:tcW w:w="212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7E3CD8" w14:textId="1ECBCA2A" w:rsidR="004E7105" w:rsidRPr="004E7105" w:rsidRDefault="004E7105" w:rsidP="004E7105">
            <w:pPr>
              <w:spacing w:before="0" w:after="0"/>
              <w:rPr>
                <w:b w:val="0"/>
                <w:bCs/>
              </w:rPr>
            </w:pPr>
            <w:r w:rsidRPr="004E7105">
              <w:rPr>
                <w:b w:val="0"/>
                <w:bCs/>
              </w:rPr>
              <w:t xml:space="preserve">Ggf. spezieller Aufgabenbereich </w:t>
            </w:r>
          </w:p>
        </w:tc>
      </w:tr>
      <w:tr w:rsidR="004E7105" w:rsidRPr="002F1AE8" w14:paraId="7718227E" w14:textId="77777777" w:rsidTr="003F4BA1">
        <w:tc>
          <w:tcPr>
            <w:tcW w:w="1701" w:type="dxa"/>
          </w:tcPr>
          <w:p w14:paraId="29341F6C" w14:textId="2A99FA19" w:rsidR="004E7105" w:rsidRPr="002F1AE8" w:rsidRDefault="004E7105" w:rsidP="004E7105">
            <w:pPr>
              <w:spacing w:before="0" w:after="0"/>
            </w:pPr>
          </w:p>
        </w:tc>
        <w:tc>
          <w:tcPr>
            <w:tcW w:w="2551" w:type="dxa"/>
          </w:tcPr>
          <w:p w14:paraId="4FA62988" w14:textId="4A624E71" w:rsidR="004E7105" w:rsidRPr="00CD104B" w:rsidRDefault="004E7105" w:rsidP="004E7105">
            <w:pPr>
              <w:spacing w:before="0" w:after="0"/>
            </w:pPr>
          </w:p>
        </w:tc>
        <w:tc>
          <w:tcPr>
            <w:tcW w:w="1985" w:type="dxa"/>
          </w:tcPr>
          <w:p w14:paraId="34942232" w14:textId="4357C3EA" w:rsidR="004E7105" w:rsidRPr="00CD104B" w:rsidRDefault="004E7105" w:rsidP="004E7105">
            <w:pPr>
              <w:spacing w:before="0" w:after="0"/>
            </w:pPr>
          </w:p>
        </w:tc>
        <w:tc>
          <w:tcPr>
            <w:tcW w:w="2126" w:type="dxa"/>
          </w:tcPr>
          <w:p w14:paraId="31F09F33" w14:textId="339E939B" w:rsidR="004E7105" w:rsidRPr="00CD104B" w:rsidRDefault="004E7105" w:rsidP="004E7105">
            <w:pPr>
              <w:spacing w:before="0" w:after="0"/>
            </w:pPr>
          </w:p>
        </w:tc>
      </w:tr>
      <w:tr w:rsidR="004E7105" w:rsidRPr="002F1AE8" w14:paraId="67FF38CD" w14:textId="77777777" w:rsidTr="003F4BA1">
        <w:tc>
          <w:tcPr>
            <w:tcW w:w="1701" w:type="dxa"/>
          </w:tcPr>
          <w:p w14:paraId="09D39597" w14:textId="77777777" w:rsidR="004E7105" w:rsidRPr="002F1AE8" w:rsidRDefault="004E7105" w:rsidP="004E7105">
            <w:pPr>
              <w:spacing w:before="0" w:after="0"/>
            </w:pPr>
          </w:p>
        </w:tc>
        <w:tc>
          <w:tcPr>
            <w:tcW w:w="2551" w:type="dxa"/>
          </w:tcPr>
          <w:p w14:paraId="151E793B" w14:textId="77777777" w:rsidR="004E7105" w:rsidRPr="00CD104B" w:rsidRDefault="004E7105" w:rsidP="004E7105">
            <w:pPr>
              <w:spacing w:before="0" w:after="0"/>
            </w:pPr>
          </w:p>
        </w:tc>
        <w:tc>
          <w:tcPr>
            <w:tcW w:w="1985" w:type="dxa"/>
          </w:tcPr>
          <w:p w14:paraId="4D1D88D3" w14:textId="77777777" w:rsidR="004E7105" w:rsidRPr="00CD104B" w:rsidRDefault="004E7105" w:rsidP="004E7105">
            <w:pPr>
              <w:spacing w:before="0" w:after="0"/>
            </w:pPr>
          </w:p>
        </w:tc>
        <w:tc>
          <w:tcPr>
            <w:tcW w:w="2126" w:type="dxa"/>
          </w:tcPr>
          <w:p w14:paraId="0116EFEE" w14:textId="77777777" w:rsidR="004E7105" w:rsidRPr="00CD104B" w:rsidRDefault="004E7105" w:rsidP="004E7105">
            <w:pPr>
              <w:spacing w:before="0" w:after="0"/>
            </w:pPr>
          </w:p>
        </w:tc>
      </w:tr>
      <w:tr w:rsidR="004E7105" w:rsidRPr="002F1AE8" w14:paraId="6F7CCA57" w14:textId="77777777" w:rsidTr="003F4BA1">
        <w:tc>
          <w:tcPr>
            <w:tcW w:w="1701" w:type="dxa"/>
          </w:tcPr>
          <w:p w14:paraId="3A5AF6CC" w14:textId="77777777" w:rsidR="004E7105" w:rsidRPr="002F1AE8" w:rsidRDefault="004E7105" w:rsidP="004E7105">
            <w:pPr>
              <w:spacing w:before="0" w:after="0"/>
            </w:pPr>
          </w:p>
        </w:tc>
        <w:tc>
          <w:tcPr>
            <w:tcW w:w="2551" w:type="dxa"/>
          </w:tcPr>
          <w:p w14:paraId="4EBAC5D4" w14:textId="77777777" w:rsidR="004E7105" w:rsidRPr="00CD104B" w:rsidRDefault="004E7105" w:rsidP="004E7105">
            <w:pPr>
              <w:spacing w:before="0" w:after="0"/>
            </w:pPr>
          </w:p>
        </w:tc>
        <w:tc>
          <w:tcPr>
            <w:tcW w:w="1985" w:type="dxa"/>
          </w:tcPr>
          <w:p w14:paraId="6E44280F" w14:textId="77777777" w:rsidR="004E7105" w:rsidRPr="00CD104B" w:rsidRDefault="004E7105" w:rsidP="004E7105">
            <w:pPr>
              <w:spacing w:before="0" w:after="0"/>
            </w:pPr>
          </w:p>
        </w:tc>
        <w:tc>
          <w:tcPr>
            <w:tcW w:w="2126" w:type="dxa"/>
          </w:tcPr>
          <w:p w14:paraId="47C1C3AE" w14:textId="77777777" w:rsidR="004E7105" w:rsidRPr="00CD104B" w:rsidRDefault="004E7105" w:rsidP="004E7105">
            <w:pPr>
              <w:spacing w:before="0" w:after="0"/>
            </w:pPr>
          </w:p>
        </w:tc>
      </w:tr>
      <w:tr w:rsidR="004E7105" w:rsidRPr="002F1AE8" w14:paraId="5C18DDD4" w14:textId="77777777" w:rsidTr="003F4BA1">
        <w:tc>
          <w:tcPr>
            <w:tcW w:w="1701" w:type="dxa"/>
          </w:tcPr>
          <w:p w14:paraId="364F03E3" w14:textId="77777777" w:rsidR="004E7105" w:rsidRPr="002F1AE8" w:rsidRDefault="004E7105" w:rsidP="004E7105">
            <w:pPr>
              <w:spacing w:before="0" w:after="0"/>
            </w:pPr>
          </w:p>
        </w:tc>
        <w:tc>
          <w:tcPr>
            <w:tcW w:w="2551" w:type="dxa"/>
          </w:tcPr>
          <w:p w14:paraId="1054F828" w14:textId="77777777" w:rsidR="004E7105" w:rsidRPr="00CD104B" w:rsidRDefault="004E7105" w:rsidP="004E7105">
            <w:pPr>
              <w:spacing w:before="0" w:after="0"/>
            </w:pPr>
          </w:p>
        </w:tc>
        <w:tc>
          <w:tcPr>
            <w:tcW w:w="1985" w:type="dxa"/>
          </w:tcPr>
          <w:p w14:paraId="26C0BE18" w14:textId="77777777" w:rsidR="004E7105" w:rsidRPr="00CD104B" w:rsidRDefault="004E7105" w:rsidP="004E7105">
            <w:pPr>
              <w:spacing w:before="0" w:after="0"/>
            </w:pPr>
          </w:p>
        </w:tc>
        <w:tc>
          <w:tcPr>
            <w:tcW w:w="2126" w:type="dxa"/>
          </w:tcPr>
          <w:p w14:paraId="4B4974F6" w14:textId="77777777" w:rsidR="004E7105" w:rsidRPr="00CD104B" w:rsidRDefault="004E7105" w:rsidP="004E7105">
            <w:pPr>
              <w:spacing w:before="0" w:after="0"/>
            </w:pPr>
          </w:p>
        </w:tc>
      </w:tr>
      <w:tr w:rsidR="004E7105" w:rsidRPr="002F1AE8" w14:paraId="4C3D0411" w14:textId="77777777" w:rsidTr="003F4BA1">
        <w:tc>
          <w:tcPr>
            <w:tcW w:w="1701" w:type="dxa"/>
          </w:tcPr>
          <w:p w14:paraId="6DF7DA4D" w14:textId="77777777" w:rsidR="004E7105" w:rsidRPr="002F1AE8" w:rsidRDefault="004E7105" w:rsidP="004E7105">
            <w:pPr>
              <w:spacing w:before="0" w:after="0"/>
            </w:pPr>
          </w:p>
        </w:tc>
        <w:tc>
          <w:tcPr>
            <w:tcW w:w="2551" w:type="dxa"/>
          </w:tcPr>
          <w:p w14:paraId="587EB3EF" w14:textId="77777777" w:rsidR="004E7105" w:rsidRPr="00CD104B" w:rsidRDefault="004E7105" w:rsidP="004E7105">
            <w:pPr>
              <w:spacing w:before="0" w:after="0"/>
            </w:pPr>
          </w:p>
        </w:tc>
        <w:tc>
          <w:tcPr>
            <w:tcW w:w="1985" w:type="dxa"/>
          </w:tcPr>
          <w:p w14:paraId="0FC9AA53" w14:textId="77777777" w:rsidR="004E7105" w:rsidRPr="00CD104B" w:rsidRDefault="004E7105" w:rsidP="004E7105">
            <w:pPr>
              <w:spacing w:before="0" w:after="0"/>
            </w:pPr>
          </w:p>
        </w:tc>
        <w:tc>
          <w:tcPr>
            <w:tcW w:w="2126" w:type="dxa"/>
          </w:tcPr>
          <w:p w14:paraId="4697E51A" w14:textId="77777777" w:rsidR="004E7105" w:rsidRPr="00CD104B" w:rsidRDefault="004E7105" w:rsidP="004E7105">
            <w:pPr>
              <w:spacing w:before="0" w:after="0"/>
            </w:pPr>
          </w:p>
        </w:tc>
      </w:tr>
    </w:tbl>
    <w:p w14:paraId="18AB1CBA" w14:textId="77777777" w:rsidR="004E7105" w:rsidRPr="004E7105" w:rsidRDefault="004E7105" w:rsidP="004E7105">
      <w:pPr>
        <w:pStyle w:val="QSStandardtext"/>
        <w:rPr>
          <w:b/>
          <w:bCs/>
        </w:rPr>
      </w:pPr>
    </w:p>
    <w:p w14:paraId="3744BD6D" w14:textId="41335314" w:rsidR="004E7105" w:rsidRPr="004E7105" w:rsidRDefault="004E7105" w:rsidP="009B2E56">
      <w:pPr>
        <w:pStyle w:val="QSStandardtext"/>
        <w:numPr>
          <w:ilvl w:val="0"/>
          <w:numId w:val="13"/>
        </w:numPr>
        <w:rPr>
          <w:b/>
          <w:bCs/>
        </w:rPr>
      </w:pPr>
      <w:r w:rsidRPr="004E7105">
        <w:rPr>
          <w:b/>
          <w:bCs/>
        </w:rPr>
        <w:t>Angaben zu weiteren Mitarbeitern</w:t>
      </w:r>
    </w:p>
    <w:tbl>
      <w:tblPr>
        <w:tblStyle w:val="QSQualittundSicherheitGmbH2"/>
        <w:tblW w:w="8363" w:type="dxa"/>
        <w:tblInd w:w="1413"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1701"/>
        <w:gridCol w:w="6662"/>
      </w:tblGrid>
      <w:tr w:rsidR="004E7105" w:rsidRPr="002F1AE8" w14:paraId="10E7A83B" w14:textId="77777777" w:rsidTr="003F4BA1">
        <w:trPr>
          <w:cnfStyle w:val="100000000000" w:firstRow="1" w:lastRow="0" w:firstColumn="0" w:lastColumn="0" w:oddVBand="0" w:evenVBand="0" w:oddHBand="0" w:evenHBand="0" w:firstRowFirstColumn="0" w:firstRowLastColumn="0" w:lastRowFirstColumn="0" w:lastRowLastColumn="0"/>
        </w:trPr>
        <w:tc>
          <w:tcPr>
            <w:tcW w:w="170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23CC4C" w14:textId="4843672F" w:rsidR="004E7105" w:rsidRPr="004E7105" w:rsidRDefault="004E7105" w:rsidP="004E7105">
            <w:pPr>
              <w:spacing w:before="0" w:after="0"/>
            </w:pPr>
            <w:r w:rsidRPr="004E7105">
              <w:t>Name</w:t>
            </w:r>
          </w:p>
        </w:tc>
        <w:tc>
          <w:tcPr>
            <w:tcW w:w="66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61674F" w14:textId="59E4C352" w:rsidR="004E7105" w:rsidRPr="002F1AE8" w:rsidRDefault="004E7105" w:rsidP="004E7105">
            <w:pPr>
              <w:spacing w:before="0" w:after="0"/>
            </w:pPr>
          </w:p>
        </w:tc>
      </w:tr>
      <w:tr w:rsidR="004E7105" w:rsidRPr="002F1AE8" w14:paraId="39EEDE81" w14:textId="77777777" w:rsidTr="003F4BA1">
        <w:tc>
          <w:tcPr>
            <w:tcW w:w="1701" w:type="dxa"/>
          </w:tcPr>
          <w:p w14:paraId="222DA7BE" w14:textId="5CDA4D84" w:rsidR="004E7105" w:rsidRPr="004E7105" w:rsidRDefault="004E7105" w:rsidP="004E7105">
            <w:pPr>
              <w:spacing w:before="0" w:after="0"/>
              <w:rPr>
                <w:b/>
              </w:rPr>
            </w:pPr>
            <w:r w:rsidRPr="004E7105">
              <w:rPr>
                <w:b/>
              </w:rPr>
              <w:t>Funktion</w:t>
            </w:r>
          </w:p>
        </w:tc>
        <w:tc>
          <w:tcPr>
            <w:tcW w:w="6662" w:type="dxa"/>
          </w:tcPr>
          <w:p w14:paraId="4C88E25D" w14:textId="1E2FA9D3" w:rsidR="004E7105" w:rsidRPr="00CD104B" w:rsidRDefault="004E7105" w:rsidP="004E7105">
            <w:pPr>
              <w:spacing w:before="0" w:after="0"/>
            </w:pPr>
          </w:p>
        </w:tc>
      </w:tr>
      <w:tr w:rsidR="004E7105" w:rsidRPr="002F1AE8" w14:paraId="0B425AE4" w14:textId="77777777" w:rsidTr="003F4BA1">
        <w:tc>
          <w:tcPr>
            <w:tcW w:w="1701" w:type="dxa"/>
          </w:tcPr>
          <w:p w14:paraId="611EFA5B" w14:textId="3DDC99D2" w:rsidR="004E7105" w:rsidRPr="004E7105" w:rsidRDefault="004E7105" w:rsidP="004E7105">
            <w:pPr>
              <w:spacing w:before="0" w:after="0"/>
              <w:rPr>
                <w:b/>
              </w:rPr>
            </w:pPr>
            <w:r w:rsidRPr="004E7105">
              <w:rPr>
                <w:b/>
              </w:rPr>
              <w:t>Telefon-Nr.</w:t>
            </w:r>
          </w:p>
        </w:tc>
        <w:tc>
          <w:tcPr>
            <w:tcW w:w="6662" w:type="dxa"/>
          </w:tcPr>
          <w:p w14:paraId="7C7763F3" w14:textId="77777777" w:rsidR="004E7105" w:rsidRPr="00CD104B" w:rsidRDefault="004E7105" w:rsidP="004E7105">
            <w:pPr>
              <w:spacing w:before="0" w:after="0"/>
            </w:pPr>
          </w:p>
        </w:tc>
      </w:tr>
    </w:tbl>
    <w:p w14:paraId="42C63FF1" w14:textId="77777777" w:rsidR="004E7105" w:rsidRDefault="004E7105" w:rsidP="004E7105">
      <w:pPr>
        <w:pStyle w:val="QSStandardtext"/>
      </w:pPr>
    </w:p>
    <w:p w14:paraId="5B7398FA" w14:textId="77777777" w:rsidR="003F4BA1" w:rsidRDefault="003F4BA1" w:rsidP="004E7105">
      <w:pPr>
        <w:pStyle w:val="QSStandardtext"/>
      </w:pPr>
    </w:p>
    <w:p w14:paraId="5F23F182" w14:textId="77777777" w:rsidR="004E7105" w:rsidRDefault="004E7105" w:rsidP="004E7105">
      <w:pPr>
        <w:pStyle w:val="QSStandardtext"/>
      </w:pPr>
      <w:r>
        <w:t>____________________</w:t>
      </w:r>
      <w:r>
        <w:tab/>
      </w:r>
      <w:r>
        <w:tab/>
      </w:r>
      <w:r>
        <w:tab/>
        <w:t>_______________________________</w:t>
      </w:r>
    </w:p>
    <w:p w14:paraId="03A2CF02" w14:textId="792FFAC4" w:rsidR="004E7105" w:rsidRDefault="004E7105" w:rsidP="004E7105">
      <w:pPr>
        <w:pStyle w:val="QSStandardtext"/>
      </w:pPr>
      <w:r>
        <w:t>Datum</w:t>
      </w:r>
      <w:r>
        <w:tab/>
      </w:r>
      <w:r>
        <w:tab/>
      </w:r>
      <w:r>
        <w:tab/>
      </w:r>
      <w:r>
        <w:tab/>
      </w:r>
      <w:r>
        <w:tab/>
      </w:r>
      <w:r>
        <w:tab/>
        <w:t>Unterschrift (Verantwortlicher)</w:t>
      </w:r>
    </w:p>
    <w:p w14:paraId="5C7AB7CB" w14:textId="6AE9C8C0" w:rsidR="004E7105" w:rsidRDefault="004E7105">
      <w:r>
        <w:br w:type="page"/>
      </w:r>
    </w:p>
    <w:p w14:paraId="714184C1" w14:textId="77777777" w:rsidR="004E7105" w:rsidRDefault="004E7105" w:rsidP="004E7105">
      <w:pPr>
        <w:pStyle w:val="QSHeadohneNummerierung"/>
      </w:pPr>
      <w:r>
        <w:lastRenderedPageBreak/>
        <w:t>Notfallplan</w:t>
      </w:r>
    </w:p>
    <w:p w14:paraId="71070B5C" w14:textId="7D12B422" w:rsidR="004E7105" w:rsidRDefault="004E7105" w:rsidP="004E7105">
      <w:pPr>
        <w:pStyle w:val="QSHead2Ebene"/>
        <w:numPr>
          <w:ilvl w:val="0"/>
          <w:numId w:val="0"/>
        </w:numPr>
        <w:ind w:left="709" w:hanging="709"/>
      </w:pPr>
      <w:r>
        <w:t>Teil 2 Ausfall Strom</w:t>
      </w:r>
    </w:p>
    <w:p w14:paraId="08251B63" w14:textId="77777777" w:rsidR="004E7105" w:rsidRPr="004E7105" w:rsidRDefault="004E7105" w:rsidP="004E7105">
      <w:pPr>
        <w:pStyle w:val="QSStandardtext"/>
      </w:pPr>
    </w:p>
    <w:tbl>
      <w:tblPr>
        <w:tblStyle w:val="QSQualittundSicherheitGmbH2"/>
        <w:tblW w:w="9776"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256"/>
        <w:gridCol w:w="6520"/>
      </w:tblGrid>
      <w:tr w:rsidR="004E7105" w:rsidRPr="004E7105" w14:paraId="1BF0FE9F" w14:textId="77777777" w:rsidTr="003F4BA1">
        <w:trPr>
          <w:cnfStyle w:val="100000000000" w:firstRow="1" w:lastRow="0" w:firstColumn="0" w:lastColumn="0" w:oddVBand="0" w:evenVBand="0" w:oddHBand="0" w:evenHBand="0" w:firstRowFirstColumn="0" w:firstRowLastColumn="0" w:lastRowFirstColumn="0" w:lastRowLastColumn="0"/>
        </w:trPr>
        <w:tc>
          <w:tcPr>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4BCDB8" w14:textId="612518F7" w:rsidR="004E7105" w:rsidRPr="004E7105" w:rsidRDefault="004E7105" w:rsidP="004E7105">
            <w:pPr>
              <w:spacing w:before="0" w:after="0"/>
            </w:pPr>
            <w:r w:rsidRPr="004E7105">
              <w:t>Betrieb/Betriebsname:</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1FEB15" w14:textId="1B92BC78" w:rsidR="004E7105" w:rsidRPr="004E7105" w:rsidRDefault="004E7105" w:rsidP="004E7105">
            <w:pPr>
              <w:spacing w:before="0" w:after="0"/>
            </w:pPr>
          </w:p>
        </w:tc>
      </w:tr>
      <w:tr w:rsidR="004E7105" w:rsidRPr="004E7105" w14:paraId="05DD80EE" w14:textId="77777777" w:rsidTr="003F4BA1">
        <w:tc>
          <w:tcPr>
            <w:tcW w:w="3256" w:type="dxa"/>
          </w:tcPr>
          <w:p w14:paraId="0764CE24" w14:textId="673BA30E" w:rsidR="004E7105" w:rsidRPr="004E7105" w:rsidRDefault="004E7105" w:rsidP="004E7105">
            <w:pPr>
              <w:spacing w:before="0" w:after="0"/>
              <w:rPr>
                <w:b/>
              </w:rPr>
            </w:pPr>
            <w:r w:rsidRPr="004E7105">
              <w:rPr>
                <w:b/>
              </w:rPr>
              <w:t>Standort</w:t>
            </w:r>
          </w:p>
        </w:tc>
        <w:tc>
          <w:tcPr>
            <w:tcW w:w="6520" w:type="dxa"/>
          </w:tcPr>
          <w:p w14:paraId="4144ED48" w14:textId="5DD2C80A" w:rsidR="004E7105" w:rsidRPr="004E7105" w:rsidRDefault="004E7105" w:rsidP="004E7105">
            <w:pPr>
              <w:spacing w:before="0" w:after="0"/>
              <w:rPr>
                <w:b/>
              </w:rPr>
            </w:pPr>
          </w:p>
        </w:tc>
      </w:tr>
      <w:tr w:rsidR="004E7105" w:rsidRPr="004E7105" w14:paraId="18186BA3" w14:textId="77777777" w:rsidTr="003F4BA1">
        <w:tc>
          <w:tcPr>
            <w:tcW w:w="3256" w:type="dxa"/>
          </w:tcPr>
          <w:p w14:paraId="4E0B1973" w14:textId="75EB3C6E" w:rsidR="004E7105" w:rsidRPr="004E7105" w:rsidRDefault="004E7105" w:rsidP="004E7105">
            <w:pPr>
              <w:spacing w:before="0" w:after="0"/>
              <w:rPr>
                <w:b/>
              </w:rPr>
            </w:pPr>
            <w:r w:rsidRPr="004E7105">
              <w:rPr>
                <w:b/>
              </w:rPr>
              <w:t>Standort-Nr. (z.B. VVVO)</w:t>
            </w:r>
          </w:p>
        </w:tc>
        <w:tc>
          <w:tcPr>
            <w:tcW w:w="6520" w:type="dxa"/>
          </w:tcPr>
          <w:p w14:paraId="1ADC2EAA" w14:textId="77777777" w:rsidR="004E7105" w:rsidRPr="004E7105" w:rsidRDefault="004E7105" w:rsidP="004E7105">
            <w:pPr>
              <w:spacing w:before="0" w:after="0"/>
              <w:rPr>
                <w:b/>
              </w:rPr>
            </w:pPr>
          </w:p>
        </w:tc>
      </w:tr>
    </w:tbl>
    <w:p w14:paraId="6AAEA5F5" w14:textId="77777777" w:rsidR="004E7105" w:rsidRDefault="004E7105" w:rsidP="004E7105">
      <w:pPr>
        <w:pStyle w:val="QSStandardtext"/>
      </w:pPr>
    </w:p>
    <w:p w14:paraId="42907D3D" w14:textId="37B465A3" w:rsidR="004E7105" w:rsidRDefault="004E7105" w:rsidP="004E7105">
      <w:pPr>
        <w:pStyle w:val="QSStandardtext"/>
      </w:pPr>
      <w:r w:rsidRPr="004E7105">
        <w:t>Wer ist verantwortlich für die Einleitung der Notfallmaßnahmen?</w:t>
      </w:r>
    </w:p>
    <w:tbl>
      <w:tblPr>
        <w:tblStyle w:val="QSQualittundSicherheitGmbH2"/>
        <w:tblW w:w="9776"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3256"/>
        <w:gridCol w:w="6520"/>
      </w:tblGrid>
      <w:tr w:rsidR="004E7105" w:rsidRPr="002F1AE8" w14:paraId="1F2B5CFC" w14:textId="77777777" w:rsidTr="003F4BA1">
        <w:trPr>
          <w:cnfStyle w:val="100000000000" w:firstRow="1" w:lastRow="0" w:firstColumn="0" w:lastColumn="0" w:oddVBand="0" w:evenVBand="0" w:oddHBand="0" w:evenHBand="0" w:firstRowFirstColumn="0" w:firstRowLastColumn="0" w:lastRowFirstColumn="0" w:lastRowLastColumn="0"/>
        </w:trPr>
        <w:tc>
          <w:tcPr>
            <w:tcW w:w="325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C215BB0" w14:textId="629AC2FE" w:rsidR="004E7105" w:rsidRPr="004E7105" w:rsidRDefault="004E7105" w:rsidP="004E7105">
            <w:pPr>
              <w:spacing w:before="0" w:after="0"/>
            </w:pPr>
            <w:r w:rsidRPr="004E7105">
              <w:t>Name</w:t>
            </w:r>
          </w:p>
        </w:tc>
        <w:tc>
          <w:tcPr>
            <w:tcW w:w="65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C73033" w14:textId="1637873E" w:rsidR="004E7105" w:rsidRPr="004E7105" w:rsidRDefault="004E7105" w:rsidP="004E7105">
            <w:pPr>
              <w:spacing w:before="0" w:after="0"/>
            </w:pPr>
          </w:p>
        </w:tc>
      </w:tr>
      <w:tr w:rsidR="004E7105" w:rsidRPr="002F1AE8" w14:paraId="58D24A2B" w14:textId="77777777" w:rsidTr="003F4BA1">
        <w:tc>
          <w:tcPr>
            <w:tcW w:w="3256" w:type="dxa"/>
          </w:tcPr>
          <w:p w14:paraId="5D9AF022" w14:textId="66376469" w:rsidR="004E7105" w:rsidRPr="004E7105" w:rsidRDefault="004E7105" w:rsidP="004E7105">
            <w:pPr>
              <w:spacing w:before="0" w:after="0"/>
              <w:rPr>
                <w:b/>
              </w:rPr>
            </w:pPr>
            <w:r w:rsidRPr="004E7105">
              <w:rPr>
                <w:b/>
              </w:rPr>
              <w:t>Funktion</w:t>
            </w:r>
          </w:p>
        </w:tc>
        <w:tc>
          <w:tcPr>
            <w:tcW w:w="6520" w:type="dxa"/>
          </w:tcPr>
          <w:p w14:paraId="1BFB3839" w14:textId="187B68B2" w:rsidR="004E7105" w:rsidRPr="004E7105" w:rsidRDefault="004E7105" w:rsidP="004E7105">
            <w:pPr>
              <w:spacing w:before="0" w:after="0"/>
              <w:rPr>
                <w:b/>
              </w:rPr>
            </w:pPr>
          </w:p>
        </w:tc>
      </w:tr>
      <w:tr w:rsidR="004E7105" w:rsidRPr="002F1AE8" w14:paraId="46A96B90" w14:textId="77777777" w:rsidTr="003F4BA1">
        <w:trPr>
          <w:trHeight w:val="27"/>
        </w:trPr>
        <w:tc>
          <w:tcPr>
            <w:tcW w:w="3256" w:type="dxa"/>
          </w:tcPr>
          <w:p w14:paraId="08AA03C4" w14:textId="7613FDB0" w:rsidR="004E7105" w:rsidRPr="004E7105" w:rsidRDefault="004E7105" w:rsidP="004E7105">
            <w:pPr>
              <w:spacing w:before="0" w:after="0"/>
              <w:rPr>
                <w:b/>
              </w:rPr>
            </w:pPr>
            <w:r w:rsidRPr="004E7105">
              <w:rPr>
                <w:b/>
              </w:rPr>
              <w:t>Telefon-Nr.</w:t>
            </w:r>
          </w:p>
        </w:tc>
        <w:tc>
          <w:tcPr>
            <w:tcW w:w="6520" w:type="dxa"/>
          </w:tcPr>
          <w:p w14:paraId="7D5F28B4" w14:textId="77777777" w:rsidR="004E7105" w:rsidRPr="004E7105" w:rsidRDefault="004E7105" w:rsidP="004E7105">
            <w:pPr>
              <w:spacing w:before="0" w:after="0"/>
              <w:rPr>
                <w:b/>
              </w:rPr>
            </w:pPr>
          </w:p>
        </w:tc>
      </w:tr>
    </w:tbl>
    <w:p w14:paraId="29CEDB7B" w14:textId="77777777" w:rsidR="004E7105" w:rsidRDefault="004E7105" w:rsidP="004E7105">
      <w:pPr>
        <w:pStyle w:val="QSStandardtext"/>
      </w:pPr>
    </w:p>
    <w:p w14:paraId="4D92AA4A" w14:textId="77777777" w:rsidR="004E7105" w:rsidRDefault="004E7105" w:rsidP="004E7105">
      <w:pPr>
        <w:pStyle w:val="QSStandardtext"/>
      </w:pPr>
      <w:r>
        <w:t xml:space="preserve">Die verantwortliche Person muss im Fall eines Stromausfalls die Versorgung der Tiere sicherstellen. Die folgenden Fragen bitte sorgfältig beantworten: </w:t>
      </w:r>
    </w:p>
    <w:p w14:paraId="0E9BB499" w14:textId="77777777" w:rsidR="004E7105" w:rsidRDefault="004E7105" w:rsidP="004E7105">
      <w:pPr>
        <w:pStyle w:val="QSStandardtext"/>
      </w:pPr>
      <w:r>
        <w:t>a)</w:t>
      </w:r>
      <w:r>
        <w:tab/>
        <w:t xml:space="preserve">Wie werden die Tiere bei Stromausfall </w:t>
      </w:r>
      <w:r w:rsidRPr="004E7105">
        <w:rPr>
          <w:b/>
          <w:bCs/>
        </w:rPr>
        <w:t>mit Luft versorgt</w:t>
      </w:r>
      <w:r>
        <w:t>?</w:t>
      </w:r>
    </w:p>
    <w:p w14:paraId="066C11A6" w14:textId="2BCC6871" w:rsidR="004E7105" w:rsidRPr="004E7105" w:rsidRDefault="004E7105" w:rsidP="00B4071E">
      <w:pPr>
        <w:pStyle w:val="QSStandardtext"/>
        <w:ind w:firstLine="708"/>
        <w:rPr>
          <w:sz w:val="16"/>
          <w:szCs w:val="16"/>
        </w:rPr>
      </w:pPr>
      <w:r w:rsidRPr="004E7105">
        <w:rPr>
          <w:sz w:val="16"/>
          <w:szCs w:val="16"/>
        </w:rPr>
        <w:t xml:space="preserve">(z. B. </w:t>
      </w:r>
      <w:r w:rsidR="00C61316" w:rsidRPr="00C61316">
        <w:rPr>
          <w:sz w:val="16"/>
          <w:szCs w:val="16"/>
        </w:rPr>
        <w:t>Offenstall, Notstromaggregat, Fenster und Türen öffnen</w:t>
      </w:r>
      <w:r w:rsidRPr="004E7105">
        <w:rPr>
          <w:sz w:val="16"/>
          <w:szCs w:val="16"/>
        </w:rPr>
        <w:t>)</w:t>
      </w:r>
    </w:p>
    <w:p w14:paraId="7AEDCC64" w14:textId="77777777" w:rsidR="004E7105" w:rsidRDefault="004E7105" w:rsidP="00B4071E">
      <w:pPr>
        <w:pStyle w:val="QSStandardtext"/>
        <w:ind w:firstLine="708"/>
      </w:pPr>
      <w:r>
        <w:t>___________________________________________________________________________</w:t>
      </w:r>
    </w:p>
    <w:p w14:paraId="0FC71649" w14:textId="77777777" w:rsidR="004E7105" w:rsidRDefault="004E7105" w:rsidP="00B4071E">
      <w:pPr>
        <w:pStyle w:val="QSStandardtext"/>
        <w:ind w:firstLine="708"/>
      </w:pPr>
      <w:r>
        <w:t>___________________________________________________________________________</w:t>
      </w:r>
    </w:p>
    <w:p w14:paraId="63AEAF08" w14:textId="77777777" w:rsidR="004E7105" w:rsidRDefault="004E7105" w:rsidP="00B4071E">
      <w:pPr>
        <w:pStyle w:val="QSStandardtext"/>
        <w:ind w:firstLine="708"/>
      </w:pPr>
      <w:r>
        <w:t>___________________________________________________________________________</w:t>
      </w:r>
    </w:p>
    <w:p w14:paraId="3F7DAECE" w14:textId="77777777" w:rsidR="004E7105" w:rsidRDefault="004E7105" w:rsidP="00B4071E">
      <w:pPr>
        <w:pStyle w:val="QSStandardtext"/>
        <w:ind w:firstLine="708"/>
      </w:pPr>
      <w:r>
        <w:t>___________________________________________________________________________</w:t>
      </w:r>
    </w:p>
    <w:p w14:paraId="53A7FA10" w14:textId="77777777" w:rsidR="004E7105" w:rsidRDefault="004E7105" w:rsidP="00B4071E">
      <w:pPr>
        <w:pStyle w:val="QSStandardtext"/>
        <w:ind w:firstLine="708"/>
      </w:pPr>
      <w:r>
        <w:t>___________________________________________________________________________</w:t>
      </w:r>
    </w:p>
    <w:p w14:paraId="6E3120DC" w14:textId="77777777" w:rsidR="004E7105" w:rsidRDefault="004E7105" w:rsidP="004E7105">
      <w:pPr>
        <w:pStyle w:val="QSStandardtext"/>
      </w:pPr>
      <w:r>
        <w:t>b)</w:t>
      </w:r>
      <w:r>
        <w:tab/>
        <w:t xml:space="preserve">Wie werden die Tiere bei Stromausfall </w:t>
      </w:r>
      <w:r w:rsidRPr="004E7105">
        <w:rPr>
          <w:b/>
          <w:bCs/>
        </w:rPr>
        <w:t>mit Wasser versorgt</w:t>
      </w:r>
      <w:r>
        <w:t>?</w:t>
      </w:r>
    </w:p>
    <w:p w14:paraId="6DC68B16" w14:textId="2D370623" w:rsidR="004E7105" w:rsidRPr="004E7105" w:rsidRDefault="004E7105" w:rsidP="00B4071E">
      <w:pPr>
        <w:pStyle w:val="QSStandardtext"/>
        <w:ind w:firstLine="708"/>
        <w:rPr>
          <w:sz w:val="16"/>
          <w:szCs w:val="16"/>
        </w:rPr>
      </w:pPr>
      <w:r w:rsidRPr="004E7105">
        <w:rPr>
          <w:sz w:val="16"/>
          <w:szCs w:val="16"/>
        </w:rPr>
        <w:t xml:space="preserve">(z. B. </w:t>
      </w:r>
      <w:r w:rsidR="00C61316" w:rsidRPr="00C61316">
        <w:rPr>
          <w:sz w:val="16"/>
          <w:szCs w:val="16"/>
        </w:rPr>
        <w:t>Notstromaggregat, (erreichbarer) Stadtwasseranschluss, Handversorgung</w:t>
      </w:r>
      <w:r w:rsidRPr="004E7105">
        <w:rPr>
          <w:sz w:val="16"/>
          <w:szCs w:val="16"/>
        </w:rPr>
        <w:t>)</w:t>
      </w:r>
    </w:p>
    <w:p w14:paraId="74D2ABDF" w14:textId="77777777" w:rsidR="004E7105" w:rsidRDefault="004E7105" w:rsidP="00B4071E">
      <w:pPr>
        <w:pStyle w:val="QSStandardtext"/>
        <w:ind w:firstLine="708"/>
      </w:pPr>
      <w:r>
        <w:t>___________________________________________________________________________</w:t>
      </w:r>
    </w:p>
    <w:p w14:paraId="511884F8" w14:textId="77777777" w:rsidR="004E7105" w:rsidRDefault="004E7105" w:rsidP="00B4071E">
      <w:pPr>
        <w:pStyle w:val="QSStandardtext"/>
        <w:ind w:firstLine="708"/>
      </w:pPr>
      <w:r>
        <w:t>___________________________________________________________________________</w:t>
      </w:r>
    </w:p>
    <w:p w14:paraId="34B1FAC8" w14:textId="77777777" w:rsidR="004E7105" w:rsidRDefault="004E7105" w:rsidP="00B4071E">
      <w:pPr>
        <w:pStyle w:val="QSStandardtext"/>
        <w:ind w:firstLine="708"/>
      </w:pPr>
      <w:r>
        <w:t>___________________________________________________________________________</w:t>
      </w:r>
    </w:p>
    <w:p w14:paraId="2AEE9895" w14:textId="77777777" w:rsidR="004E7105" w:rsidRDefault="004E7105" w:rsidP="00B4071E">
      <w:pPr>
        <w:pStyle w:val="QSStandardtext"/>
        <w:ind w:firstLine="708"/>
      </w:pPr>
      <w:r>
        <w:t>___________________________________________________________________________</w:t>
      </w:r>
    </w:p>
    <w:p w14:paraId="1E606260" w14:textId="77777777" w:rsidR="004E7105" w:rsidRDefault="004E7105" w:rsidP="00B4071E">
      <w:pPr>
        <w:pStyle w:val="QSStandardtext"/>
        <w:ind w:firstLine="708"/>
      </w:pPr>
      <w:r>
        <w:t>___________________________________________________________________________</w:t>
      </w:r>
    </w:p>
    <w:p w14:paraId="72AAB2F8" w14:textId="77777777" w:rsidR="004E7105" w:rsidRDefault="004E7105" w:rsidP="004E7105">
      <w:pPr>
        <w:pStyle w:val="QSStandardtext"/>
      </w:pPr>
      <w:r>
        <w:t>c)</w:t>
      </w:r>
      <w:r>
        <w:tab/>
        <w:t xml:space="preserve">Wie werden die Tiere bei Stromausfall </w:t>
      </w:r>
      <w:r w:rsidRPr="004E7105">
        <w:rPr>
          <w:b/>
          <w:bCs/>
        </w:rPr>
        <w:t>mit Futter versorgt</w:t>
      </w:r>
      <w:r>
        <w:t>?</w:t>
      </w:r>
    </w:p>
    <w:p w14:paraId="19A0D9D8" w14:textId="293D442E" w:rsidR="004E7105" w:rsidRPr="004E7105" w:rsidRDefault="004E7105" w:rsidP="00B4071E">
      <w:pPr>
        <w:pStyle w:val="QSStandardtext"/>
        <w:ind w:firstLine="708"/>
        <w:rPr>
          <w:sz w:val="16"/>
          <w:szCs w:val="16"/>
        </w:rPr>
      </w:pPr>
      <w:r w:rsidRPr="004E7105">
        <w:rPr>
          <w:sz w:val="16"/>
          <w:szCs w:val="16"/>
        </w:rPr>
        <w:t xml:space="preserve">(z. B. </w:t>
      </w:r>
      <w:r w:rsidR="00C61316" w:rsidRPr="00C61316">
        <w:rPr>
          <w:sz w:val="16"/>
          <w:szCs w:val="16"/>
        </w:rPr>
        <w:t>Notstromaggregat, Futtermischwagen, Handfütterung</w:t>
      </w:r>
      <w:r w:rsidRPr="004E7105">
        <w:rPr>
          <w:sz w:val="16"/>
          <w:szCs w:val="16"/>
        </w:rPr>
        <w:t>)</w:t>
      </w:r>
    </w:p>
    <w:p w14:paraId="4AD1EFC9" w14:textId="77777777" w:rsidR="004E7105" w:rsidRDefault="004E7105" w:rsidP="00B4071E">
      <w:pPr>
        <w:pStyle w:val="QSStandardtext"/>
        <w:ind w:firstLine="708"/>
      </w:pPr>
      <w:r>
        <w:t>___________________________________________________________________________</w:t>
      </w:r>
    </w:p>
    <w:p w14:paraId="72E8D453" w14:textId="77777777" w:rsidR="004E7105" w:rsidRDefault="004E7105" w:rsidP="00B4071E">
      <w:pPr>
        <w:pStyle w:val="QSStandardtext"/>
        <w:ind w:firstLine="708"/>
      </w:pPr>
      <w:r>
        <w:t>___________________________________________________________________________</w:t>
      </w:r>
    </w:p>
    <w:p w14:paraId="692659FA" w14:textId="77777777" w:rsidR="004E7105" w:rsidRDefault="004E7105" w:rsidP="00B4071E">
      <w:pPr>
        <w:pStyle w:val="QSStandardtext"/>
        <w:ind w:firstLine="708"/>
      </w:pPr>
      <w:r>
        <w:t>___________________________________________________________________________</w:t>
      </w:r>
    </w:p>
    <w:p w14:paraId="6C43F474" w14:textId="7F56C653" w:rsidR="004E7105" w:rsidRDefault="004E7105" w:rsidP="00B4071E">
      <w:pPr>
        <w:pStyle w:val="QSStandardtext"/>
        <w:ind w:firstLine="708"/>
      </w:pPr>
      <w:r>
        <w:t>___________________________________________________________________________</w:t>
      </w:r>
    </w:p>
    <w:p w14:paraId="7C618A13" w14:textId="77777777" w:rsidR="00B4071E" w:rsidRDefault="00B4071E" w:rsidP="00B4071E">
      <w:pPr>
        <w:pStyle w:val="QSStandardtext"/>
        <w:ind w:firstLine="708"/>
      </w:pPr>
    </w:p>
    <w:p w14:paraId="05947B8A" w14:textId="77777777" w:rsidR="003F4BA1" w:rsidRDefault="003F4BA1" w:rsidP="00B4071E">
      <w:pPr>
        <w:pStyle w:val="QSStandardtext"/>
        <w:ind w:firstLine="708"/>
      </w:pPr>
    </w:p>
    <w:p w14:paraId="2F2DCC6F" w14:textId="77777777" w:rsidR="003F4BA1" w:rsidRDefault="003F4BA1" w:rsidP="00B4071E">
      <w:pPr>
        <w:pStyle w:val="QSStandardtext"/>
        <w:ind w:firstLine="708"/>
      </w:pPr>
    </w:p>
    <w:p w14:paraId="601EFED4" w14:textId="77777777" w:rsidR="003F4BA1" w:rsidRDefault="003F4BA1" w:rsidP="00B4071E">
      <w:pPr>
        <w:pStyle w:val="QSStandardtext"/>
        <w:ind w:firstLine="708"/>
      </w:pPr>
    </w:p>
    <w:p w14:paraId="2DDC35A3" w14:textId="77777777" w:rsidR="00B4071E" w:rsidRDefault="00B4071E" w:rsidP="00B4071E">
      <w:pPr>
        <w:pStyle w:val="QSStandardtext"/>
      </w:pPr>
      <w:r>
        <w:lastRenderedPageBreak/>
        <w:t xml:space="preserve">Wichtige zusätzliche Notfallnummern und Kontaktdaten </w:t>
      </w:r>
    </w:p>
    <w:p w14:paraId="0D9EC4B7" w14:textId="20083887" w:rsidR="00B4071E" w:rsidRPr="00B4071E" w:rsidRDefault="00B4071E" w:rsidP="00B4071E">
      <w:pPr>
        <w:pStyle w:val="QSStandardtext"/>
        <w:rPr>
          <w:sz w:val="16"/>
          <w:szCs w:val="16"/>
        </w:rPr>
      </w:pPr>
      <w:r w:rsidRPr="00B4071E">
        <w:rPr>
          <w:sz w:val="16"/>
          <w:szCs w:val="16"/>
        </w:rPr>
        <w:t>(z. B. Elektriker, Servicetechniker Fütterung/Lüftung, Experten für die technischen Anlagen):</w:t>
      </w:r>
    </w:p>
    <w:tbl>
      <w:tblPr>
        <w:tblStyle w:val="QSQualittundSicherheitGmbH2"/>
        <w:tblW w:w="9918" w:type="dxa"/>
        <w:tblBorders>
          <w:top w:val="single" w:sz="4" w:space="0" w:color="auto"/>
          <w:left w:val="single" w:sz="4" w:space="0" w:color="auto"/>
          <w:right w:val="single" w:sz="4" w:space="0" w:color="auto"/>
        </w:tblBorders>
        <w:tblLayout w:type="fixed"/>
        <w:tblCellMar>
          <w:top w:w="85" w:type="dxa"/>
          <w:bottom w:w="85" w:type="dxa"/>
        </w:tblCellMar>
        <w:tblLook w:val="01E0" w:firstRow="1" w:lastRow="1" w:firstColumn="1" w:lastColumn="1" w:noHBand="0" w:noVBand="0"/>
      </w:tblPr>
      <w:tblGrid>
        <w:gridCol w:w="2479"/>
        <w:gridCol w:w="2480"/>
        <w:gridCol w:w="2479"/>
        <w:gridCol w:w="2480"/>
      </w:tblGrid>
      <w:tr w:rsidR="00B4071E" w:rsidRPr="002F1AE8" w14:paraId="496C9956" w14:textId="77777777" w:rsidTr="003F4BA1">
        <w:trPr>
          <w:cnfStyle w:val="100000000000" w:firstRow="1" w:lastRow="0" w:firstColumn="0" w:lastColumn="0" w:oddVBand="0" w:evenVBand="0" w:oddHBand="0" w:evenHBand="0" w:firstRowFirstColumn="0" w:firstRowLastColumn="0" w:lastRowFirstColumn="0" w:lastRowLastColumn="0"/>
        </w:trPr>
        <w:tc>
          <w:tcPr>
            <w:tcW w:w="24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EED5276" w14:textId="0C0058C0" w:rsidR="00B4071E" w:rsidRPr="002F1AE8" w:rsidRDefault="00B4071E" w:rsidP="00B4071E">
            <w:pPr>
              <w:spacing w:before="0" w:after="0"/>
            </w:pPr>
            <w:r w:rsidRPr="00645296">
              <w:t>Funktion</w:t>
            </w: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813244" w14:textId="777902CE" w:rsidR="00B4071E" w:rsidRPr="002F1AE8" w:rsidRDefault="00B4071E" w:rsidP="00B4071E">
            <w:pPr>
              <w:spacing w:before="0" w:after="0"/>
            </w:pPr>
            <w:r w:rsidRPr="00645296">
              <w:t>Firma</w:t>
            </w:r>
          </w:p>
        </w:tc>
        <w:tc>
          <w:tcPr>
            <w:tcW w:w="247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72136D" w14:textId="20FF1616" w:rsidR="00B4071E" w:rsidRPr="002F1AE8" w:rsidRDefault="00B4071E" w:rsidP="00B4071E">
            <w:pPr>
              <w:spacing w:before="0" w:after="0"/>
            </w:pPr>
            <w:r w:rsidRPr="00645296">
              <w:t>Ansprechpartner</w:t>
            </w: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600354" w14:textId="78F7CC1A" w:rsidR="00B4071E" w:rsidRPr="002F1AE8" w:rsidRDefault="00B4071E" w:rsidP="00B4071E">
            <w:pPr>
              <w:spacing w:before="0" w:after="0"/>
            </w:pPr>
            <w:r w:rsidRPr="00645296">
              <w:t>Telefon-Nr.</w:t>
            </w:r>
          </w:p>
        </w:tc>
      </w:tr>
      <w:tr w:rsidR="00B4071E" w:rsidRPr="002F1AE8" w14:paraId="04F4D1E0" w14:textId="77777777" w:rsidTr="003F4BA1">
        <w:tc>
          <w:tcPr>
            <w:tcW w:w="2479" w:type="dxa"/>
          </w:tcPr>
          <w:p w14:paraId="664360B1" w14:textId="764F9906" w:rsidR="00B4071E" w:rsidRPr="002F1AE8" w:rsidRDefault="00B4071E" w:rsidP="00B4071E">
            <w:pPr>
              <w:spacing w:before="0" w:after="0"/>
            </w:pPr>
          </w:p>
        </w:tc>
        <w:tc>
          <w:tcPr>
            <w:tcW w:w="2480" w:type="dxa"/>
          </w:tcPr>
          <w:p w14:paraId="41E14815" w14:textId="7E64A65F" w:rsidR="00B4071E" w:rsidRPr="00CD104B" w:rsidRDefault="00B4071E" w:rsidP="00B4071E">
            <w:pPr>
              <w:spacing w:before="0" w:after="0"/>
            </w:pPr>
          </w:p>
        </w:tc>
        <w:tc>
          <w:tcPr>
            <w:tcW w:w="2479" w:type="dxa"/>
          </w:tcPr>
          <w:p w14:paraId="7A97290A" w14:textId="43285C2B" w:rsidR="00B4071E" w:rsidRPr="00CD104B" w:rsidRDefault="00B4071E" w:rsidP="00B4071E">
            <w:pPr>
              <w:spacing w:before="0" w:after="0"/>
            </w:pPr>
          </w:p>
        </w:tc>
        <w:tc>
          <w:tcPr>
            <w:tcW w:w="2480" w:type="dxa"/>
          </w:tcPr>
          <w:p w14:paraId="140E558E" w14:textId="112B3F4E" w:rsidR="00B4071E" w:rsidRPr="00CD104B" w:rsidRDefault="00B4071E" w:rsidP="00B4071E">
            <w:pPr>
              <w:spacing w:before="0" w:after="0"/>
            </w:pPr>
          </w:p>
        </w:tc>
      </w:tr>
      <w:tr w:rsidR="00B4071E" w:rsidRPr="002F1AE8" w14:paraId="2703250C" w14:textId="77777777" w:rsidTr="003F4BA1">
        <w:tc>
          <w:tcPr>
            <w:tcW w:w="2479" w:type="dxa"/>
          </w:tcPr>
          <w:p w14:paraId="3AD5B503" w14:textId="77777777" w:rsidR="00B4071E" w:rsidRPr="002F1AE8" w:rsidRDefault="00B4071E" w:rsidP="00B4071E">
            <w:pPr>
              <w:spacing w:before="0" w:after="0"/>
            </w:pPr>
          </w:p>
        </w:tc>
        <w:tc>
          <w:tcPr>
            <w:tcW w:w="2480" w:type="dxa"/>
          </w:tcPr>
          <w:p w14:paraId="338DFD98" w14:textId="77777777" w:rsidR="00B4071E" w:rsidRPr="00CD104B" w:rsidRDefault="00B4071E" w:rsidP="00B4071E">
            <w:pPr>
              <w:spacing w:before="0" w:after="0"/>
            </w:pPr>
          </w:p>
        </w:tc>
        <w:tc>
          <w:tcPr>
            <w:tcW w:w="2479" w:type="dxa"/>
          </w:tcPr>
          <w:p w14:paraId="69469153" w14:textId="77777777" w:rsidR="00B4071E" w:rsidRPr="00CD104B" w:rsidRDefault="00B4071E" w:rsidP="00B4071E">
            <w:pPr>
              <w:spacing w:before="0" w:after="0"/>
            </w:pPr>
          </w:p>
        </w:tc>
        <w:tc>
          <w:tcPr>
            <w:tcW w:w="2480" w:type="dxa"/>
          </w:tcPr>
          <w:p w14:paraId="53420693" w14:textId="77777777" w:rsidR="00B4071E" w:rsidRPr="00CD104B" w:rsidRDefault="00B4071E" w:rsidP="00B4071E">
            <w:pPr>
              <w:spacing w:before="0" w:after="0"/>
            </w:pPr>
          </w:p>
        </w:tc>
      </w:tr>
      <w:tr w:rsidR="00B4071E" w:rsidRPr="002F1AE8" w14:paraId="7B05044E" w14:textId="77777777" w:rsidTr="003F4BA1">
        <w:tc>
          <w:tcPr>
            <w:tcW w:w="2479" w:type="dxa"/>
          </w:tcPr>
          <w:p w14:paraId="7AB1318C" w14:textId="77777777" w:rsidR="00B4071E" w:rsidRPr="002F1AE8" w:rsidRDefault="00B4071E" w:rsidP="00B4071E">
            <w:pPr>
              <w:spacing w:before="0" w:after="0"/>
            </w:pPr>
          </w:p>
        </w:tc>
        <w:tc>
          <w:tcPr>
            <w:tcW w:w="2480" w:type="dxa"/>
          </w:tcPr>
          <w:p w14:paraId="7AC6B8C6" w14:textId="77777777" w:rsidR="00B4071E" w:rsidRPr="00CD104B" w:rsidRDefault="00B4071E" w:rsidP="00B4071E">
            <w:pPr>
              <w:spacing w:before="0" w:after="0"/>
            </w:pPr>
          </w:p>
        </w:tc>
        <w:tc>
          <w:tcPr>
            <w:tcW w:w="2479" w:type="dxa"/>
          </w:tcPr>
          <w:p w14:paraId="34AB79F1" w14:textId="77777777" w:rsidR="00B4071E" w:rsidRPr="00CD104B" w:rsidRDefault="00B4071E" w:rsidP="00B4071E">
            <w:pPr>
              <w:spacing w:before="0" w:after="0"/>
            </w:pPr>
          </w:p>
        </w:tc>
        <w:tc>
          <w:tcPr>
            <w:tcW w:w="2480" w:type="dxa"/>
          </w:tcPr>
          <w:p w14:paraId="3171EFB0" w14:textId="77777777" w:rsidR="00B4071E" w:rsidRPr="00CD104B" w:rsidRDefault="00B4071E" w:rsidP="00B4071E">
            <w:pPr>
              <w:spacing w:before="0" w:after="0"/>
            </w:pPr>
          </w:p>
        </w:tc>
      </w:tr>
      <w:tr w:rsidR="00B4071E" w:rsidRPr="002F1AE8" w14:paraId="36E5AFB7" w14:textId="77777777" w:rsidTr="003F4BA1">
        <w:tc>
          <w:tcPr>
            <w:tcW w:w="2479" w:type="dxa"/>
          </w:tcPr>
          <w:p w14:paraId="7EF88224" w14:textId="77777777" w:rsidR="00B4071E" w:rsidRPr="002F1AE8" w:rsidRDefault="00B4071E" w:rsidP="00B4071E">
            <w:pPr>
              <w:spacing w:before="0" w:after="0"/>
            </w:pPr>
          </w:p>
        </w:tc>
        <w:tc>
          <w:tcPr>
            <w:tcW w:w="2480" w:type="dxa"/>
          </w:tcPr>
          <w:p w14:paraId="1EA593F9" w14:textId="77777777" w:rsidR="00B4071E" w:rsidRPr="00CD104B" w:rsidRDefault="00B4071E" w:rsidP="00B4071E">
            <w:pPr>
              <w:spacing w:before="0" w:after="0"/>
            </w:pPr>
          </w:p>
        </w:tc>
        <w:tc>
          <w:tcPr>
            <w:tcW w:w="2479" w:type="dxa"/>
          </w:tcPr>
          <w:p w14:paraId="512A696F" w14:textId="77777777" w:rsidR="00B4071E" w:rsidRPr="00CD104B" w:rsidRDefault="00B4071E" w:rsidP="00B4071E">
            <w:pPr>
              <w:spacing w:before="0" w:after="0"/>
            </w:pPr>
          </w:p>
        </w:tc>
        <w:tc>
          <w:tcPr>
            <w:tcW w:w="2480" w:type="dxa"/>
          </w:tcPr>
          <w:p w14:paraId="631BA715" w14:textId="77777777" w:rsidR="00B4071E" w:rsidRPr="00CD104B" w:rsidRDefault="00B4071E" w:rsidP="00B4071E">
            <w:pPr>
              <w:spacing w:before="0" w:after="0"/>
            </w:pPr>
          </w:p>
        </w:tc>
      </w:tr>
      <w:tr w:rsidR="00B4071E" w:rsidRPr="002F1AE8" w14:paraId="41C39446" w14:textId="77777777" w:rsidTr="003F4BA1">
        <w:tc>
          <w:tcPr>
            <w:tcW w:w="2479" w:type="dxa"/>
          </w:tcPr>
          <w:p w14:paraId="551C36C8" w14:textId="77777777" w:rsidR="00B4071E" w:rsidRPr="002F1AE8" w:rsidRDefault="00B4071E" w:rsidP="00B4071E">
            <w:pPr>
              <w:spacing w:before="0" w:after="0"/>
            </w:pPr>
          </w:p>
        </w:tc>
        <w:tc>
          <w:tcPr>
            <w:tcW w:w="2480" w:type="dxa"/>
          </w:tcPr>
          <w:p w14:paraId="366E75BE" w14:textId="77777777" w:rsidR="00B4071E" w:rsidRPr="00CD104B" w:rsidRDefault="00B4071E" w:rsidP="00B4071E">
            <w:pPr>
              <w:spacing w:before="0" w:after="0"/>
            </w:pPr>
          </w:p>
        </w:tc>
        <w:tc>
          <w:tcPr>
            <w:tcW w:w="2479" w:type="dxa"/>
          </w:tcPr>
          <w:p w14:paraId="46A7C0C1" w14:textId="77777777" w:rsidR="00B4071E" w:rsidRPr="00CD104B" w:rsidRDefault="00B4071E" w:rsidP="00B4071E">
            <w:pPr>
              <w:spacing w:before="0" w:after="0"/>
            </w:pPr>
          </w:p>
        </w:tc>
        <w:tc>
          <w:tcPr>
            <w:tcW w:w="2480" w:type="dxa"/>
          </w:tcPr>
          <w:p w14:paraId="2C9A97F0" w14:textId="77777777" w:rsidR="00B4071E" w:rsidRPr="00CD104B" w:rsidRDefault="00B4071E" w:rsidP="00B4071E">
            <w:pPr>
              <w:spacing w:before="0" w:after="0"/>
            </w:pPr>
          </w:p>
        </w:tc>
      </w:tr>
      <w:tr w:rsidR="00B4071E" w:rsidRPr="002F1AE8" w14:paraId="3519DAF8" w14:textId="77777777" w:rsidTr="003F4BA1">
        <w:tc>
          <w:tcPr>
            <w:tcW w:w="2479" w:type="dxa"/>
          </w:tcPr>
          <w:p w14:paraId="3F6C0DD3" w14:textId="77777777" w:rsidR="00B4071E" w:rsidRPr="002F1AE8" w:rsidRDefault="00B4071E" w:rsidP="00B4071E">
            <w:pPr>
              <w:spacing w:before="0" w:after="0"/>
            </w:pPr>
          </w:p>
        </w:tc>
        <w:tc>
          <w:tcPr>
            <w:tcW w:w="2480" w:type="dxa"/>
          </w:tcPr>
          <w:p w14:paraId="2F5B346A" w14:textId="77777777" w:rsidR="00B4071E" w:rsidRPr="00CD104B" w:rsidRDefault="00B4071E" w:rsidP="00B4071E">
            <w:pPr>
              <w:spacing w:before="0" w:after="0"/>
            </w:pPr>
          </w:p>
        </w:tc>
        <w:tc>
          <w:tcPr>
            <w:tcW w:w="2479" w:type="dxa"/>
          </w:tcPr>
          <w:p w14:paraId="58F69B66" w14:textId="77777777" w:rsidR="00B4071E" w:rsidRPr="00CD104B" w:rsidRDefault="00B4071E" w:rsidP="00B4071E">
            <w:pPr>
              <w:spacing w:before="0" w:after="0"/>
            </w:pPr>
          </w:p>
        </w:tc>
        <w:tc>
          <w:tcPr>
            <w:tcW w:w="2480" w:type="dxa"/>
          </w:tcPr>
          <w:p w14:paraId="07B4908B" w14:textId="77777777" w:rsidR="00B4071E" w:rsidRPr="00CD104B" w:rsidRDefault="00B4071E" w:rsidP="00B4071E">
            <w:pPr>
              <w:spacing w:before="0" w:after="0"/>
            </w:pPr>
          </w:p>
        </w:tc>
      </w:tr>
      <w:tr w:rsidR="00B4071E" w:rsidRPr="002F1AE8" w14:paraId="18711242" w14:textId="77777777" w:rsidTr="003F4BA1">
        <w:tc>
          <w:tcPr>
            <w:tcW w:w="2479" w:type="dxa"/>
          </w:tcPr>
          <w:p w14:paraId="1C992C95" w14:textId="77777777" w:rsidR="00B4071E" w:rsidRPr="002F1AE8" w:rsidRDefault="00B4071E" w:rsidP="00B4071E">
            <w:pPr>
              <w:spacing w:before="0" w:after="0"/>
            </w:pPr>
          </w:p>
        </w:tc>
        <w:tc>
          <w:tcPr>
            <w:tcW w:w="2480" w:type="dxa"/>
          </w:tcPr>
          <w:p w14:paraId="3B501A02" w14:textId="77777777" w:rsidR="00B4071E" w:rsidRPr="00CD104B" w:rsidRDefault="00B4071E" w:rsidP="00B4071E">
            <w:pPr>
              <w:spacing w:before="0" w:after="0"/>
            </w:pPr>
          </w:p>
        </w:tc>
        <w:tc>
          <w:tcPr>
            <w:tcW w:w="2479" w:type="dxa"/>
          </w:tcPr>
          <w:p w14:paraId="0B029C51" w14:textId="77777777" w:rsidR="00B4071E" w:rsidRPr="00CD104B" w:rsidRDefault="00B4071E" w:rsidP="00B4071E">
            <w:pPr>
              <w:spacing w:before="0" w:after="0"/>
            </w:pPr>
          </w:p>
        </w:tc>
        <w:tc>
          <w:tcPr>
            <w:tcW w:w="2480" w:type="dxa"/>
          </w:tcPr>
          <w:p w14:paraId="7E337DE1" w14:textId="77777777" w:rsidR="00B4071E" w:rsidRPr="00CD104B" w:rsidRDefault="00B4071E" w:rsidP="00B4071E">
            <w:pPr>
              <w:spacing w:before="0" w:after="0"/>
            </w:pPr>
          </w:p>
        </w:tc>
      </w:tr>
      <w:tr w:rsidR="00B4071E" w:rsidRPr="002F1AE8" w14:paraId="2835BF5B" w14:textId="77777777" w:rsidTr="003F4BA1">
        <w:tc>
          <w:tcPr>
            <w:tcW w:w="2479" w:type="dxa"/>
          </w:tcPr>
          <w:p w14:paraId="2319AE7F" w14:textId="77777777" w:rsidR="00B4071E" w:rsidRPr="002F1AE8" w:rsidRDefault="00B4071E" w:rsidP="00B4071E">
            <w:pPr>
              <w:spacing w:before="0" w:after="0"/>
            </w:pPr>
          </w:p>
        </w:tc>
        <w:tc>
          <w:tcPr>
            <w:tcW w:w="2480" w:type="dxa"/>
          </w:tcPr>
          <w:p w14:paraId="2B47FECD" w14:textId="77777777" w:rsidR="00B4071E" w:rsidRPr="00CD104B" w:rsidRDefault="00B4071E" w:rsidP="00B4071E">
            <w:pPr>
              <w:spacing w:before="0" w:after="0"/>
            </w:pPr>
          </w:p>
        </w:tc>
        <w:tc>
          <w:tcPr>
            <w:tcW w:w="2479" w:type="dxa"/>
          </w:tcPr>
          <w:p w14:paraId="0406CEF3" w14:textId="77777777" w:rsidR="00B4071E" w:rsidRPr="00CD104B" w:rsidRDefault="00B4071E" w:rsidP="00B4071E">
            <w:pPr>
              <w:spacing w:before="0" w:after="0"/>
            </w:pPr>
          </w:p>
        </w:tc>
        <w:tc>
          <w:tcPr>
            <w:tcW w:w="2480" w:type="dxa"/>
          </w:tcPr>
          <w:p w14:paraId="143DF6E7" w14:textId="77777777" w:rsidR="00B4071E" w:rsidRPr="00CD104B" w:rsidRDefault="00B4071E" w:rsidP="00B4071E">
            <w:pPr>
              <w:spacing w:before="0" w:after="0"/>
            </w:pPr>
          </w:p>
        </w:tc>
      </w:tr>
    </w:tbl>
    <w:p w14:paraId="5EF0260C" w14:textId="77777777" w:rsidR="004E7105" w:rsidRDefault="004E7105" w:rsidP="004E7105">
      <w:pPr>
        <w:pStyle w:val="QSStandardtext"/>
      </w:pPr>
    </w:p>
    <w:p w14:paraId="63725422" w14:textId="77777777" w:rsidR="00B4071E" w:rsidRDefault="00B4071E" w:rsidP="00B4071E">
      <w:pPr>
        <w:pStyle w:val="QSStandardtext"/>
      </w:pPr>
    </w:p>
    <w:p w14:paraId="341275F8" w14:textId="77777777" w:rsidR="00B4071E" w:rsidRDefault="00B4071E" w:rsidP="00B4071E">
      <w:pPr>
        <w:pStyle w:val="QSStandardtext"/>
      </w:pPr>
      <w:r>
        <w:t>____________________</w:t>
      </w:r>
      <w:r>
        <w:tab/>
      </w:r>
      <w:r>
        <w:tab/>
      </w:r>
      <w:r>
        <w:tab/>
        <w:t>_______________________________</w:t>
      </w:r>
    </w:p>
    <w:p w14:paraId="082FEE03" w14:textId="434467DC" w:rsidR="00B4071E" w:rsidRDefault="00B4071E" w:rsidP="00B4071E">
      <w:pPr>
        <w:pStyle w:val="QSStandardtext"/>
      </w:pPr>
      <w:r>
        <w:t>Datum</w:t>
      </w:r>
      <w:r>
        <w:tab/>
      </w:r>
      <w:r>
        <w:tab/>
      </w:r>
      <w:r>
        <w:tab/>
      </w:r>
      <w:r>
        <w:tab/>
      </w:r>
      <w:r>
        <w:tab/>
      </w:r>
      <w:r>
        <w:tab/>
        <w:t>Unterschrift (Verantwortlicher)</w:t>
      </w:r>
    </w:p>
    <w:p w14:paraId="3E22B245" w14:textId="799D9D10" w:rsidR="00B4071E" w:rsidRDefault="00B4071E" w:rsidP="00B4071E">
      <w:pPr>
        <w:pStyle w:val="QSStandardtext"/>
      </w:pPr>
    </w:p>
    <w:p w14:paraId="6BF02E36" w14:textId="77777777" w:rsidR="00B4071E" w:rsidRDefault="00B4071E" w:rsidP="00B4071E">
      <w:pPr>
        <w:pStyle w:val="QSStandardtext"/>
      </w:pPr>
    </w:p>
    <w:p w14:paraId="7223B893" w14:textId="77777777" w:rsidR="00B4071E" w:rsidRDefault="00B4071E" w:rsidP="00B4071E">
      <w:pPr>
        <w:pStyle w:val="QSStandardtext"/>
      </w:pPr>
    </w:p>
    <w:p w14:paraId="6CBFE697" w14:textId="77777777" w:rsidR="00B4071E" w:rsidRDefault="00B4071E" w:rsidP="00B4071E">
      <w:pPr>
        <w:pStyle w:val="QSStandardtext"/>
      </w:pPr>
    </w:p>
    <w:p w14:paraId="08459AED" w14:textId="77777777" w:rsidR="00B4071E" w:rsidRDefault="00B4071E" w:rsidP="00B4071E">
      <w:pPr>
        <w:pStyle w:val="QSStandardtext"/>
      </w:pPr>
    </w:p>
    <w:p w14:paraId="68967BB0" w14:textId="77777777" w:rsidR="00B4071E" w:rsidRDefault="00B4071E" w:rsidP="00B4071E">
      <w:pPr>
        <w:pStyle w:val="QSStandardtext"/>
      </w:pPr>
    </w:p>
    <w:p w14:paraId="4A3A04E8" w14:textId="77777777" w:rsidR="00B4071E" w:rsidRDefault="00B4071E" w:rsidP="00B4071E">
      <w:pPr>
        <w:pStyle w:val="QSStandardtext"/>
      </w:pPr>
    </w:p>
    <w:p w14:paraId="2877DCB9" w14:textId="77777777" w:rsidR="00B4071E" w:rsidRDefault="00B4071E" w:rsidP="00B4071E">
      <w:pPr>
        <w:pStyle w:val="QSStandardtext"/>
      </w:pPr>
    </w:p>
    <w:p w14:paraId="65A186FA" w14:textId="77777777" w:rsidR="00B4071E" w:rsidRDefault="00B4071E" w:rsidP="00B4071E">
      <w:pPr>
        <w:pStyle w:val="QSStandardtext"/>
      </w:pPr>
    </w:p>
    <w:p w14:paraId="7F65AD81" w14:textId="77777777" w:rsidR="00B4071E" w:rsidRDefault="00B4071E" w:rsidP="00B4071E">
      <w:pPr>
        <w:pStyle w:val="QSStandardtext"/>
      </w:pPr>
    </w:p>
    <w:p w14:paraId="6C256907" w14:textId="77777777" w:rsidR="00B4071E" w:rsidRDefault="00B4071E" w:rsidP="00B4071E">
      <w:pPr>
        <w:pStyle w:val="QSStandardtext"/>
      </w:pPr>
    </w:p>
    <w:p w14:paraId="647A37ED" w14:textId="77777777" w:rsidR="00B4071E" w:rsidRPr="00B4071E" w:rsidRDefault="00B4071E" w:rsidP="00B4071E">
      <w:pPr>
        <w:pStyle w:val="QSStandardtext"/>
      </w:pPr>
    </w:p>
    <w:tbl>
      <w:tblPr>
        <w:tblStyle w:val="QSQualittundSicherheitGmbH2"/>
        <w:tblW w:w="9923" w:type="dxa"/>
        <w:tblLayout w:type="fixed"/>
        <w:tblCellMar>
          <w:top w:w="85" w:type="dxa"/>
          <w:bottom w:w="85" w:type="dxa"/>
        </w:tblCellMar>
        <w:tblLook w:val="01E0" w:firstRow="1" w:lastRow="1" w:firstColumn="1" w:lastColumn="1" w:noHBand="0" w:noVBand="0"/>
      </w:tblPr>
      <w:tblGrid>
        <w:gridCol w:w="9923"/>
      </w:tblGrid>
      <w:tr w:rsidR="00B4071E" w:rsidRPr="002F1AE8" w14:paraId="52A418B6" w14:textId="77777777" w:rsidTr="003F4BA1">
        <w:trPr>
          <w:cnfStyle w:val="100000000000" w:firstRow="1" w:lastRow="0" w:firstColumn="0" w:lastColumn="0" w:oddVBand="0" w:evenVBand="0" w:oddHBand="0" w:evenHBand="0" w:firstRowFirstColumn="0" w:firstRowLastColumn="0" w:lastRowFirstColumn="0" w:lastRowLastColumn="0"/>
        </w:trPr>
        <w:tc>
          <w:tcPr>
            <w:tcW w:w="9923" w:type="dxa"/>
            <w:tcBorders>
              <w:top w:val="double" w:sz="4" w:space="0" w:color="auto"/>
              <w:left w:val="double" w:sz="4" w:space="0" w:color="auto"/>
              <w:bottom w:val="double" w:sz="4" w:space="0" w:color="auto"/>
              <w:right w:val="double" w:sz="4" w:space="0" w:color="auto"/>
            </w:tcBorders>
          </w:tcPr>
          <w:p w14:paraId="6F8B6869" w14:textId="77777777" w:rsidR="00B4071E" w:rsidRDefault="00B4071E" w:rsidP="00B4071E">
            <w:pPr>
              <w:spacing w:before="0" w:after="0"/>
              <w:rPr>
                <w:b w:val="0"/>
              </w:rPr>
            </w:pPr>
            <w:r w:rsidRPr="00B4071E">
              <w:t>Achtung:</w:t>
            </w:r>
          </w:p>
          <w:p w14:paraId="68C5169D" w14:textId="77777777" w:rsidR="00B4071E" w:rsidRPr="00B4071E" w:rsidRDefault="00B4071E" w:rsidP="00B4071E"/>
          <w:p w14:paraId="523167B9" w14:textId="77777777" w:rsidR="00B4071E" w:rsidRDefault="00B4071E" w:rsidP="00B4071E">
            <w:pPr>
              <w:spacing w:before="0" w:after="0"/>
              <w:rPr>
                <w:b w:val="0"/>
              </w:rPr>
            </w:pPr>
            <w:r w:rsidRPr="00B4071E">
              <w:t>Die Versorgung aller Tiere muss auch dann gewährleistet sein, wenn mehrere Standorte gleichzeitig von einem Störfall oder dem Ausfall des Betriebsleiters betroffen sind!</w:t>
            </w:r>
          </w:p>
          <w:p w14:paraId="0DA411E7" w14:textId="77777777" w:rsidR="00B4071E" w:rsidRPr="00B4071E" w:rsidRDefault="00B4071E" w:rsidP="00B4071E"/>
          <w:p w14:paraId="541DD210" w14:textId="4C650D7B" w:rsidR="00B4071E" w:rsidRPr="002F1AE8" w:rsidRDefault="00B4071E" w:rsidP="00B4071E">
            <w:pPr>
              <w:spacing w:before="0" w:after="0"/>
            </w:pPr>
            <w:r w:rsidRPr="00B4071E">
              <w:t>Der Notfallplan muss angepasst werden, sobald sich Voraussetzungen im Betrieb ändern.</w:t>
            </w:r>
          </w:p>
        </w:tc>
      </w:tr>
    </w:tbl>
    <w:p w14:paraId="735DE1F2" w14:textId="73B1FD98" w:rsidR="00B4071E" w:rsidRDefault="00B4071E">
      <w:r>
        <w:br w:type="page"/>
      </w:r>
    </w:p>
    <w:p w14:paraId="34D58E52" w14:textId="77777777" w:rsidR="00B4071E" w:rsidRDefault="00B4071E" w:rsidP="003F4BA1">
      <w:pPr>
        <w:pStyle w:val="QSHeadohneNummerierung"/>
      </w:pPr>
      <w:r>
        <w:lastRenderedPageBreak/>
        <w:t>Erläuterung</w:t>
      </w:r>
    </w:p>
    <w:p w14:paraId="7FC1AB17" w14:textId="77777777" w:rsidR="00B4071E" w:rsidRDefault="00B4071E" w:rsidP="00B4071E">
      <w:pPr>
        <w:pStyle w:val="QSStandardtext"/>
      </w:pPr>
      <w:r>
        <w:t xml:space="preserve">In dieser Erläuterung geht es um die unmittelbare und lebenswichtige Versorgung Ihrer Tiere mit Luft, Wasser und Futter, wenn ein Notfall eintritt: </w:t>
      </w:r>
    </w:p>
    <w:p w14:paraId="43CD8040" w14:textId="7FB8F49F" w:rsidR="00B4071E" w:rsidRPr="00B4071E" w:rsidRDefault="00B4071E" w:rsidP="00B4071E">
      <w:pPr>
        <w:pStyle w:val="QSListenabsatz1"/>
        <w:rPr>
          <w:b/>
          <w:bCs/>
        </w:rPr>
      </w:pPr>
      <w:r w:rsidRPr="00B4071E">
        <w:rPr>
          <w:b/>
          <w:bCs/>
        </w:rPr>
        <w:t xml:space="preserve">Notfall 1 Ausfall des Betriebsleiters oder verantwortlichen Tierbetreuers </w:t>
      </w:r>
    </w:p>
    <w:p w14:paraId="3DBDEA7F" w14:textId="63B4B6CA" w:rsidR="00B4071E" w:rsidRPr="00B4071E" w:rsidRDefault="00B4071E" w:rsidP="00B4071E">
      <w:pPr>
        <w:pStyle w:val="QSListenabsatz1"/>
        <w:rPr>
          <w:b/>
          <w:bCs/>
        </w:rPr>
      </w:pPr>
      <w:r w:rsidRPr="00B4071E">
        <w:rPr>
          <w:b/>
          <w:bCs/>
        </w:rPr>
        <w:t xml:space="preserve">Notfall 2 Stromausfall </w:t>
      </w:r>
    </w:p>
    <w:p w14:paraId="39D9DC69" w14:textId="4D4FDE83" w:rsidR="00B4071E" w:rsidRPr="00B4071E" w:rsidRDefault="00B4071E" w:rsidP="00B4071E">
      <w:pPr>
        <w:pStyle w:val="QSStandardtext"/>
        <w:rPr>
          <w:i/>
          <w:iCs/>
        </w:rPr>
      </w:pPr>
      <w:r w:rsidRPr="00B4071E">
        <w:rPr>
          <w:b/>
          <w:bCs/>
          <w:i/>
          <w:iCs/>
        </w:rPr>
        <w:t>Hinweis:</w:t>
      </w:r>
      <w:r w:rsidRPr="00B4071E">
        <w:rPr>
          <w:i/>
          <w:iCs/>
        </w:rPr>
        <w:t xml:space="preserve"> </w:t>
      </w:r>
      <w:r w:rsidR="00C61316" w:rsidRPr="00C61316">
        <w:rPr>
          <w:i/>
          <w:iCs/>
        </w:rPr>
        <w:t>Auf jedem Betrieb muss spätestens ab 1. Januar 2017 ein aktueller Notfallplan vorliegen (s. beiliegende Arbeitshilfe). Der Notfallplan sollte gut sichtbar/auffindbar angebracht sein. Jeder Betrieb hat zentral einen Notfallplan zu führen; auf jedem Standort soll ebenfalls ein Notfallplan vorhanden sein</w:t>
      </w:r>
      <w:r w:rsidRPr="00B4071E">
        <w:rPr>
          <w:i/>
          <w:iCs/>
        </w:rPr>
        <w:t>.</w:t>
      </w:r>
    </w:p>
    <w:p w14:paraId="75E96C8D" w14:textId="77777777" w:rsidR="00B4071E" w:rsidRDefault="00B4071E" w:rsidP="00B4071E">
      <w:pPr>
        <w:pStyle w:val="QSStandardtext"/>
      </w:pPr>
      <w:r>
        <w:t xml:space="preserve">Diese Erläuterungen helfen Ihnen beim Ausfüllen der QS-Arbeitshilfe. </w:t>
      </w:r>
    </w:p>
    <w:p w14:paraId="16F65735" w14:textId="5D90668F" w:rsidR="00B4071E" w:rsidRDefault="00B4071E" w:rsidP="00B4071E">
      <w:pPr>
        <w:pStyle w:val="QSStandardtext"/>
        <w:rPr>
          <w:i/>
          <w:iCs/>
        </w:rPr>
      </w:pPr>
      <w:r w:rsidRPr="00B4071E">
        <w:rPr>
          <w:b/>
          <w:bCs/>
          <w:i/>
          <w:iCs/>
        </w:rPr>
        <w:t>Bitte beachten Sie:</w:t>
      </w:r>
      <w:r w:rsidRPr="00B4071E">
        <w:rPr>
          <w:i/>
          <w:iCs/>
        </w:rPr>
        <w:t xml:space="preserve"> </w:t>
      </w:r>
      <w:r w:rsidR="00C61316" w:rsidRPr="00C61316">
        <w:rPr>
          <w:i/>
          <w:iCs/>
        </w:rPr>
        <w:t>Möglicherweise hat ein Notfall weitere Auswirkungen auf Ihren Betrieb (z. B. auf den Pflanzenbau, auf Bankgeschäfte oder Versicherungen). Außerdem gibt es andere Notfälle (z. B. Brand, Wasser-schaden, Ausbruch einer Tierseuche), für die vorgesorgt werden sollte, die hier aber nicht betrachtet werden</w:t>
      </w:r>
      <w:r w:rsidRPr="00B4071E">
        <w:rPr>
          <w:i/>
          <w:iCs/>
        </w:rPr>
        <w:t>.</w:t>
      </w:r>
    </w:p>
    <w:p w14:paraId="266A51AA" w14:textId="77777777" w:rsidR="003F4BA1" w:rsidRPr="003F4BA1" w:rsidRDefault="003F4BA1" w:rsidP="003F4BA1">
      <w:pPr>
        <w:pStyle w:val="QSStandardtext"/>
      </w:pPr>
    </w:p>
    <w:p w14:paraId="037C5B02" w14:textId="77777777" w:rsidR="00B4071E" w:rsidRDefault="00B4071E" w:rsidP="00B4071E">
      <w:pPr>
        <w:pStyle w:val="QSZwischenberschrift"/>
      </w:pPr>
      <w:r>
        <w:t>Notfall 1 Ausfall des Betriebsleiters oder verantwortlichen Tierbetreuers</w:t>
      </w:r>
    </w:p>
    <w:p w14:paraId="54BC0B88" w14:textId="6CC4C22E" w:rsidR="00B4071E" w:rsidRDefault="00C61316" w:rsidP="00B4071E">
      <w:pPr>
        <w:pStyle w:val="QSStandardtext"/>
      </w:pPr>
      <w:r w:rsidRPr="00C61316">
        <w:t>Wenn Sie als Betriebsleiter oder Tierbetreuer plötzlich ausfallen, ist vieles im persönlichen und betrieblichen Bereich zu regeln. Dabei muss die Versorgung Ihrer Tiere in jedem Fall gesichert sein. Alle notwendigen Informationen müssen bereitstehen; Vertretungsregeln müssen sofort in Kraft treten. Da jeder Betrieb individuell aufgestellt und organisiert ist, können auch die Notfallpläne sehr unterschiedlich aussehen</w:t>
      </w:r>
      <w:r w:rsidR="00B4071E">
        <w:t xml:space="preserve">. </w:t>
      </w:r>
    </w:p>
    <w:p w14:paraId="4D1335E6" w14:textId="1C5A1962" w:rsidR="00B4071E" w:rsidRDefault="00C61316" w:rsidP="00B4071E">
      <w:pPr>
        <w:pStyle w:val="QSStandardtext"/>
      </w:pPr>
      <w:r w:rsidRPr="00C61316">
        <w:t>Die einfachste Regelung greift, wenn eine weitere Person (z. B. ein Familienmitglied) alle Betriebsabläufe kennt (Stellvertreter). Wenn der Betrieb mit betriebsfremden Personen weitergeführt wird, muss die Notfallvorsorge anhand der Dokumente klar sein, wer als Hauptansprechpartner zur Verfügung steht und wer sonst noch Aufgaben übernimmt. Die Übergänge zwischen diesen Varianten (vertraut oder nicht vertraut mit den Betriebsabläufen) sind fließend</w:t>
      </w:r>
      <w:r w:rsidR="00B4071E">
        <w:t>.</w:t>
      </w:r>
    </w:p>
    <w:p w14:paraId="75079C0E" w14:textId="77777777" w:rsidR="00B4071E" w:rsidRDefault="00B4071E" w:rsidP="00B4071E">
      <w:pPr>
        <w:pStyle w:val="QSStandardtext"/>
      </w:pPr>
      <w:r>
        <w:t>Der Notfallplan muss mindestens die folgenden Informationen enthalten:</w:t>
      </w:r>
    </w:p>
    <w:p w14:paraId="6E31C5C3" w14:textId="77777777" w:rsidR="00B4071E" w:rsidRDefault="00B4071E" w:rsidP="00B4071E">
      <w:pPr>
        <w:pStyle w:val="QSStandardtext"/>
      </w:pPr>
      <w:r>
        <w:t>1)</w:t>
      </w:r>
      <w:r>
        <w:tab/>
      </w:r>
      <w:r w:rsidRPr="00B4071E">
        <w:rPr>
          <w:u w:val="single"/>
        </w:rPr>
        <w:t>Ansprechpartner:</w:t>
      </w:r>
      <w:r>
        <w:t xml:space="preserve"> </w:t>
      </w:r>
    </w:p>
    <w:p w14:paraId="13B16B26" w14:textId="32A12B5A" w:rsidR="00B4071E" w:rsidRDefault="00B4071E" w:rsidP="00B4071E">
      <w:pPr>
        <w:pStyle w:val="QSStandardtext"/>
        <w:ind w:left="2124" w:hanging="1416"/>
      </w:pPr>
      <w:r>
        <w:t>Variante A)</w:t>
      </w:r>
      <w:r>
        <w:tab/>
      </w:r>
      <w:r w:rsidR="00C61316" w:rsidRPr="00C61316">
        <w:t>Name und Kontaktdaten Ihres Stellvertreters (z. B. ein Familienmitglied oder Mitarbeiter), der die für die Versorgung der Tiere wichtigen Abläufe kennt und alle Informationen hat. Der Stellvertreter kann im Notfall entweder selbst die notwendigen Schritte durchführen oder diese entsprechend organisieren und anweisen</w:t>
      </w:r>
      <w:r>
        <w:t>.</w:t>
      </w:r>
    </w:p>
    <w:p w14:paraId="1868499A" w14:textId="77777777" w:rsidR="00B4071E" w:rsidRPr="00B4071E" w:rsidRDefault="00B4071E" w:rsidP="00B4071E">
      <w:pPr>
        <w:pStyle w:val="QSStandardtext"/>
        <w:ind w:left="1416" w:firstLine="708"/>
        <w:rPr>
          <w:u w:val="single"/>
        </w:rPr>
      </w:pPr>
      <w:r w:rsidRPr="00B4071E">
        <w:rPr>
          <w:b/>
          <w:bCs/>
          <w:u w:val="single"/>
        </w:rPr>
        <w:t>Hinweis:</w:t>
      </w:r>
      <w:r w:rsidRPr="00B4071E">
        <w:rPr>
          <w:u w:val="single"/>
        </w:rPr>
        <w:t xml:space="preserve"> Die Angaben zu 2) sollen zusätzlich ausgefüllt werden.</w:t>
      </w:r>
    </w:p>
    <w:p w14:paraId="73DC66A5" w14:textId="77777777" w:rsidR="00B4071E" w:rsidRDefault="00B4071E" w:rsidP="00B4071E">
      <w:pPr>
        <w:pStyle w:val="QSStandardtext"/>
        <w:ind w:left="2124" w:hanging="1416"/>
      </w:pPr>
      <w:r>
        <w:t>Variante B)</w:t>
      </w:r>
      <w:r>
        <w:tab/>
        <w:t>Name und Kontaktdaten des Hauptansprechpartners, der im Notfall für eine Vertreterregelung sorgt.</w:t>
      </w:r>
    </w:p>
    <w:p w14:paraId="57110F67" w14:textId="067CB79D" w:rsidR="00B4071E" w:rsidRPr="00B4071E" w:rsidRDefault="00B4071E" w:rsidP="00B4071E">
      <w:pPr>
        <w:pStyle w:val="QSStandardtext"/>
        <w:ind w:left="1416" w:firstLine="708"/>
        <w:rPr>
          <w:u w:val="single"/>
        </w:rPr>
      </w:pPr>
      <w:r w:rsidRPr="00B4071E">
        <w:rPr>
          <w:b/>
          <w:bCs/>
          <w:u w:val="single"/>
        </w:rPr>
        <w:t>Hinweis:</w:t>
      </w:r>
      <w:r w:rsidRPr="00B4071E">
        <w:rPr>
          <w:u w:val="single"/>
        </w:rPr>
        <w:t xml:space="preserve"> Die Angaben zu 2) sind in jedem Fall auszufüllen.</w:t>
      </w:r>
    </w:p>
    <w:p w14:paraId="4488C0AE" w14:textId="77777777" w:rsidR="00B4071E" w:rsidRPr="00B4071E" w:rsidRDefault="00B4071E" w:rsidP="00B4071E">
      <w:pPr>
        <w:pStyle w:val="QSStandardtext"/>
        <w:rPr>
          <w:u w:val="single"/>
        </w:rPr>
      </w:pPr>
      <w:r>
        <w:t>2)</w:t>
      </w:r>
      <w:r>
        <w:tab/>
      </w:r>
      <w:r w:rsidRPr="00B4071E">
        <w:rPr>
          <w:u w:val="single"/>
        </w:rPr>
        <w:t>Personen und Kontakte:</w:t>
      </w:r>
    </w:p>
    <w:p w14:paraId="4D549A05" w14:textId="77777777" w:rsidR="00B4071E" w:rsidRDefault="00B4071E" w:rsidP="00B4071E">
      <w:pPr>
        <w:pStyle w:val="QSStandardtext"/>
        <w:ind w:firstLine="708"/>
      </w:pPr>
      <w:r>
        <w:t>a)</w:t>
      </w:r>
      <w:r>
        <w:tab/>
        <w:t>Name und Telefonnummer des Hoftierarztes</w:t>
      </w:r>
    </w:p>
    <w:p w14:paraId="41A57E3E" w14:textId="77777777" w:rsidR="00B4071E" w:rsidRDefault="00B4071E" w:rsidP="00B4071E">
      <w:pPr>
        <w:pStyle w:val="QSStandardtext"/>
        <w:ind w:left="1416" w:hanging="708"/>
      </w:pPr>
      <w:r>
        <w:t>b)</w:t>
      </w:r>
      <w:r>
        <w:tab/>
        <w:t>Firma, Ansprechpartner und Telefonnummer von technischen Dienstleistern (z. B. Elektriker, Servicetechniker für Fütterung- und Lüftungsanlagen)</w:t>
      </w:r>
    </w:p>
    <w:p w14:paraId="04E8F4DB" w14:textId="1B1F84A2" w:rsidR="00B4071E" w:rsidRDefault="00B4071E" w:rsidP="00B4071E">
      <w:pPr>
        <w:pStyle w:val="QSStandardtext"/>
        <w:ind w:left="1416" w:hanging="708"/>
      </w:pPr>
      <w:r>
        <w:t>c)</w:t>
      </w:r>
      <w:r>
        <w:tab/>
        <w:t>Name und Telefonnummer einer Person, die sich mit den eingesetzten Futtermitteln im Betrieb auskennt (z. B. Familienmitglied, Berater, Futtermittellieferant)</w:t>
      </w:r>
    </w:p>
    <w:p w14:paraId="78063159" w14:textId="77777777" w:rsidR="00B4071E" w:rsidRPr="00B4071E" w:rsidRDefault="00B4071E" w:rsidP="00B4071E">
      <w:pPr>
        <w:pStyle w:val="QSStandardtext"/>
        <w:rPr>
          <w:u w:val="single"/>
        </w:rPr>
      </w:pPr>
      <w:r>
        <w:t>3)</w:t>
      </w:r>
      <w:r>
        <w:tab/>
      </w:r>
      <w:r w:rsidRPr="00B4071E">
        <w:rPr>
          <w:u w:val="single"/>
        </w:rPr>
        <w:t>Weitere Angaben:</w:t>
      </w:r>
    </w:p>
    <w:p w14:paraId="20A02197" w14:textId="77777777" w:rsidR="00B4071E" w:rsidRDefault="00B4071E" w:rsidP="00B4071E">
      <w:pPr>
        <w:pStyle w:val="QSStandardtext"/>
        <w:ind w:left="708"/>
      </w:pPr>
      <w:r>
        <w:t>Darüber hinaus ist es sinnvoll, weitere Informationen aufzulisten, damit im Notfall schnell darauf zugegriffen werden kann. Beispiele:</w:t>
      </w:r>
    </w:p>
    <w:p w14:paraId="3A3553E1" w14:textId="0C876D48" w:rsidR="00B4071E" w:rsidRDefault="00B4071E" w:rsidP="00B4071E">
      <w:pPr>
        <w:pStyle w:val="QSListenabsatz3"/>
      </w:pPr>
      <w:r>
        <w:t xml:space="preserve">Zugang zu Datenbanken (HI-Tier-Datenbank, QS-Antibiotikadatenbank, Sauenplaner usw.) </w:t>
      </w:r>
    </w:p>
    <w:p w14:paraId="2ADFB728" w14:textId="6F5972E4" w:rsidR="00B4071E" w:rsidRDefault="00B4071E" w:rsidP="00B4071E">
      <w:pPr>
        <w:pStyle w:val="QSListenabsatz3"/>
      </w:pPr>
      <w:r>
        <w:t>Kontaktdaten weiterer Lieferanten (Besamungsstation/Besamungstechniker, Desinfektionsmittel etc.)</w:t>
      </w:r>
    </w:p>
    <w:p w14:paraId="638239E5" w14:textId="6546F7B3" w:rsidR="00B4071E" w:rsidRDefault="00B4071E" w:rsidP="00B4071E">
      <w:pPr>
        <w:pStyle w:val="QSListenabsatz3"/>
      </w:pPr>
      <w:r>
        <w:t>Kontaktdaten für Vermarktung der Tiere und Produkte, QS-Bündler</w:t>
      </w:r>
    </w:p>
    <w:p w14:paraId="15F3E128" w14:textId="77777777" w:rsidR="00B4071E" w:rsidRDefault="00B4071E" w:rsidP="00B4071E">
      <w:pPr>
        <w:pStyle w:val="QSZwischenberschrift"/>
      </w:pPr>
      <w:r>
        <w:lastRenderedPageBreak/>
        <w:t>Notfall 2 Stromausfall</w:t>
      </w:r>
    </w:p>
    <w:p w14:paraId="481182A3" w14:textId="720DF215" w:rsidR="00B4071E" w:rsidRDefault="00C61316" w:rsidP="00B4071E">
      <w:pPr>
        <w:pStyle w:val="QSStandardtext"/>
      </w:pPr>
      <w:r w:rsidRPr="00C61316">
        <w:t>Wenn der Strom ausfällt, sind möglicherweise technische Einrichtungen betroffen, die für die Versorgung der Tiere relevant sind. Deshalb ist es wichtig, dass Ihr Notfallplan auch dann greift, wenn der Strom nicht nur kurzfristig, sondern flächendeckend und über mehrere Tage ausfällt. Dies ist besonders wichtig, wenn Sie mehrere Betriebsstandorte haben. Alle Tiere müssen in der Reihenfolge Luft – Wasser – Futter versorgt werden</w:t>
      </w:r>
      <w:r w:rsidR="00B4071E">
        <w:t xml:space="preserve">. </w:t>
      </w:r>
    </w:p>
    <w:p w14:paraId="62CD8F83" w14:textId="77777777" w:rsidR="00B4071E" w:rsidRDefault="00B4071E" w:rsidP="00B4071E">
      <w:pPr>
        <w:pStyle w:val="QSStandardtext"/>
      </w:pPr>
      <w:r>
        <w:t>1)</w:t>
      </w:r>
      <w:r>
        <w:tab/>
      </w:r>
      <w:r w:rsidRPr="00B4071E">
        <w:rPr>
          <w:u w:val="single"/>
        </w:rPr>
        <w:t>Wie werden die Tiere mit Luft versorgt?</w:t>
      </w:r>
      <w:r>
        <w:t xml:space="preserve"> </w:t>
      </w:r>
    </w:p>
    <w:p w14:paraId="03078ECD" w14:textId="0D0FBABE" w:rsidR="00B4071E" w:rsidRDefault="00C61316" w:rsidP="00B4071E">
      <w:pPr>
        <w:pStyle w:val="QSStandardtext"/>
        <w:ind w:left="708"/>
      </w:pPr>
      <w:r w:rsidRPr="00C61316">
        <w:t>Fällt der Strom aus, müssen Ihre Notsysteme zur Luftversorgung sofort greifen. Im Normalfall ist bei zwangsgelüfteten Ställen eine schnell einsetzbare Notstromversorgung (i. d. R. ein Notstromaggregat) zwingend notwendig. Eine Alarmmeldung ist erforderlich. Sie müssen sicherstellen, dass Notstromaggregate kurzfristig einsatzbereit sind. Selbstverständlich müssen passende Einspeisevorrichtungen für eine lokale Spannungsversorgung vorhanden sein. Es können auch andere Notsysteme zum Einsatz kommen: So schalten einige Lüftungssysteme bei Stromausfall durch Öffnung der entsprechenden Klappen auf Schwerkraftlüftung um, so dass die Luftversorgung der Tiere sichergestellt ist. Besonders in kleineren und mittelgroßen Ställen sowie in Ställen mit geringerem Tierbesatz können – falls baulich möglich – die Tiere auch durch das Öffnen von Fenstern, Türen und Stellklappen mit Frischluft versorgt werden</w:t>
      </w:r>
      <w:r w:rsidR="00B4071E">
        <w:t xml:space="preserve">. </w:t>
      </w:r>
    </w:p>
    <w:p w14:paraId="53FE0BC3" w14:textId="38560237" w:rsidR="00B4071E" w:rsidRDefault="00B4071E" w:rsidP="00B4071E">
      <w:pPr>
        <w:pStyle w:val="QSStandardtext"/>
        <w:ind w:left="708"/>
      </w:pPr>
      <w:r>
        <w:t xml:space="preserve">In Ställen ohne stromabhängige Lüftung (z. B. Schwerkraftlüftung) ist keine Notstromversorgung für die Luftversorgung notwendig. </w:t>
      </w:r>
    </w:p>
    <w:p w14:paraId="54162802" w14:textId="77777777" w:rsidR="00B4071E" w:rsidRPr="00B4071E" w:rsidRDefault="00B4071E" w:rsidP="00B4071E">
      <w:pPr>
        <w:pStyle w:val="QSStandardtext"/>
        <w:rPr>
          <w:u w:val="single"/>
        </w:rPr>
      </w:pPr>
      <w:r>
        <w:t>2)</w:t>
      </w:r>
      <w:r>
        <w:tab/>
      </w:r>
      <w:r w:rsidRPr="00B4071E">
        <w:rPr>
          <w:u w:val="single"/>
        </w:rPr>
        <w:t xml:space="preserve">Wie werden die Tiere mit Wasser versorgt? </w:t>
      </w:r>
    </w:p>
    <w:p w14:paraId="7109C258" w14:textId="1C75F275" w:rsidR="00B4071E" w:rsidRDefault="00C61316" w:rsidP="00B4071E">
      <w:pPr>
        <w:pStyle w:val="QSStandardtext"/>
        <w:ind w:left="708"/>
      </w:pPr>
      <w:r w:rsidRPr="00C61316">
        <w:t>Wenn die Wasserversorgung für die Tiere von der Stromversorgung abhängt, muss bei Stromausfall auch hier eine Notversorgung greifen. Das können manuelle Notlösungen, stromunabhängige Pumpen oder auch der zeitweilige Einsatz eines Notstromaggregats sein (z. B. ein Notstromaggregat für mehrere Standorte, um Wasserspeicher oder Tröge zu füllen). Welche Lösung passt, hängt von Ihren betrieblichen Gegebenheiten ab (z. B. Bestandsgröße, Wasserspeicher, Troggröße usw.). Möglicherweise kann auch kurzfristig auf die öffentliche Wasserversorgung umgeschaltet werden</w:t>
      </w:r>
      <w:r w:rsidR="00B4071E">
        <w:t xml:space="preserve">. </w:t>
      </w:r>
    </w:p>
    <w:p w14:paraId="1E71A035" w14:textId="7A3EAC56" w:rsidR="00B4071E" w:rsidRDefault="00511FA7" w:rsidP="00B4071E">
      <w:pPr>
        <w:pStyle w:val="QSStandardtext"/>
        <w:ind w:left="708"/>
      </w:pPr>
      <w:r w:rsidRPr="00511FA7">
        <w:t>Werden die Tiere in Ihrem Betrieb über das öffentliche Netz mit Wasser versorgt, ist die Wasserversorgung über den Anbieter geregelt</w:t>
      </w:r>
      <w:r w:rsidR="00B4071E">
        <w:t>.</w:t>
      </w:r>
    </w:p>
    <w:p w14:paraId="081BDD03" w14:textId="77777777" w:rsidR="00B4071E" w:rsidRDefault="00B4071E" w:rsidP="00B4071E">
      <w:pPr>
        <w:pStyle w:val="QSStandardtext"/>
      </w:pPr>
      <w:r>
        <w:t>3)</w:t>
      </w:r>
      <w:r>
        <w:tab/>
      </w:r>
      <w:r w:rsidRPr="00B4071E">
        <w:rPr>
          <w:u w:val="single"/>
        </w:rPr>
        <w:t>Wie werden die Tiere mit Futter versorgt?</w:t>
      </w:r>
      <w:r>
        <w:t xml:space="preserve"> </w:t>
      </w:r>
    </w:p>
    <w:p w14:paraId="2FFA61B5" w14:textId="34AE4410" w:rsidR="00B4071E" w:rsidRDefault="00511FA7" w:rsidP="00B4071E">
      <w:pPr>
        <w:pStyle w:val="QSStandardtext"/>
        <w:ind w:left="708"/>
      </w:pPr>
      <w:r w:rsidRPr="00511FA7">
        <w:t xml:space="preserve">Wenn die Futterversorgung stromabhängig ist, muss bei Stromausfall ebenfalls für Ersatz gesorgt werden. Ob ein Notstromaggregat eingesetzt werden muss, eine stromunabhängige Lösung oder sogar eine manuelle Versorgung der Tiere möglich ist, hängt davon ab, wie Ihr Betrieb abläuft (z. B. Bestandsgröße, Art der Futtervorlage, Futterlagerung </w:t>
      </w:r>
      <w:r w:rsidR="00B4071E">
        <w:t>etc.).</w:t>
      </w:r>
    </w:p>
    <w:p w14:paraId="3612A69E" w14:textId="77777777" w:rsidR="003F4BA1" w:rsidRPr="003F4BA1" w:rsidRDefault="003F4BA1" w:rsidP="003F4BA1">
      <w:pPr>
        <w:pStyle w:val="QSStandardtext"/>
      </w:pPr>
    </w:p>
    <w:p w14:paraId="33831746" w14:textId="77777777" w:rsidR="00B4071E" w:rsidRDefault="00B4071E" w:rsidP="00B4071E">
      <w:pPr>
        <w:pStyle w:val="QSZwischenberschrift"/>
      </w:pPr>
      <w:r>
        <w:t>Zugriff auf weitere Notfallnummern</w:t>
      </w:r>
    </w:p>
    <w:p w14:paraId="4720ACF3" w14:textId="5934EE53" w:rsidR="00B4071E" w:rsidRDefault="00B4071E" w:rsidP="00B4071E">
      <w:pPr>
        <w:pStyle w:val="QSStandardtext"/>
      </w:pPr>
      <w:r>
        <w:t>Darüber sollten weitere Informationen aufgelistet werden, damit im Notfall schnell darauf zugegriffen werden kann. Beispiele:</w:t>
      </w:r>
    </w:p>
    <w:p w14:paraId="4B97BBEC" w14:textId="34874EBC" w:rsidR="00B4071E" w:rsidRDefault="00B4071E" w:rsidP="00B4071E">
      <w:pPr>
        <w:pStyle w:val="QSListenabsatz1"/>
      </w:pPr>
      <w:r>
        <w:t>die Notfallnummer der Störungsstelle des Energieversorgers</w:t>
      </w:r>
    </w:p>
    <w:p w14:paraId="171117D1" w14:textId="25EF279A" w:rsidR="00B4071E" w:rsidRDefault="00B4071E" w:rsidP="00B4071E">
      <w:pPr>
        <w:pStyle w:val="QSListenabsatz1"/>
      </w:pPr>
      <w:r>
        <w:t>die Servicenummern des Elektrikers</w:t>
      </w:r>
    </w:p>
    <w:p w14:paraId="05CB608E" w14:textId="561CD189" w:rsidR="00B4071E" w:rsidRDefault="00B4071E" w:rsidP="00B4071E">
      <w:pPr>
        <w:pStyle w:val="QSListenabsatz1"/>
      </w:pPr>
      <w:r>
        <w:t>der Kontaktdaten von Technikfirmen</w:t>
      </w:r>
    </w:p>
    <w:p w14:paraId="6643E0D4" w14:textId="35717456" w:rsidR="00B4071E" w:rsidRDefault="00B4071E" w:rsidP="00B4071E">
      <w:pPr>
        <w:pStyle w:val="QSListenabsatz1"/>
      </w:pPr>
      <w:r>
        <w:t>Kontaktdaten des Vermarkters und/oder QS-Bündlers</w:t>
      </w:r>
    </w:p>
    <w:p w14:paraId="07BFA5F2" w14:textId="77777777" w:rsidR="003F4BA1" w:rsidRDefault="003F4BA1" w:rsidP="003F4BA1">
      <w:pPr>
        <w:pStyle w:val="QSStandardtext"/>
      </w:pPr>
    </w:p>
    <w:p w14:paraId="55151C86" w14:textId="77777777" w:rsidR="00B4071E" w:rsidRDefault="00B4071E" w:rsidP="00B4071E">
      <w:pPr>
        <w:pStyle w:val="QSZwischenberschrift"/>
      </w:pPr>
      <w:r>
        <w:t>Unterstützung suchen</w:t>
      </w:r>
    </w:p>
    <w:p w14:paraId="25F43605" w14:textId="30DDEC12" w:rsidR="00B4071E" w:rsidRDefault="00B4071E" w:rsidP="00B4071E">
      <w:pPr>
        <w:pStyle w:val="QSStandardtext"/>
      </w:pPr>
      <w:r w:rsidRPr="00B4071E">
        <w:rPr>
          <w:u w:val="single"/>
        </w:rPr>
        <w:t>Damit Notfallpläne wirksam sind, müssen sie für jeden Betrieb individuell durchdacht und ausgefüllt werden.</w:t>
      </w:r>
      <w:r>
        <w:t xml:space="preserve"> So können alle Punkte schon frühzeitig vorbereitet werden, damit die Pläne im Notfall wirklich helfen und die Tiere optimal versorgt werden. Es kann hilfreich sein, sich bei der Erstellung der Notfallpläne Unterstützung einzuholen. Fragen Sie z. B. Ihren Betriebsberater, Ihren Hof-tierarzt oder andere Experten.</w:t>
      </w:r>
    </w:p>
    <w:p w14:paraId="24C92287" w14:textId="77777777" w:rsidR="00B4071E" w:rsidRDefault="00B4071E" w:rsidP="00B4071E">
      <w:pPr>
        <w:pStyle w:val="QSStandardtext"/>
      </w:pPr>
      <w:r>
        <w:t>Weiterführende Informationen zu Notfallplänen und Handbüchern sind z. B. auch bei folgenden Institutionen zu finden:</w:t>
      </w:r>
    </w:p>
    <w:p w14:paraId="533E5E2C" w14:textId="3194DA74" w:rsidR="00B4071E" w:rsidRDefault="00B4071E" w:rsidP="00B4071E">
      <w:pPr>
        <w:pStyle w:val="QSListenabsatz1"/>
      </w:pPr>
      <w:r>
        <w:t>Bayerische Landesanstalt für Landwirtschaft</w:t>
      </w:r>
    </w:p>
    <w:p w14:paraId="1AAFA29E" w14:textId="27ED3C33" w:rsidR="00B4071E" w:rsidRDefault="00B4071E" w:rsidP="00B4071E">
      <w:pPr>
        <w:pStyle w:val="QSListenabsatz1"/>
      </w:pPr>
      <w:r>
        <w:t>Deula Nienburg</w:t>
      </w:r>
    </w:p>
    <w:p w14:paraId="5EFE38B3" w14:textId="06B47F76" w:rsidR="00B4071E" w:rsidRDefault="00B4071E" w:rsidP="00B4071E">
      <w:pPr>
        <w:pStyle w:val="QSListenabsatz1"/>
      </w:pPr>
      <w:r>
        <w:t>Landwirtschaftskammer Niedersachsen</w:t>
      </w:r>
    </w:p>
    <w:p w14:paraId="59D218CC" w14:textId="0497697A" w:rsidR="00B4071E" w:rsidRDefault="00B4071E" w:rsidP="00B4071E">
      <w:pPr>
        <w:pStyle w:val="QSListenabsatz1"/>
      </w:pPr>
      <w:r>
        <w:lastRenderedPageBreak/>
        <w:t>Landwirtschaftskammer Nordrhein-Westfalen</w:t>
      </w:r>
    </w:p>
    <w:p w14:paraId="6C0E27EB" w14:textId="40BD80EC" w:rsidR="00B4071E" w:rsidRDefault="00B4071E" w:rsidP="00B4071E">
      <w:pPr>
        <w:pStyle w:val="QSListenabsatz1"/>
      </w:pPr>
      <w:r>
        <w:t>Sächsisches Landesamt für Umwelt, Landwirtschaft und G</w:t>
      </w:r>
    </w:p>
    <w:p w14:paraId="40EFC121" w14:textId="77777777" w:rsidR="003F4BA1" w:rsidRDefault="003F4BA1" w:rsidP="003F4BA1">
      <w:pPr>
        <w:pStyle w:val="QSListenabsatz1"/>
        <w:numPr>
          <w:ilvl w:val="0"/>
          <w:numId w:val="0"/>
        </w:numPr>
        <w:ind w:left="369" w:hanging="369"/>
      </w:pPr>
    </w:p>
    <w:p w14:paraId="0E78C19C" w14:textId="77777777" w:rsidR="003F4BA1" w:rsidRDefault="003F4BA1" w:rsidP="003F4BA1">
      <w:pPr>
        <w:pStyle w:val="QSListenabsatz1"/>
        <w:numPr>
          <w:ilvl w:val="0"/>
          <w:numId w:val="0"/>
        </w:numPr>
        <w:ind w:left="369" w:hanging="369"/>
      </w:pPr>
    </w:p>
    <w:p w14:paraId="5466D0FE" w14:textId="77777777" w:rsidR="003F4BA1" w:rsidRDefault="003F4BA1" w:rsidP="003F4BA1">
      <w:pPr>
        <w:pStyle w:val="QSListenabsatz1"/>
        <w:numPr>
          <w:ilvl w:val="0"/>
          <w:numId w:val="0"/>
        </w:numPr>
        <w:ind w:left="369" w:hanging="369"/>
      </w:pPr>
    </w:p>
    <w:p w14:paraId="69FCA087" w14:textId="77777777" w:rsidR="003F4BA1" w:rsidRDefault="003F4BA1" w:rsidP="003F4BA1">
      <w:pPr>
        <w:pStyle w:val="QSListenabsatz1"/>
        <w:numPr>
          <w:ilvl w:val="0"/>
          <w:numId w:val="0"/>
        </w:numPr>
        <w:ind w:left="369" w:hanging="369"/>
      </w:pPr>
    </w:p>
    <w:p w14:paraId="7E64518E" w14:textId="77777777" w:rsidR="003F4BA1" w:rsidRDefault="003F4BA1" w:rsidP="003F4BA1">
      <w:pPr>
        <w:pStyle w:val="QSListenabsatz1"/>
        <w:numPr>
          <w:ilvl w:val="0"/>
          <w:numId w:val="0"/>
        </w:numPr>
        <w:ind w:left="369" w:hanging="369"/>
      </w:pPr>
    </w:p>
    <w:p w14:paraId="48A83BE8" w14:textId="77777777" w:rsidR="003F4BA1" w:rsidRDefault="003F4BA1" w:rsidP="003F4BA1">
      <w:pPr>
        <w:pStyle w:val="QSListenabsatz1"/>
        <w:numPr>
          <w:ilvl w:val="0"/>
          <w:numId w:val="0"/>
        </w:numPr>
        <w:ind w:left="369" w:hanging="369"/>
      </w:pPr>
    </w:p>
    <w:p w14:paraId="50661C38" w14:textId="77777777" w:rsidR="003F4BA1" w:rsidRDefault="003F4BA1" w:rsidP="003F4BA1">
      <w:pPr>
        <w:pStyle w:val="QSListenabsatz1"/>
        <w:numPr>
          <w:ilvl w:val="0"/>
          <w:numId w:val="0"/>
        </w:numPr>
        <w:ind w:left="369" w:hanging="369"/>
      </w:pPr>
    </w:p>
    <w:p w14:paraId="00F6D1D1" w14:textId="77777777" w:rsidR="003F4BA1" w:rsidRDefault="003F4BA1" w:rsidP="003F4BA1">
      <w:pPr>
        <w:pStyle w:val="QSListenabsatz1"/>
        <w:numPr>
          <w:ilvl w:val="0"/>
          <w:numId w:val="0"/>
        </w:numPr>
        <w:ind w:left="369" w:hanging="369"/>
      </w:pPr>
    </w:p>
    <w:p w14:paraId="6D5F1A89" w14:textId="77777777" w:rsidR="003F4BA1" w:rsidRDefault="003F4BA1" w:rsidP="003F4BA1">
      <w:pPr>
        <w:pStyle w:val="QSListenabsatz1"/>
        <w:numPr>
          <w:ilvl w:val="0"/>
          <w:numId w:val="0"/>
        </w:numPr>
        <w:ind w:left="369" w:hanging="369"/>
      </w:pPr>
    </w:p>
    <w:p w14:paraId="699FC5D3" w14:textId="77777777" w:rsidR="003F4BA1" w:rsidRDefault="003F4BA1" w:rsidP="003F4BA1">
      <w:pPr>
        <w:pStyle w:val="QSListenabsatz1"/>
        <w:numPr>
          <w:ilvl w:val="0"/>
          <w:numId w:val="0"/>
        </w:numPr>
        <w:ind w:left="369" w:hanging="369"/>
      </w:pPr>
    </w:p>
    <w:p w14:paraId="75D10C36" w14:textId="77777777" w:rsidR="003F4BA1" w:rsidRDefault="003F4BA1" w:rsidP="003F4BA1">
      <w:pPr>
        <w:pStyle w:val="QSListenabsatz1"/>
        <w:numPr>
          <w:ilvl w:val="0"/>
          <w:numId w:val="0"/>
        </w:numPr>
        <w:ind w:left="369" w:hanging="369"/>
      </w:pPr>
    </w:p>
    <w:p w14:paraId="5FAE007B" w14:textId="77777777" w:rsidR="003F4BA1" w:rsidRDefault="003F4BA1" w:rsidP="003F4BA1">
      <w:pPr>
        <w:pStyle w:val="QSListenabsatz1"/>
        <w:numPr>
          <w:ilvl w:val="0"/>
          <w:numId w:val="0"/>
        </w:numPr>
        <w:ind w:left="369" w:hanging="369"/>
      </w:pPr>
    </w:p>
    <w:p w14:paraId="3238F26B" w14:textId="77777777" w:rsidR="003F4BA1" w:rsidRDefault="003F4BA1" w:rsidP="003F4BA1">
      <w:pPr>
        <w:pStyle w:val="QSListenabsatz1"/>
        <w:numPr>
          <w:ilvl w:val="0"/>
          <w:numId w:val="0"/>
        </w:numPr>
        <w:ind w:left="369" w:hanging="369"/>
      </w:pPr>
    </w:p>
    <w:p w14:paraId="44560204" w14:textId="77777777" w:rsidR="003F4BA1" w:rsidRDefault="003F4BA1" w:rsidP="003F4BA1">
      <w:pPr>
        <w:pStyle w:val="QSListenabsatz1"/>
        <w:numPr>
          <w:ilvl w:val="0"/>
          <w:numId w:val="0"/>
        </w:numPr>
        <w:ind w:left="369" w:hanging="369"/>
      </w:pPr>
    </w:p>
    <w:p w14:paraId="11EEF4DB" w14:textId="77777777" w:rsidR="003F4BA1" w:rsidRDefault="003F4BA1" w:rsidP="003F4BA1">
      <w:pPr>
        <w:pStyle w:val="QSListenabsatz1"/>
        <w:numPr>
          <w:ilvl w:val="0"/>
          <w:numId w:val="0"/>
        </w:numPr>
        <w:ind w:left="369" w:hanging="369"/>
      </w:pPr>
    </w:p>
    <w:p w14:paraId="458A61CA" w14:textId="77777777" w:rsidR="003F4BA1" w:rsidRDefault="003F4BA1" w:rsidP="003F4BA1">
      <w:pPr>
        <w:pStyle w:val="QSListenabsatz1"/>
        <w:numPr>
          <w:ilvl w:val="0"/>
          <w:numId w:val="0"/>
        </w:numPr>
        <w:ind w:left="369" w:hanging="369"/>
      </w:pPr>
    </w:p>
    <w:p w14:paraId="0188D4CC" w14:textId="77777777" w:rsidR="003F4BA1" w:rsidRDefault="003F4BA1" w:rsidP="003F4BA1">
      <w:pPr>
        <w:pStyle w:val="QSListenabsatz1"/>
        <w:numPr>
          <w:ilvl w:val="0"/>
          <w:numId w:val="0"/>
        </w:numPr>
        <w:ind w:left="369" w:hanging="369"/>
      </w:pPr>
    </w:p>
    <w:p w14:paraId="4CC67D40" w14:textId="77777777" w:rsidR="003F4BA1" w:rsidRDefault="003F4BA1" w:rsidP="003F4BA1">
      <w:pPr>
        <w:pStyle w:val="QSListenabsatz1"/>
        <w:numPr>
          <w:ilvl w:val="0"/>
          <w:numId w:val="0"/>
        </w:numPr>
        <w:ind w:left="369" w:hanging="369"/>
      </w:pPr>
    </w:p>
    <w:p w14:paraId="5AA8C6D7" w14:textId="77777777" w:rsidR="003F4BA1" w:rsidRDefault="003F4BA1" w:rsidP="003F4BA1">
      <w:pPr>
        <w:pStyle w:val="QSListenabsatz1"/>
        <w:numPr>
          <w:ilvl w:val="0"/>
          <w:numId w:val="0"/>
        </w:numPr>
        <w:ind w:left="369" w:hanging="369"/>
      </w:pPr>
    </w:p>
    <w:p w14:paraId="2D82BBB1" w14:textId="77777777" w:rsidR="003F4BA1" w:rsidRDefault="003F4BA1" w:rsidP="003F4BA1">
      <w:pPr>
        <w:pStyle w:val="QSListenabsatz1"/>
        <w:numPr>
          <w:ilvl w:val="0"/>
          <w:numId w:val="0"/>
        </w:numPr>
        <w:ind w:left="369" w:hanging="369"/>
      </w:pPr>
    </w:p>
    <w:p w14:paraId="12D5C677" w14:textId="77777777" w:rsidR="003F4BA1" w:rsidRDefault="003F4BA1" w:rsidP="003F4BA1">
      <w:pPr>
        <w:pStyle w:val="QSListenabsatz1"/>
        <w:numPr>
          <w:ilvl w:val="0"/>
          <w:numId w:val="0"/>
        </w:numPr>
        <w:ind w:left="369" w:hanging="369"/>
      </w:pPr>
    </w:p>
    <w:p w14:paraId="53845A4A" w14:textId="77777777" w:rsidR="003F4BA1" w:rsidRDefault="003F4BA1" w:rsidP="003F4BA1">
      <w:pPr>
        <w:pStyle w:val="QSListenabsatz1"/>
        <w:numPr>
          <w:ilvl w:val="0"/>
          <w:numId w:val="0"/>
        </w:numPr>
        <w:ind w:left="369" w:hanging="369"/>
      </w:pPr>
    </w:p>
    <w:p w14:paraId="6FE8A41A" w14:textId="77777777" w:rsidR="003F4BA1" w:rsidRDefault="003F4BA1" w:rsidP="003F4BA1">
      <w:pPr>
        <w:pStyle w:val="QSListenabsatz1"/>
        <w:numPr>
          <w:ilvl w:val="0"/>
          <w:numId w:val="0"/>
        </w:numPr>
        <w:ind w:left="369" w:hanging="369"/>
      </w:pPr>
    </w:p>
    <w:p w14:paraId="693DD281" w14:textId="77777777" w:rsidR="003F4BA1" w:rsidRDefault="003F4BA1" w:rsidP="003F4BA1">
      <w:pPr>
        <w:pStyle w:val="QSListenabsatz1"/>
        <w:numPr>
          <w:ilvl w:val="0"/>
          <w:numId w:val="0"/>
        </w:numPr>
        <w:ind w:left="369" w:hanging="369"/>
      </w:pPr>
    </w:p>
    <w:p w14:paraId="31C4719B" w14:textId="77777777" w:rsidR="003F4BA1" w:rsidRDefault="003F4BA1" w:rsidP="003F4BA1">
      <w:pPr>
        <w:pStyle w:val="QSListenabsatz1"/>
        <w:numPr>
          <w:ilvl w:val="0"/>
          <w:numId w:val="0"/>
        </w:numPr>
        <w:ind w:left="369" w:hanging="369"/>
      </w:pPr>
    </w:p>
    <w:p w14:paraId="38DB827D" w14:textId="77777777" w:rsidR="003F4BA1" w:rsidRDefault="003F4BA1" w:rsidP="003F4BA1">
      <w:pPr>
        <w:pStyle w:val="QSListenabsatz1"/>
        <w:numPr>
          <w:ilvl w:val="0"/>
          <w:numId w:val="0"/>
        </w:numPr>
        <w:ind w:left="369" w:hanging="369"/>
      </w:pPr>
    </w:p>
    <w:p w14:paraId="58622C03" w14:textId="77777777" w:rsidR="003F4BA1" w:rsidRDefault="003F4BA1" w:rsidP="003F4BA1">
      <w:pPr>
        <w:pStyle w:val="QSListenabsatz1"/>
        <w:numPr>
          <w:ilvl w:val="0"/>
          <w:numId w:val="0"/>
        </w:numPr>
        <w:ind w:left="369" w:hanging="369"/>
      </w:pPr>
    </w:p>
    <w:p w14:paraId="2052D0CB" w14:textId="77777777" w:rsidR="003F4BA1" w:rsidRDefault="003F4BA1" w:rsidP="003F4BA1">
      <w:pPr>
        <w:pStyle w:val="QSListenabsatz1"/>
        <w:numPr>
          <w:ilvl w:val="0"/>
          <w:numId w:val="0"/>
        </w:numPr>
        <w:ind w:left="369" w:hanging="369"/>
      </w:pPr>
    </w:p>
    <w:p w14:paraId="16E5F8C0" w14:textId="77777777" w:rsidR="003F4BA1" w:rsidRDefault="003F4BA1" w:rsidP="003F4BA1">
      <w:pPr>
        <w:pStyle w:val="QSListenabsatz1"/>
        <w:numPr>
          <w:ilvl w:val="0"/>
          <w:numId w:val="0"/>
        </w:numPr>
        <w:ind w:left="369" w:hanging="369"/>
      </w:pPr>
    </w:p>
    <w:p w14:paraId="6CDB0332" w14:textId="77777777" w:rsidR="003F4BA1" w:rsidRDefault="003F4BA1" w:rsidP="003F4BA1">
      <w:pPr>
        <w:pStyle w:val="QSListenabsatz1"/>
        <w:numPr>
          <w:ilvl w:val="0"/>
          <w:numId w:val="0"/>
        </w:numPr>
        <w:ind w:left="369" w:hanging="369"/>
      </w:pPr>
    </w:p>
    <w:p w14:paraId="5FF1C58D" w14:textId="77777777" w:rsidR="003F4BA1" w:rsidRDefault="003F4BA1" w:rsidP="003F4BA1">
      <w:pPr>
        <w:pStyle w:val="QSListenabsatz1"/>
        <w:numPr>
          <w:ilvl w:val="0"/>
          <w:numId w:val="0"/>
        </w:numPr>
        <w:ind w:left="369" w:hanging="369"/>
      </w:pPr>
    </w:p>
    <w:p w14:paraId="50752D68" w14:textId="77777777" w:rsidR="003F4BA1" w:rsidRDefault="003F4BA1" w:rsidP="003F4BA1">
      <w:pPr>
        <w:pStyle w:val="QSListenabsatz1"/>
        <w:numPr>
          <w:ilvl w:val="0"/>
          <w:numId w:val="0"/>
        </w:numPr>
        <w:ind w:left="369" w:hanging="369"/>
      </w:pPr>
    </w:p>
    <w:p w14:paraId="6DD33171" w14:textId="77777777" w:rsidR="003F4BA1" w:rsidRDefault="003F4BA1" w:rsidP="003F4BA1">
      <w:pPr>
        <w:pStyle w:val="QSListenabsatz1"/>
        <w:numPr>
          <w:ilvl w:val="0"/>
          <w:numId w:val="0"/>
        </w:numPr>
        <w:ind w:left="369" w:hanging="369"/>
      </w:pPr>
    </w:p>
    <w:p w14:paraId="1783A893" w14:textId="77777777" w:rsidR="003F4BA1" w:rsidRDefault="003F4BA1" w:rsidP="003F4BA1">
      <w:pPr>
        <w:pStyle w:val="QSListenabsatz1"/>
        <w:numPr>
          <w:ilvl w:val="0"/>
          <w:numId w:val="0"/>
        </w:numPr>
        <w:ind w:left="369" w:hanging="369"/>
      </w:pPr>
    </w:p>
    <w:p w14:paraId="1EE62DE3" w14:textId="77777777" w:rsidR="003F4BA1" w:rsidRDefault="003F4BA1" w:rsidP="003F4BA1">
      <w:pPr>
        <w:pStyle w:val="QSListenabsatz1"/>
        <w:numPr>
          <w:ilvl w:val="0"/>
          <w:numId w:val="0"/>
        </w:numPr>
        <w:ind w:left="369" w:hanging="369"/>
      </w:pPr>
    </w:p>
    <w:p w14:paraId="333C7192" w14:textId="77777777" w:rsidR="003F4BA1" w:rsidRDefault="003F4BA1" w:rsidP="003F4BA1">
      <w:pPr>
        <w:pStyle w:val="QSListenabsatz1"/>
        <w:numPr>
          <w:ilvl w:val="0"/>
          <w:numId w:val="0"/>
        </w:numPr>
        <w:ind w:left="369" w:hanging="369"/>
      </w:pPr>
    </w:p>
    <w:p w14:paraId="47B14FC1" w14:textId="77777777" w:rsidR="003F4BA1" w:rsidRDefault="003F4BA1" w:rsidP="003F4BA1">
      <w:pPr>
        <w:pStyle w:val="QSListenabsatz1"/>
        <w:numPr>
          <w:ilvl w:val="0"/>
          <w:numId w:val="0"/>
        </w:numPr>
        <w:ind w:left="369" w:hanging="369"/>
      </w:pPr>
    </w:p>
    <w:p w14:paraId="4FD8324B" w14:textId="77777777" w:rsidR="003F4BA1" w:rsidRDefault="003F4BA1" w:rsidP="003F4BA1">
      <w:pPr>
        <w:pStyle w:val="QSListenabsatz1"/>
        <w:numPr>
          <w:ilvl w:val="0"/>
          <w:numId w:val="0"/>
        </w:numPr>
        <w:ind w:left="369" w:hanging="369"/>
      </w:pPr>
    </w:p>
    <w:p w14:paraId="23C6A4F0" w14:textId="77777777" w:rsidR="003F4BA1" w:rsidRDefault="003F4BA1" w:rsidP="003F4BA1">
      <w:pPr>
        <w:pStyle w:val="QSListenabsatz1"/>
        <w:numPr>
          <w:ilvl w:val="0"/>
          <w:numId w:val="0"/>
        </w:numPr>
        <w:ind w:left="369" w:hanging="369"/>
      </w:pPr>
    </w:p>
    <w:p w14:paraId="54845318" w14:textId="77777777" w:rsidR="003F4BA1" w:rsidRDefault="003F4BA1" w:rsidP="003F4BA1">
      <w:pPr>
        <w:pStyle w:val="QSListenabsatz1"/>
        <w:numPr>
          <w:ilvl w:val="0"/>
          <w:numId w:val="0"/>
        </w:numPr>
        <w:ind w:left="369" w:hanging="369"/>
      </w:pPr>
    </w:p>
    <w:p w14:paraId="5C6A46A7" w14:textId="77777777" w:rsidR="003F4BA1" w:rsidRDefault="003F4BA1" w:rsidP="003F4BA1">
      <w:pPr>
        <w:pStyle w:val="QSListenabsatz1"/>
        <w:numPr>
          <w:ilvl w:val="0"/>
          <w:numId w:val="0"/>
        </w:numPr>
        <w:ind w:left="369" w:hanging="369"/>
      </w:pPr>
    </w:p>
    <w:p w14:paraId="58808908" w14:textId="77777777" w:rsidR="003F4BA1" w:rsidRDefault="003F4BA1" w:rsidP="003F4BA1">
      <w:pPr>
        <w:pStyle w:val="QSListenabsatz1"/>
        <w:numPr>
          <w:ilvl w:val="0"/>
          <w:numId w:val="0"/>
        </w:numPr>
        <w:ind w:left="369" w:hanging="369"/>
      </w:pPr>
    </w:p>
    <w:p w14:paraId="2107BC70" w14:textId="77777777" w:rsidR="003F4BA1" w:rsidRDefault="003F4BA1" w:rsidP="003F4BA1">
      <w:pPr>
        <w:pStyle w:val="QSListenabsatz1"/>
        <w:numPr>
          <w:ilvl w:val="0"/>
          <w:numId w:val="0"/>
        </w:numPr>
        <w:ind w:left="369" w:hanging="369"/>
      </w:pPr>
    </w:p>
    <w:p w14:paraId="3E66010D" w14:textId="77777777" w:rsidR="003F4BA1" w:rsidRDefault="003F4BA1" w:rsidP="003F4BA1">
      <w:pPr>
        <w:pStyle w:val="QSListenabsatz1"/>
        <w:numPr>
          <w:ilvl w:val="0"/>
          <w:numId w:val="0"/>
        </w:numPr>
        <w:ind w:left="369" w:hanging="369"/>
      </w:pPr>
    </w:p>
    <w:p w14:paraId="2C455A81" w14:textId="77777777" w:rsidR="003F4BA1" w:rsidRDefault="003F4BA1" w:rsidP="003F4BA1">
      <w:pPr>
        <w:pStyle w:val="QSListenabsatz1"/>
        <w:numPr>
          <w:ilvl w:val="0"/>
          <w:numId w:val="0"/>
        </w:numPr>
        <w:ind w:left="369" w:hanging="369"/>
      </w:pPr>
    </w:p>
    <w:p w14:paraId="57DFF314" w14:textId="77777777" w:rsidR="003F4BA1" w:rsidRDefault="003F4BA1" w:rsidP="003F4BA1">
      <w:pPr>
        <w:pStyle w:val="QSListenabsatz1"/>
        <w:numPr>
          <w:ilvl w:val="0"/>
          <w:numId w:val="0"/>
        </w:numPr>
        <w:ind w:left="369" w:hanging="369"/>
      </w:pPr>
    </w:p>
    <w:p w14:paraId="6FFFD28B" w14:textId="77777777" w:rsidR="003F4BA1" w:rsidRDefault="003F4BA1" w:rsidP="003F4BA1">
      <w:pPr>
        <w:pStyle w:val="QSListenabsatz1"/>
        <w:numPr>
          <w:ilvl w:val="0"/>
          <w:numId w:val="0"/>
        </w:numPr>
        <w:ind w:left="369" w:hanging="369"/>
      </w:pPr>
    </w:p>
    <w:p w14:paraId="73ECF785" w14:textId="77777777" w:rsidR="003F4BA1" w:rsidRDefault="003F4BA1" w:rsidP="003F4BA1">
      <w:pPr>
        <w:pStyle w:val="QSListenabsatz1"/>
        <w:numPr>
          <w:ilvl w:val="0"/>
          <w:numId w:val="0"/>
        </w:numPr>
        <w:ind w:left="369" w:hanging="369"/>
      </w:pPr>
    </w:p>
    <w:p w14:paraId="1605B0D5" w14:textId="77777777" w:rsidR="003F4BA1" w:rsidRDefault="003F4BA1" w:rsidP="003F4BA1">
      <w:pPr>
        <w:pStyle w:val="QSListenabsatz1"/>
        <w:numPr>
          <w:ilvl w:val="0"/>
          <w:numId w:val="0"/>
        </w:numPr>
        <w:ind w:left="369" w:hanging="369"/>
      </w:pPr>
    </w:p>
    <w:p w14:paraId="5BD4D7B8" w14:textId="77777777" w:rsidR="003F4BA1" w:rsidRDefault="003F4BA1" w:rsidP="003F4BA1">
      <w:pPr>
        <w:pStyle w:val="QSListenabsatz1"/>
        <w:numPr>
          <w:ilvl w:val="0"/>
          <w:numId w:val="0"/>
        </w:numPr>
        <w:ind w:left="369" w:hanging="369"/>
      </w:pPr>
    </w:p>
    <w:p w14:paraId="25B4EC9B" w14:textId="77777777" w:rsidR="00B4071E" w:rsidRPr="00B4071E" w:rsidRDefault="00B4071E" w:rsidP="00B4071E">
      <w:pPr>
        <w:pStyle w:val="QSStandardtext"/>
        <w:rPr>
          <w:b/>
          <w:bCs/>
          <w:sz w:val="14"/>
          <w:szCs w:val="14"/>
        </w:rPr>
      </w:pPr>
      <w:r w:rsidRPr="00B4071E">
        <w:rPr>
          <w:b/>
          <w:bCs/>
          <w:sz w:val="14"/>
          <w:szCs w:val="14"/>
        </w:rPr>
        <w:t xml:space="preserve">Gender Disclaimer </w:t>
      </w:r>
    </w:p>
    <w:p w14:paraId="0E5A93A7" w14:textId="28E5B28D" w:rsidR="00B4071E" w:rsidRPr="00B4071E" w:rsidRDefault="00B4071E" w:rsidP="00B4071E">
      <w:pPr>
        <w:pStyle w:val="QSStandardtext"/>
        <w:rPr>
          <w:sz w:val="14"/>
          <w:szCs w:val="14"/>
        </w:rPr>
      </w:pPr>
      <w:r w:rsidRPr="00B4071E">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p w14:paraId="074C5DA3" w14:textId="77777777" w:rsidR="00B4071E" w:rsidRPr="00B4071E" w:rsidRDefault="00B4071E" w:rsidP="004E7105">
      <w:pPr>
        <w:pStyle w:val="QSStandardtext"/>
        <w:rPr>
          <w:sz w:val="14"/>
          <w:szCs w:val="14"/>
        </w:rPr>
      </w:pPr>
    </w:p>
    <w:sdt>
      <w:sdtPr>
        <w:rPr>
          <w:vanish/>
          <w:color w:val="FF0000"/>
        </w:rPr>
        <w:id w:val="-1796512505"/>
        <w:lock w:val="contentLocked"/>
        <w:placeholder>
          <w:docPart w:val="21DC2A2915B54B9DBF61E08090AB63D4"/>
        </w:placeholder>
      </w:sdtPr>
      <w:sdtEndPr>
        <w:rPr>
          <w:vanish w:val="0"/>
        </w:rPr>
      </w:sdtEndPr>
      <w:sdtContent>
        <w:p w14:paraId="555A251B"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7E4E5AD7"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1EFFE8BD" wp14:editId="5A904D3C">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AD7B27AADBD14ECC826F116914D7CB75"/>
                                  </w:placeholder>
                                  <w:docPartList>
                                    <w:docPartGallery w:val="Quick Parts"/>
                                    <w:docPartCategory w:val="zzz_Impressum"/>
                                  </w:docPartList>
                                </w:sdtPr>
                                <w:sdtEndPr/>
                                <w:sdtContent>
                                  <w:p w14:paraId="51DE5861" w14:textId="77777777" w:rsidR="00C61316" w:rsidRPr="00365EBD" w:rsidRDefault="00C61316" w:rsidP="00DC1D40">
                                    <w:pPr>
                                      <w:pStyle w:val="Firmierung"/>
                                    </w:pPr>
                                    <w:r w:rsidRPr="000117E5">
                                      <w:t xml:space="preserve">QS </w:t>
                                    </w:r>
                                    <w:r w:rsidRPr="00365EBD">
                                      <w:t xml:space="preserve">Qualität und Sicherheit </w:t>
                                    </w:r>
                                    <w:r w:rsidRPr="00DC1D40">
                                      <w:t>GmbH</w:t>
                                    </w:r>
                                  </w:p>
                                  <w:p w14:paraId="59F16C03" w14:textId="77777777" w:rsidR="00C61316" w:rsidRPr="00DC1D40" w:rsidRDefault="00C61316" w:rsidP="00DC1D40">
                                    <w:pPr>
                                      <w:pStyle w:val="Unternehmensdaten"/>
                                    </w:pPr>
                                    <w:r w:rsidRPr="00DC1D40">
                                      <w:t>Schwertberger Straße 14, 53177 Bonn</w:t>
                                    </w:r>
                                  </w:p>
                                  <w:p w14:paraId="1DC982B6" w14:textId="77777777" w:rsidR="00C61316" w:rsidRPr="00DC1D40" w:rsidRDefault="00C61316" w:rsidP="00DC1D40">
                                    <w:pPr>
                                      <w:pStyle w:val="Unternehmensdaten"/>
                                    </w:pPr>
                                    <w:r w:rsidRPr="00DC1D40">
                                      <w:t>Tel +49 228 35068-0, info@q-s.de</w:t>
                                    </w:r>
                                  </w:p>
                                  <w:p w14:paraId="56A84EDE" w14:textId="77777777" w:rsidR="00C61316" w:rsidRPr="00DC1D40" w:rsidRDefault="00C61316" w:rsidP="00DC1D40">
                                    <w:pPr>
                                      <w:pStyle w:val="Unternehmensdaten"/>
                                    </w:pPr>
                                    <w:r w:rsidRPr="00DC1D40">
                                      <w:t>Geschäftsführer: Dr. A. Hinrichs</w:t>
                                    </w:r>
                                  </w:p>
                                  <w:p w14:paraId="48123052" w14:textId="11E670D2" w:rsidR="00F50834" w:rsidRPr="00DC1D40" w:rsidRDefault="004C78E0"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FFE8BD"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AD7B27AADBD14ECC826F116914D7CB75"/>
                            </w:placeholder>
                            <w:docPartList>
                              <w:docPartGallery w:val="Quick Parts"/>
                              <w:docPartCategory w:val="zzz_Impressum"/>
                            </w:docPartList>
                          </w:sdtPr>
                          <w:sdtEndPr/>
                          <w:sdtContent>
                            <w:p w14:paraId="51DE5861" w14:textId="77777777" w:rsidR="00C61316" w:rsidRPr="00365EBD" w:rsidRDefault="00C61316" w:rsidP="00DC1D40">
                              <w:pPr>
                                <w:pStyle w:val="Firmierung"/>
                              </w:pPr>
                              <w:r w:rsidRPr="000117E5">
                                <w:t xml:space="preserve">QS </w:t>
                              </w:r>
                              <w:r w:rsidRPr="00365EBD">
                                <w:t xml:space="preserve">Qualität und Sicherheit </w:t>
                              </w:r>
                              <w:r w:rsidRPr="00DC1D40">
                                <w:t>GmbH</w:t>
                              </w:r>
                            </w:p>
                            <w:p w14:paraId="59F16C03" w14:textId="77777777" w:rsidR="00C61316" w:rsidRPr="00DC1D40" w:rsidRDefault="00C61316" w:rsidP="00DC1D40">
                              <w:pPr>
                                <w:pStyle w:val="Unternehmensdaten"/>
                              </w:pPr>
                              <w:r w:rsidRPr="00DC1D40">
                                <w:t>Schwertberger Straße 14, 53177 Bonn</w:t>
                              </w:r>
                            </w:p>
                            <w:p w14:paraId="1DC982B6" w14:textId="77777777" w:rsidR="00C61316" w:rsidRPr="00DC1D40" w:rsidRDefault="00C61316" w:rsidP="00DC1D40">
                              <w:pPr>
                                <w:pStyle w:val="Unternehmensdaten"/>
                              </w:pPr>
                              <w:r w:rsidRPr="00DC1D40">
                                <w:t>Tel +49 228 35068-0, info@q-s.de</w:t>
                              </w:r>
                            </w:p>
                            <w:p w14:paraId="56A84EDE" w14:textId="77777777" w:rsidR="00C61316" w:rsidRPr="00DC1D40" w:rsidRDefault="00C61316" w:rsidP="00DC1D40">
                              <w:pPr>
                                <w:pStyle w:val="Unternehmensdaten"/>
                              </w:pPr>
                              <w:r w:rsidRPr="00DC1D40">
                                <w:t>Geschäftsführer: Dr. A. Hinrichs</w:t>
                              </w:r>
                            </w:p>
                            <w:p w14:paraId="48123052" w14:textId="11E670D2" w:rsidR="00F50834" w:rsidRPr="00DC1D40" w:rsidRDefault="004C78E0" w:rsidP="00DC1D40">
                              <w:pPr>
                                <w:pStyle w:val="Unternehmensdaten"/>
                              </w:pPr>
                            </w:p>
                          </w:sdtContent>
                        </w:sdt>
                      </w:txbxContent>
                    </v:textbox>
                    <w10:wrap type="square" anchorx="page" anchory="page"/>
                    <w10:anchorlock/>
                  </v:shape>
                </w:pict>
              </mc:Fallback>
            </mc:AlternateContent>
          </w:r>
        </w:p>
      </w:sdtContent>
    </w:sdt>
    <w:sectPr w:rsidR="00E3044B" w:rsidRPr="00F50834" w:rsidSect="005F603C">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14003" w14:textId="77777777" w:rsidR="00D37044" w:rsidRDefault="00D37044" w:rsidP="00F50834">
      <w:r>
        <w:separator/>
      </w:r>
    </w:p>
  </w:endnote>
  <w:endnote w:type="continuationSeparator" w:id="0">
    <w:p w14:paraId="114F50F3" w14:textId="77777777" w:rsidR="00D37044" w:rsidRDefault="00D37044" w:rsidP="00F50834">
      <w:r>
        <w:continuationSeparator/>
      </w:r>
    </w:p>
  </w:endnote>
  <w:endnote w:type="continuationNotice" w:id="1">
    <w:p w14:paraId="1E2BD9B0" w14:textId="77777777" w:rsidR="004E1A7A" w:rsidRDefault="004E1A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1E41201E55294D909ADB6ECAD7DFB157"/>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02EDEB07"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1195F927" w14:textId="473CD862" w:rsidR="00F50834" w:rsidRPr="004910C4" w:rsidRDefault="00D37044" w:rsidP="004910C4">
                  <w:pPr>
                    <w:pStyle w:val="QSFuzeileTitel"/>
                  </w:pPr>
                  <w:r>
                    <w:t>Musterformular mit Erläuterung</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41841387" w14:textId="072500C4" w:rsidR="00F50834" w:rsidRPr="004910C4" w:rsidRDefault="00D37044" w:rsidP="004910C4">
                  <w:pPr>
                    <w:pStyle w:val="QSFuzeileUntertitel"/>
                  </w:pPr>
                  <w:r>
                    <w:t>Notfallplan</w:t>
                  </w:r>
                  <w:r w:rsidR="00C61316">
                    <w:t xml:space="preserve"> Rinder</w:t>
                  </w:r>
                  <w:r>
                    <w:t>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1ECF5079" w14:textId="77777777" w:rsidTr="00666E40">
          <w:trPr>
            <w:trHeight w:hRule="exact" w:val="850"/>
          </w:trPr>
          <w:tc>
            <w:tcPr>
              <w:tcW w:w="2551" w:type="dxa"/>
              <w:vAlign w:val="bottom"/>
            </w:tcPr>
            <w:sdt>
              <w:sdtPr>
                <w:id w:val="-1190828068"/>
              </w:sdtPr>
              <w:sdtEndPr/>
              <w:sdtContent>
                <w:p w14:paraId="7C5E1BDE" w14:textId="0327F766" w:rsidR="00F50834" w:rsidRPr="00840B42" w:rsidRDefault="00F50834" w:rsidP="00666E40">
                  <w:pPr>
                    <w:pStyle w:val="QSFuzeileVersion"/>
                  </w:pPr>
                  <w:r w:rsidRPr="00840B42">
                    <w:t xml:space="preserve">Stand: </w:t>
                  </w:r>
                  <w:sdt>
                    <w:sdtPr>
                      <w:tag w:val="Veröffentlichungsdatum"/>
                      <w:id w:val="543718643"/>
                      <w:placeholder>
                        <w:docPart w:val="3FB0BB75878F470BBD95C5CF672D3FC8"/>
                      </w:placeholder>
                      <w:dataBinding w:prefixMappings="xmlns:ns0='http://schemas.microsoft.com/office/2006/coverPageProps' " w:xpath="/ns0:CoverPageProperties[1]/ns0:PublishDate[1]" w:storeItemID="{55AF091B-3C7A-41E3-B477-F2FDAA23CFDA}"/>
                      <w:date w:fullDate="2021-11-15T00:00:00Z">
                        <w:dateFormat w:val="dd.MM.yyyy"/>
                        <w:lid w:val="de-DE"/>
                        <w:storeMappedDataAs w:val="dateTime"/>
                        <w:calendar w:val="gregorian"/>
                      </w:date>
                    </w:sdtPr>
                    <w:sdtEndPr/>
                    <w:sdtContent>
                      <w:r w:rsidR="00D37044">
                        <w:t>15.11.2021</w:t>
                      </w:r>
                    </w:sdtContent>
                  </w:sdt>
                </w:p>
                <w:p w14:paraId="416019EC"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124EEE5A" w14:textId="77777777" w:rsidR="00F50834" w:rsidRPr="00840B42" w:rsidRDefault="004C78E0"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927D3" w14:textId="77777777" w:rsidR="00D37044" w:rsidRDefault="00D37044" w:rsidP="00F50834">
      <w:r>
        <w:separator/>
      </w:r>
    </w:p>
  </w:footnote>
  <w:footnote w:type="continuationSeparator" w:id="0">
    <w:p w14:paraId="00237024" w14:textId="77777777" w:rsidR="00D37044" w:rsidRDefault="00D37044" w:rsidP="00F50834">
      <w:r>
        <w:continuationSeparator/>
      </w:r>
    </w:p>
  </w:footnote>
  <w:footnote w:type="continuationNotice" w:id="1">
    <w:p w14:paraId="74241423" w14:textId="77777777" w:rsidR="004E1A7A" w:rsidRDefault="004E1A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9681085"/>
      <w:lock w:val="sdtContentLocked"/>
    </w:sdtPr>
    <w:sdtEndPr/>
    <w:sdtContent>
      <w:p w14:paraId="3D9E9C10"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2BECB6E6" wp14:editId="3331643B">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pt;height:17pt" o:bullet="t">
        <v:imagedata r:id="rId1" o:title="Halbquadratbullet"/>
      </v:shape>
    </w:pict>
  </w:numPicBullet>
  <w:numPicBullet w:numPicBulletId="1">
    <w:pict>
      <v:shape id="_x0000_i1029" type="#_x0000_t75" style="width:12.75pt;height:12.75pt" o:bullet="t">
        <v:imagedata r:id="rId2" o:title="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64AC78AD"/>
    <w:multiLevelType w:val="hybridMultilevel"/>
    <w:tmpl w:val="2230F5AA"/>
    <w:lvl w:ilvl="0" w:tplc="E2A8D98A">
      <w:start w:val="1"/>
      <w:numFmt w:val="decimal"/>
      <w:lvlText w:val="%1)"/>
      <w:lvlJc w:val="left"/>
      <w:pPr>
        <w:ind w:left="1416" w:hanging="708"/>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3"/>
  </w:num>
  <w:num w:numId="3" w16cid:durableId="814219402">
    <w:abstractNumId w:val="3"/>
  </w:num>
  <w:num w:numId="4" w16cid:durableId="1396204183">
    <w:abstractNumId w:val="3"/>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3"/>
  </w:num>
  <w:num w:numId="13" w16cid:durableId="268003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44"/>
    <w:rsid w:val="00110CAC"/>
    <w:rsid w:val="00180768"/>
    <w:rsid w:val="001D563A"/>
    <w:rsid w:val="0028535D"/>
    <w:rsid w:val="00291FAB"/>
    <w:rsid w:val="002D724A"/>
    <w:rsid w:val="00384008"/>
    <w:rsid w:val="00384E51"/>
    <w:rsid w:val="003F4BA1"/>
    <w:rsid w:val="0041381E"/>
    <w:rsid w:val="004647C2"/>
    <w:rsid w:val="004910C4"/>
    <w:rsid w:val="004A1F6C"/>
    <w:rsid w:val="004A4548"/>
    <w:rsid w:val="004C78E0"/>
    <w:rsid w:val="004E1A7A"/>
    <w:rsid w:val="004E7105"/>
    <w:rsid w:val="00511FA7"/>
    <w:rsid w:val="00516578"/>
    <w:rsid w:val="0056787F"/>
    <w:rsid w:val="005773EC"/>
    <w:rsid w:val="005F603C"/>
    <w:rsid w:val="006502C4"/>
    <w:rsid w:val="00666E40"/>
    <w:rsid w:val="007A182A"/>
    <w:rsid w:val="008F78C8"/>
    <w:rsid w:val="009C3ED0"/>
    <w:rsid w:val="009D2382"/>
    <w:rsid w:val="009D3EB3"/>
    <w:rsid w:val="00AC45C4"/>
    <w:rsid w:val="00B4071E"/>
    <w:rsid w:val="00B9621F"/>
    <w:rsid w:val="00BC0956"/>
    <w:rsid w:val="00C00596"/>
    <w:rsid w:val="00C17448"/>
    <w:rsid w:val="00C61316"/>
    <w:rsid w:val="00C825FD"/>
    <w:rsid w:val="00D37044"/>
    <w:rsid w:val="00D675B9"/>
    <w:rsid w:val="00DD0644"/>
    <w:rsid w:val="00DF3FF4"/>
    <w:rsid w:val="00E2107E"/>
    <w:rsid w:val="00E3044B"/>
    <w:rsid w:val="00EA08DC"/>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42F4F110"/>
  <w15:chartTrackingRefBased/>
  <w15:docId w15:val="{3ECEBA39-620E-410F-9021-8EE575EB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B9621F"/>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 w:type="paragraph" w:styleId="Listenabsatz">
    <w:name w:val="List Paragraph"/>
    <w:basedOn w:val="Standard"/>
    <w:uiPriority w:val="34"/>
    <w:semiHidden/>
    <w:qFormat/>
    <w:rsid w:val="004E7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QS%20Qualit&#228;t_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E41201E55294D909ADB6ECAD7DFB157"/>
        <w:category>
          <w:name w:val="Allgemein"/>
          <w:gallery w:val="placeholder"/>
        </w:category>
        <w:types>
          <w:type w:val="bbPlcHdr"/>
        </w:types>
        <w:behaviors>
          <w:behavior w:val="content"/>
        </w:behaviors>
        <w:guid w:val="{389EF642-DB90-4EAA-BCF3-8A237153E16B}"/>
      </w:docPartPr>
      <w:docPartBody>
        <w:p w:rsidR="008B0D10" w:rsidRDefault="008B0D10">
          <w:pPr>
            <w:pStyle w:val="1E41201E55294D909ADB6ECAD7DFB157"/>
          </w:pPr>
          <w:r>
            <w:rPr>
              <w:rStyle w:val="Platzhaltertext"/>
            </w:rPr>
            <w:t>Titel</w:t>
          </w:r>
        </w:p>
      </w:docPartBody>
    </w:docPart>
    <w:docPart>
      <w:docPartPr>
        <w:name w:val="3FB0BB75878F470BBD95C5CF672D3FC8"/>
        <w:category>
          <w:name w:val="Allgemein"/>
          <w:gallery w:val="placeholder"/>
        </w:category>
        <w:types>
          <w:type w:val="bbPlcHdr"/>
        </w:types>
        <w:behaviors>
          <w:behavior w:val="content"/>
        </w:behaviors>
        <w:guid w:val="{0738C4DA-FADC-41B2-AED7-8CC0F671FB10}"/>
      </w:docPartPr>
      <w:docPartBody>
        <w:p w:rsidR="008B0D10" w:rsidRDefault="008B0D10">
          <w:pPr>
            <w:pStyle w:val="3FB0BB75878F470BBD95C5CF672D3FC8"/>
          </w:pPr>
          <w:r>
            <w:rPr>
              <w:rStyle w:val="Platzhaltertext"/>
            </w:rPr>
            <w:t>Untertitel</w:t>
          </w:r>
        </w:p>
      </w:docPartBody>
    </w:docPart>
    <w:docPart>
      <w:docPartPr>
        <w:name w:val="21DC2A2915B54B9DBF61E08090AB63D4"/>
        <w:category>
          <w:name w:val="Allgemein"/>
          <w:gallery w:val="placeholder"/>
        </w:category>
        <w:types>
          <w:type w:val="bbPlcHdr"/>
        </w:types>
        <w:behaviors>
          <w:behavior w:val="content"/>
        </w:behaviors>
        <w:guid w:val="{27722BA3-C1BA-4194-AE4E-E4E6B2DE8415}"/>
      </w:docPartPr>
      <w:docPartBody>
        <w:p w:rsidR="008B0D10" w:rsidRDefault="008B0D10">
          <w:pPr>
            <w:pStyle w:val="21DC2A2915B54B9DBF61E08090AB63D4"/>
          </w:pPr>
          <w:r w:rsidRPr="00B17E97">
            <w:rPr>
              <w:rStyle w:val="Platzhaltertext"/>
            </w:rPr>
            <w:t>Klicken oder tippen Sie hier, um Text einzugeben.</w:t>
          </w:r>
        </w:p>
      </w:docPartBody>
    </w:docPart>
    <w:docPart>
      <w:docPartPr>
        <w:name w:val="AD7B27AADBD14ECC826F116914D7CB75"/>
        <w:category>
          <w:name w:val="Allgemein"/>
          <w:gallery w:val="placeholder"/>
        </w:category>
        <w:types>
          <w:type w:val="bbPlcHdr"/>
        </w:types>
        <w:behaviors>
          <w:behavior w:val="content"/>
        </w:behaviors>
        <w:guid w:val="{6065EB46-44A9-407F-8F41-916A58907F7D}"/>
      </w:docPartPr>
      <w:docPartBody>
        <w:p w:rsidR="008B0D10" w:rsidRDefault="008B0D10">
          <w:pPr>
            <w:pStyle w:val="AD7B27AADBD14ECC826F116914D7CB75"/>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10"/>
    <w:rsid w:val="008B0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E41201E55294D909ADB6ECAD7DFB157">
    <w:name w:val="1E41201E55294D909ADB6ECAD7DFB157"/>
  </w:style>
  <w:style w:type="paragraph" w:customStyle="1" w:styleId="3FB0BB75878F470BBD95C5CF672D3FC8">
    <w:name w:val="3FB0BB75878F470BBD95C5CF672D3FC8"/>
  </w:style>
  <w:style w:type="paragraph" w:customStyle="1" w:styleId="21DC2A2915B54B9DBF61E08090AB63D4">
    <w:name w:val="21DC2A2915B54B9DBF61E08090AB63D4"/>
  </w:style>
  <w:style w:type="paragraph" w:customStyle="1" w:styleId="AD7B27AADBD14ECC826F116914D7CB75">
    <w:name w:val="AD7B27AADBD14ECC826F116914D7C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2021-11-15T00:00:00</PublishDate>
  <Abstract>Musterformular mit Erläuterung</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A84E7C-C19D-49C3-B2A7-4D03CBC59AC4}">
  <ds:schemaRefs>
    <ds:schemaRef ds:uri="http://purl.org/dc/elements/1.1/"/>
    <ds:schemaRef ds:uri="http://purl.org/dc/terms/"/>
    <ds:schemaRef ds:uri="901eabe0-edc5-4258-98b8-b7d9ee479b2d"/>
    <ds:schemaRef ds:uri="http://schemas.openxmlformats.org/package/2006/metadata/core-properties"/>
    <ds:schemaRef ds:uri="400f1a70-2d12-410b-9498-d0cd47b5905a"/>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188D162-8FED-4157-B8AF-D1B2A407D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F1683-DCE6-4618-99BF-5325FC40FD1D}">
  <ds:schemaRefs>
    <ds:schemaRef ds:uri="http://schemas.microsoft.com/sharepoint/v3/contenttype/forms"/>
  </ds:schemaRefs>
</ds:datastoreItem>
</file>

<file path=customXml/itemProps5.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Arbeitshilfe_QS Qualität_05</Template>
  <TotalTime>0</TotalTime>
  <Pages>7</Pages>
  <Words>1588</Words>
  <Characters>10007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Notfallplan (Geflügelhaltung)</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Notfallplan (Rinderhaltung)</dc:title>
  <dc:subject>Notfallplan Rinderhaltung</dc:subject>
  <dc:creator>Walter, Maike</dc:creator>
  <cp:keywords/>
  <dc:description/>
  <cp:lastModifiedBy>Walter, Maike</cp:lastModifiedBy>
  <cp:revision>2</cp:revision>
  <dcterms:created xsi:type="dcterms:W3CDTF">2024-04-08T10:33:00Z</dcterms:created>
  <dcterms:modified xsi:type="dcterms:W3CDTF">2024-04-08T10:33:00Z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