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A61C629876FB467DA79D173378BA46CD"/>
        </w:placeholder>
      </w:sdtPr>
      <w:sdtEndPr/>
      <w:sdtContent>
        <w:p w14:paraId="5A786CB7" w14:textId="45468E04" w:rsidR="00BD6C0E" w:rsidRPr="003D1347" w:rsidRDefault="00BD6C0E" w:rsidP="003D1347">
          <w:pPr>
            <w:pStyle w:val="QSHeadohneNummerierung"/>
            <w:spacing w:before="120" w:after="120"/>
          </w:pPr>
          <w:r w:rsidRPr="003D1347">
            <w:t>Lagerdokumentation</w:t>
          </w:r>
        </w:p>
      </w:sdtContent>
    </w:sdt>
    <w:tbl>
      <w:tblPr>
        <w:tblStyle w:val="QSQualittundSicherheitGmbH2"/>
        <w:tblW w:w="15026" w:type="dxa"/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71"/>
        <w:gridCol w:w="496"/>
        <w:gridCol w:w="142"/>
        <w:gridCol w:w="142"/>
        <w:gridCol w:w="425"/>
        <w:gridCol w:w="93"/>
        <w:gridCol w:w="49"/>
        <w:gridCol w:w="142"/>
        <w:gridCol w:w="141"/>
        <w:gridCol w:w="142"/>
        <w:gridCol w:w="284"/>
        <w:gridCol w:w="283"/>
        <w:gridCol w:w="142"/>
        <w:gridCol w:w="709"/>
        <w:gridCol w:w="283"/>
        <w:gridCol w:w="71"/>
        <w:gridCol w:w="638"/>
        <w:gridCol w:w="425"/>
        <w:gridCol w:w="709"/>
        <w:gridCol w:w="425"/>
        <w:gridCol w:w="1134"/>
        <w:gridCol w:w="142"/>
        <w:gridCol w:w="992"/>
        <w:gridCol w:w="284"/>
        <w:gridCol w:w="453"/>
        <w:gridCol w:w="822"/>
        <w:gridCol w:w="142"/>
        <w:gridCol w:w="284"/>
        <w:gridCol w:w="141"/>
        <w:gridCol w:w="567"/>
        <w:gridCol w:w="284"/>
        <w:gridCol w:w="283"/>
        <w:gridCol w:w="482"/>
        <w:gridCol w:w="1503"/>
      </w:tblGrid>
      <w:tr w:rsidR="0006531B" w:rsidRPr="002F1AE8" w14:paraId="6C94ADAF" w14:textId="08F20BCD" w:rsidTr="003D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3" w:type="dxa"/>
            <w:gridSpan w:val="23"/>
            <w:tcBorders>
              <w:top w:val="nil"/>
              <w:bottom w:val="nil"/>
              <w:right w:val="nil"/>
            </w:tcBorders>
          </w:tcPr>
          <w:p w14:paraId="4FBFF031" w14:textId="77777777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2E916" w14:textId="5B6F1686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Erntejahr: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</w:tcBorders>
          </w:tcPr>
          <w:p w14:paraId="48BB6EC5" w14:textId="4E235B2D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20___</w:t>
            </w:r>
          </w:p>
        </w:tc>
      </w:tr>
      <w:tr w:rsidR="0006531B" w:rsidRPr="002F1AE8" w14:paraId="19BECDCC" w14:textId="5995575A" w:rsidTr="003D1347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ED7F15C" w14:textId="6BF544E1" w:rsidR="0006531B" w:rsidRPr="0006531B" w:rsidRDefault="0006531B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>Betrieb:</w:t>
            </w:r>
          </w:p>
        </w:tc>
        <w:tc>
          <w:tcPr>
            <w:tcW w:w="63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0D8B6F1" w14:textId="7FFBFC76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_____________________________________</w:t>
            </w:r>
            <w:r w:rsidR="003D1347">
              <w:rPr>
                <w:sz w:val="16"/>
                <w:szCs w:val="16"/>
              </w:rPr>
              <w:t>______</w:t>
            </w:r>
            <w:r w:rsidRPr="0006531B">
              <w:rPr>
                <w:sz w:val="16"/>
                <w:szCs w:val="16"/>
              </w:rPr>
              <w:t>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8C0F2" w14:textId="116E55A8" w:rsidR="0006531B" w:rsidRPr="0006531B" w:rsidRDefault="0006531B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>Anschrift: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</w:tcBorders>
          </w:tcPr>
          <w:p w14:paraId="51450517" w14:textId="1301AFA2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_______</w:t>
            </w:r>
            <w:r w:rsidR="003D1347">
              <w:rPr>
                <w:sz w:val="16"/>
                <w:szCs w:val="16"/>
              </w:rPr>
              <w:t>___________________________________________</w:t>
            </w:r>
            <w:r w:rsidRPr="0006531B">
              <w:rPr>
                <w:sz w:val="16"/>
                <w:szCs w:val="16"/>
              </w:rPr>
              <w:t>________</w:t>
            </w:r>
          </w:p>
        </w:tc>
      </w:tr>
      <w:tr w:rsidR="0006531B" w:rsidRPr="002F1AE8" w14:paraId="7E84BDB9" w14:textId="77777777" w:rsidTr="003D1347">
        <w:tc>
          <w:tcPr>
            <w:tcW w:w="3402" w:type="dxa"/>
            <w:gridSpan w:val="12"/>
            <w:tcBorders>
              <w:top w:val="nil"/>
              <w:bottom w:val="nil"/>
              <w:right w:val="nil"/>
            </w:tcBorders>
          </w:tcPr>
          <w:p w14:paraId="291715B6" w14:textId="37DDDEAC" w:rsidR="0006531B" w:rsidRPr="0006531B" w:rsidRDefault="0006531B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 xml:space="preserve">Lager </w:t>
            </w:r>
            <w:r w:rsidRPr="0006531B">
              <w:rPr>
                <w:sz w:val="16"/>
                <w:szCs w:val="16"/>
              </w:rPr>
              <w:t>(Lagerbezeichnung/-nummer):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17235D" w14:textId="21764975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</w:t>
            </w:r>
            <w:r w:rsidR="003D1347">
              <w:rPr>
                <w:sz w:val="16"/>
                <w:szCs w:val="16"/>
              </w:rPr>
              <w:t>_____________________</w:t>
            </w:r>
            <w:r w:rsidRPr="0006531B">
              <w:rPr>
                <w:sz w:val="16"/>
                <w:szCs w:val="16"/>
              </w:rPr>
              <w:t>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08592" w14:textId="24EF1C23" w:rsidR="0006531B" w:rsidRPr="0006531B" w:rsidRDefault="0006531B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>Fruchtart: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115B2" w14:textId="56455A9D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</w:t>
            </w:r>
            <w:r w:rsidR="003D1347">
              <w:rPr>
                <w:sz w:val="16"/>
                <w:szCs w:val="16"/>
              </w:rPr>
              <w:t>____________________</w:t>
            </w:r>
            <w:r w:rsidRPr="0006531B">
              <w:rPr>
                <w:sz w:val="16"/>
                <w:szCs w:val="16"/>
              </w:rPr>
              <w:t>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A1778" w14:textId="0A6D6C55" w:rsidR="0006531B" w:rsidRPr="0006531B" w:rsidRDefault="0006531B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>Sorte: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</w:tcPr>
          <w:p w14:paraId="0F1A498F" w14:textId="198EEAF2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</w:t>
            </w:r>
            <w:r w:rsidR="003D1347">
              <w:rPr>
                <w:sz w:val="16"/>
                <w:szCs w:val="16"/>
              </w:rPr>
              <w:t>_______________</w:t>
            </w:r>
            <w:r w:rsidRPr="0006531B">
              <w:rPr>
                <w:sz w:val="16"/>
                <w:szCs w:val="16"/>
              </w:rPr>
              <w:t>___</w:t>
            </w:r>
          </w:p>
        </w:tc>
      </w:tr>
      <w:tr w:rsidR="0006531B" w:rsidRPr="002F1AE8" w14:paraId="4CE1ADEC" w14:textId="77777777" w:rsidTr="003D1347">
        <w:tc>
          <w:tcPr>
            <w:tcW w:w="4253" w:type="dxa"/>
            <w:gridSpan w:val="16"/>
            <w:tcBorders>
              <w:top w:val="nil"/>
              <w:bottom w:val="nil"/>
              <w:right w:val="nil"/>
            </w:tcBorders>
          </w:tcPr>
          <w:p w14:paraId="54508EBA" w14:textId="73E68954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 xml:space="preserve">Produktherkunft </w:t>
            </w:r>
            <w:r w:rsidRPr="0006531B">
              <w:rPr>
                <w:sz w:val="16"/>
                <w:szCs w:val="16"/>
              </w:rPr>
              <w:t>(Schlag-/Lagerbezeichnung):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CEF8CD" w14:textId="17BD13CB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_______</w:t>
            </w:r>
            <w:r w:rsidR="003D1347">
              <w:rPr>
                <w:sz w:val="16"/>
                <w:szCs w:val="16"/>
              </w:rPr>
              <w:t>_____________</w:t>
            </w:r>
            <w:r w:rsidRPr="0006531B">
              <w:rPr>
                <w:sz w:val="16"/>
                <w:szCs w:val="16"/>
              </w:rPr>
              <w:t>_____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7E444" w14:textId="06B4668E" w:rsidR="0006531B" w:rsidRPr="0006531B" w:rsidRDefault="0006531B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>Einlagerungsdatum von: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CCA3D" w14:textId="625BA9C3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</w:t>
            </w:r>
            <w:r w:rsidR="003D1347">
              <w:rPr>
                <w:sz w:val="16"/>
                <w:szCs w:val="16"/>
              </w:rPr>
              <w:t>______</w:t>
            </w:r>
            <w:r w:rsidRPr="0006531B">
              <w:rPr>
                <w:sz w:val="16"/>
                <w:szCs w:val="16"/>
              </w:rPr>
              <w:t>____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74F36" w14:textId="5B96D434" w:rsidR="0006531B" w:rsidRPr="0006531B" w:rsidRDefault="0006531B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>Bis: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A724584" w14:textId="1A670F97" w:rsidR="0006531B" w:rsidRPr="0006531B" w:rsidRDefault="003D1347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06531B" w:rsidRPr="0006531B">
              <w:rPr>
                <w:sz w:val="16"/>
                <w:szCs w:val="16"/>
              </w:rPr>
              <w:t>___</w:t>
            </w:r>
          </w:p>
        </w:tc>
      </w:tr>
      <w:tr w:rsidR="0006531B" w:rsidRPr="002F1AE8" w14:paraId="57CFDE22" w14:textId="77777777" w:rsidTr="003D1347">
        <w:tc>
          <w:tcPr>
            <w:tcW w:w="2410" w:type="dxa"/>
            <w:gridSpan w:val="6"/>
            <w:tcBorders>
              <w:top w:val="nil"/>
              <w:bottom w:val="nil"/>
              <w:right w:val="nil"/>
            </w:tcBorders>
          </w:tcPr>
          <w:p w14:paraId="2E751BF0" w14:textId="59B4F023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>Vorheriger Lagerinhalt</w:t>
            </w: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3B82B" w14:textId="7813FD11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</w:t>
            </w:r>
            <w:r w:rsidR="003D1347">
              <w:rPr>
                <w:sz w:val="16"/>
                <w:szCs w:val="16"/>
              </w:rPr>
              <w:t>____________________________________</w:t>
            </w:r>
            <w:r w:rsidRPr="0006531B">
              <w:rPr>
                <w:sz w:val="16"/>
                <w:szCs w:val="16"/>
              </w:rPr>
              <w:t>____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16A1CA05" w14:textId="6FCEB3F2" w:rsidR="0006531B" w:rsidRPr="0006531B" w:rsidRDefault="0006531B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>Lagerschutz</w:t>
            </w:r>
          </w:p>
        </w:tc>
      </w:tr>
      <w:tr w:rsidR="002B6ED6" w:rsidRPr="002F1AE8" w14:paraId="37EF2830" w14:textId="77777777" w:rsidTr="003D1347"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14:paraId="30193504" w14:textId="45C3C9ED" w:rsidR="002B6ED6" w:rsidRPr="0006531B" w:rsidRDefault="002B6ED6" w:rsidP="002B6ED6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06531B">
              <w:rPr>
                <w:b/>
                <w:bCs/>
                <w:sz w:val="15"/>
                <w:szCs w:val="15"/>
              </w:rPr>
              <w:t>Lagerreinigung</w:t>
            </w:r>
            <w:r w:rsidRPr="0006531B">
              <w:rPr>
                <w:b/>
                <w:bCs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3A8E7" w14:textId="423504E2" w:rsidR="002B6ED6" w:rsidRPr="0006531B" w:rsidRDefault="002B6ED6" w:rsidP="002B6ED6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06531B">
              <w:rPr>
                <w:sz w:val="15"/>
                <w:szCs w:val="15"/>
              </w:rPr>
              <w:t>O nein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38693" w14:textId="0C7ADE72" w:rsidR="002B6ED6" w:rsidRPr="0006531B" w:rsidRDefault="002B6ED6" w:rsidP="002B6ED6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06531B">
              <w:rPr>
                <w:sz w:val="15"/>
                <w:szCs w:val="15"/>
              </w:rPr>
              <w:t>O ja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8E9B61" w14:textId="3F905AC9" w:rsidR="002B6ED6" w:rsidRPr="0006531B" w:rsidRDefault="002B6ED6" w:rsidP="002B6ED6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06531B">
              <w:rPr>
                <w:sz w:val="15"/>
                <w:szCs w:val="15"/>
              </w:rPr>
              <w:t>Falls ja, Verfahren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BBA3E" w14:textId="2937C7E7" w:rsidR="002B6ED6" w:rsidRPr="0006531B" w:rsidRDefault="002B6ED6" w:rsidP="002B6ED6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06531B">
              <w:rPr>
                <w:sz w:val="15"/>
                <w:szCs w:val="15"/>
              </w:rPr>
              <w:t>O Besen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995B0" w14:textId="52C7DBA0" w:rsidR="002B6ED6" w:rsidRPr="0006531B" w:rsidRDefault="002B6ED6" w:rsidP="002B6ED6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06531B">
              <w:rPr>
                <w:sz w:val="15"/>
                <w:szCs w:val="15"/>
              </w:rPr>
              <w:t>O Staubsauger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754CCD7" w14:textId="00F77F58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Datum</w:t>
            </w:r>
          </w:p>
        </w:tc>
        <w:tc>
          <w:tcPr>
            <w:tcW w:w="2693" w:type="dxa"/>
            <w:gridSpan w:val="5"/>
          </w:tcPr>
          <w:p w14:paraId="6B4338BB" w14:textId="7FB6FE50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Verfahren</w:t>
            </w:r>
          </w:p>
        </w:tc>
        <w:tc>
          <w:tcPr>
            <w:tcW w:w="1701" w:type="dxa"/>
            <w:gridSpan w:val="6"/>
          </w:tcPr>
          <w:p w14:paraId="0CE45BF7" w14:textId="211D3A74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Präparat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CB0E43" w14:textId="1367D4BF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Menge/t</w:t>
            </w:r>
          </w:p>
        </w:tc>
      </w:tr>
      <w:tr w:rsidR="002B6ED6" w:rsidRPr="002F1AE8" w14:paraId="40A83F69" w14:textId="77777777" w:rsidTr="003D1347"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14:paraId="079648B2" w14:textId="7D4F9FF1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O HD-Reiniger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F7EA0" w14:textId="72B7ED90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O Schlauch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598F2C" w14:textId="1521A7D3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O sonstiges Verfahren: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3D7F8" w14:textId="039345A5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___________</w:t>
            </w:r>
            <w:r w:rsidR="003D1347">
              <w:rPr>
                <w:sz w:val="16"/>
                <w:szCs w:val="16"/>
              </w:rPr>
              <w:t>_</w:t>
            </w:r>
            <w:r w:rsidRPr="0006531B">
              <w:rPr>
                <w:sz w:val="16"/>
                <w:szCs w:val="16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9E1110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14:paraId="6A55E08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7B9459D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143E5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3CD321D9" w14:textId="77777777" w:rsidTr="003D1347"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2C1C5D93" w14:textId="0B400B99" w:rsidR="002B6ED6" w:rsidRPr="000A76D1" w:rsidRDefault="002B6ED6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A76D1">
              <w:rPr>
                <w:b/>
                <w:bCs/>
                <w:sz w:val="16"/>
                <w:szCs w:val="16"/>
              </w:rPr>
              <w:t>Trocknung Erntegut: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E9A0E" w14:textId="50114C39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O nein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8FA22" w14:textId="42A60245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O ja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0A52C" w14:textId="228ADA33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Verfahren: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6859D" w14:textId="43E38FCD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</w:t>
            </w:r>
            <w:r w:rsidR="003D1347">
              <w:rPr>
                <w:sz w:val="16"/>
                <w:szCs w:val="16"/>
              </w:rPr>
              <w:t>___</w:t>
            </w:r>
            <w:r w:rsidRPr="0006531B">
              <w:rPr>
                <w:sz w:val="16"/>
                <w:szCs w:val="16"/>
              </w:rPr>
              <w:t>____</w:t>
            </w:r>
            <w:r w:rsidR="003D1347">
              <w:rPr>
                <w:sz w:val="16"/>
                <w:szCs w:val="16"/>
              </w:rPr>
              <w:t>_</w:t>
            </w:r>
            <w:r w:rsidRPr="0006531B">
              <w:rPr>
                <w:sz w:val="16"/>
                <w:szCs w:val="16"/>
              </w:rPr>
              <w:t>__</w:t>
            </w:r>
            <w:r w:rsidR="003D1347">
              <w:rPr>
                <w:sz w:val="16"/>
                <w:szCs w:val="16"/>
              </w:rPr>
              <w:t>_</w:t>
            </w:r>
            <w:r w:rsidRPr="0006531B">
              <w:rPr>
                <w:sz w:val="16"/>
                <w:szCs w:val="16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540A4B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14:paraId="1BFAC6D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7EA9C8FD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2295A2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4DF99615" w14:textId="77777777" w:rsidTr="003D1347">
        <w:tc>
          <w:tcPr>
            <w:tcW w:w="3070" w:type="dxa"/>
            <w:gridSpan w:val="9"/>
            <w:tcBorders>
              <w:top w:val="nil"/>
              <w:bottom w:val="nil"/>
              <w:right w:val="nil"/>
            </w:tcBorders>
          </w:tcPr>
          <w:p w14:paraId="7D7FD1AA" w14:textId="54002358" w:rsidR="002B6ED6" w:rsidRPr="000A76D1" w:rsidRDefault="002B6ED6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A76D1">
              <w:rPr>
                <w:b/>
                <w:bCs/>
                <w:sz w:val="16"/>
                <w:szCs w:val="16"/>
              </w:rPr>
              <w:t>Feuchtegehalt bei Einlagerung</w:t>
            </w:r>
          </w:p>
        </w:tc>
        <w:tc>
          <w:tcPr>
            <w:tcW w:w="1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9B57E7" w14:textId="24EA7EFC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Partie 1: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7F730" w14:textId="17A9AF54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29DBD" w14:textId="377E1F6A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Partie 2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FEA3B" w14:textId="4E109C3A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3B9E182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14:paraId="0D0CE65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42EC336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77E78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30BB42A3" w14:textId="77777777" w:rsidTr="003D1347">
        <w:tc>
          <w:tcPr>
            <w:tcW w:w="7513" w:type="dxa"/>
            <w:gridSpan w:val="23"/>
            <w:tcBorders>
              <w:top w:val="nil"/>
              <w:bottom w:val="nil"/>
            </w:tcBorders>
          </w:tcPr>
          <w:p w14:paraId="09CAC1E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7E70F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07C0CC1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0A613FD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88F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32115A58" w14:textId="77777777" w:rsidTr="003D1347">
        <w:tc>
          <w:tcPr>
            <w:tcW w:w="7088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BFE1F2" w:themeFill="accent2"/>
          </w:tcPr>
          <w:p w14:paraId="3E17D848" w14:textId="43E85B16" w:rsidR="002B6ED6" w:rsidRPr="002B6ED6" w:rsidRDefault="002B6ED6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2B6ED6">
              <w:rPr>
                <w:b/>
                <w:bCs/>
                <w:sz w:val="16"/>
                <w:szCs w:val="16"/>
              </w:rPr>
              <w:t>Belüftung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D11EC5" w14:textId="3FDFD73E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0028A367" w14:textId="457E4A45" w:rsidR="002B6ED6" w:rsidRPr="002B6ED6" w:rsidRDefault="002B6ED6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2B6ED6">
              <w:rPr>
                <w:b/>
                <w:bCs/>
                <w:sz w:val="16"/>
                <w:szCs w:val="16"/>
              </w:rPr>
              <w:t>Lagerüberwachung</w:t>
            </w:r>
            <w:r w:rsidRPr="002B6ED6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2B6ED6" w:rsidRPr="002F1AE8" w14:paraId="2050D37F" w14:textId="77777777" w:rsidTr="003D1347">
        <w:tc>
          <w:tcPr>
            <w:tcW w:w="1772" w:type="dxa"/>
            <w:gridSpan w:val="4"/>
            <w:tcBorders>
              <w:top w:val="nil"/>
              <w:left w:val="single" w:sz="4" w:space="0" w:color="auto"/>
            </w:tcBorders>
          </w:tcPr>
          <w:p w14:paraId="5B753DBC" w14:textId="6160BDF8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rFonts w:cs="Arial"/>
                <w:sz w:val="16"/>
                <w:szCs w:val="16"/>
                <w:lang w:eastAsia="zh-CN"/>
              </w:rPr>
              <w:t>Datum</w:t>
            </w:r>
          </w:p>
        </w:tc>
        <w:tc>
          <w:tcPr>
            <w:tcW w:w="1772" w:type="dxa"/>
            <w:gridSpan w:val="9"/>
            <w:tcBorders>
              <w:top w:val="nil"/>
            </w:tcBorders>
          </w:tcPr>
          <w:p w14:paraId="3BCE3EA6" w14:textId="5764AD28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rFonts w:cs="Arial"/>
                <w:sz w:val="16"/>
                <w:szCs w:val="16"/>
                <w:lang w:eastAsia="zh-CN"/>
              </w:rPr>
              <w:t>Dauer (Std.)</w:t>
            </w:r>
          </w:p>
        </w:tc>
        <w:tc>
          <w:tcPr>
            <w:tcW w:w="1772" w:type="dxa"/>
            <w:gridSpan w:val="6"/>
            <w:tcBorders>
              <w:top w:val="nil"/>
            </w:tcBorders>
          </w:tcPr>
          <w:p w14:paraId="7246289D" w14:textId="4C53BE1C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rFonts w:cs="Arial"/>
                <w:sz w:val="16"/>
                <w:szCs w:val="16"/>
                <w:lang w:eastAsia="zh-CN"/>
              </w:rPr>
              <w:t xml:space="preserve">Datum </w:t>
            </w:r>
          </w:p>
        </w:tc>
        <w:tc>
          <w:tcPr>
            <w:tcW w:w="1772" w:type="dxa"/>
            <w:gridSpan w:val="3"/>
            <w:tcBorders>
              <w:top w:val="nil"/>
            </w:tcBorders>
          </w:tcPr>
          <w:p w14:paraId="3E955942" w14:textId="62236D36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rFonts w:cs="Arial"/>
                <w:sz w:val="16"/>
                <w:szCs w:val="16"/>
                <w:lang w:eastAsia="zh-CN"/>
              </w:rPr>
              <w:t>Dauer (Std.)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28E04A9" w14:textId="5667019D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14:paraId="1D55660B" w14:textId="7BAACFE9" w:rsidR="002B6ED6" w:rsidRPr="002B6ED6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B6ED6">
              <w:rPr>
                <w:sz w:val="16"/>
                <w:szCs w:val="16"/>
              </w:rPr>
              <w:t>Datum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bottom"/>
          </w:tcPr>
          <w:p w14:paraId="703872A3" w14:textId="3BE50F4D" w:rsidR="002B6ED6" w:rsidRPr="002B6ED6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B6ED6">
              <w:rPr>
                <w:sz w:val="16"/>
                <w:szCs w:val="16"/>
              </w:rPr>
              <w:t>Temperatur (°C)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  <w:vAlign w:val="bottom"/>
          </w:tcPr>
          <w:p w14:paraId="4092C25D" w14:textId="67A84415" w:rsidR="002B6ED6" w:rsidRPr="002B6ED6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B6ED6">
              <w:rPr>
                <w:sz w:val="16"/>
                <w:szCs w:val="16"/>
              </w:rPr>
              <w:t>Feuchte (%)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</w:tcBorders>
            <w:vAlign w:val="bottom"/>
          </w:tcPr>
          <w:p w14:paraId="59373A08" w14:textId="2D7801F6" w:rsidR="002B6ED6" w:rsidRPr="002B6ED6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B6ED6">
              <w:rPr>
                <w:sz w:val="16"/>
                <w:szCs w:val="16"/>
              </w:rPr>
              <w:t>Schädlingsbefall</w:t>
            </w: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6BA335A" w14:textId="6FEFF58F" w:rsidR="002B6ED6" w:rsidRPr="002B6ED6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B6ED6">
              <w:rPr>
                <w:sz w:val="16"/>
                <w:szCs w:val="16"/>
              </w:rPr>
              <w:t>Unterschrift</w:t>
            </w:r>
          </w:p>
        </w:tc>
      </w:tr>
      <w:tr w:rsidR="002B6ED6" w:rsidRPr="002F1AE8" w14:paraId="57DFAAE4" w14:textId="77777777" w:rsidTr="003D1347">
        <w:trPr>
          <w:trHeight w:val="113"/>
        </w:trPr>
        <w:tc>
          <w:tcPr>
            <w:tcW w:w="1772" w:type="dxa"/>
            <w:gridSpan w:val="4"/>
            <w:tcBorders>
              <w:left w:val="single" w:sz="4" w:space="0" w:color="auto"/>
            </w:tcBorders>
          </w:tcPr>
          <w:p w14:paraId="72E1313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9"/>
            <w:tcBorders>
              <w:top w:val="nil"/>
            </w:tcBorders>
          </w:tcPr>
          <w:p w14:paraId="4429D92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top w:val="nil"/>
            </w:tcBorders>
          </w:tcPr>
          <w:p w14:paraId="147BB237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nil"/>
            </w:tcBorders>
          </w:tcPr>
          <w:p w14:paraId="429E4DF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21AEC8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7D3B156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</w:tcPr>
          <w:p w14:paraId="5EB02B9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</w:tcPr>
          <w:p w14:paraId="278420EF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</w:tcBorders>
          </w:tcPr>
          <w:p w14:paraId="12F040B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14:paraId="25EEDEA2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6AB33C53" w14:textId="77777777" w:rsidTr="003D1347">
        <w:trPr>
          <w:trHeight w:val="113"/>
        </w:trPr>
        <w:tc>
          <w:tcPr>
            <w:tcW w:w="17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749444D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9"/>
            <w:tcBorders>
              <w:bottom w:val="single" w:sz="4" w:space="0" w:color="auto"/>
            </w:tcBorders>
          </w:tcPr>
          <w:p w14:paraId="40CE018F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</w:tcPr>
          <w:p w14:paraId="3A1E9EA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14:paraId="29B5267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9092E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3661215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</w:tcPr>
          <w:p w14:paraId="47496DAF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</w:tcPr>
          <w:p w14:paraId="6701B34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</w:tcBorders>
          </w:tcPr>
          <w:p w14:paraId="4748A448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14:paraId="48D33C0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16495EC9" w14:textId="77777777" w:rsidTr="003D1347">
        <w:trPr>
          <w:trHeight w:val="113"/>
        </w:trPr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704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7EECA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4887D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AB44C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79ED44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A903047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</w:tcPr>
          <w:p w14:paraId="6899072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</w:tcPr>
          <w:p w14:paraId="51B5656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</w:tcBorders>
          </w:tcPr>
          <w:p w14:paraId="3700C7C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14:paraId="33FD44E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7FAC6DDB" w14:textId="77777777" w:rsidTr="003D1347">
        <w:trPr>
          <w:trHeight w:val="113"/>
        </w:trPr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7600AB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9"/>
            <w:tcBorders>
              <w:top w:val="single" w:sz="4" w:space="0" w:color="auto"/>
            </w:tcBorders>
          </w:tcPr>
          <w:p w14:paraId="2A874C8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auto"/>
            </w:tcBorders>
          </w:tcPr>
          <w:p w14:paraId="2390505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</w:tcPr>
          <w:p w14:paraId="632B7FA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CCEF94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F0FC64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</w:tcPr>
          <w:p w14:paraId="2B374108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</w:tcPr>
          <w:p w14:paraId="01C6873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</w:tcBorders>
          </w:tcPr>
          <w:p w14:paraId="383DB1A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14:paraId="31D6273F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62EA39F9" w14:textId="77777777" w:rsidTr="003D1347">
        <w:trPr>
          <w:trHeight w:val="113"/>
        </w:trPr>
        <w:tc>
          <w:tcPr>
            <w:tcW w:w="1772" w:type="dxa"/>
            <w:gridSpan w:val="4"/>
            <w:tcBorders>
              <w:left w:val="single" w:sz="4" w:space="0" w:color="auto"/>
            </w:tcBorders>
          </w:tcPr>
          <w:p w14:paraId="102CBA5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9"/>
          </w:tcPr>
          <w:p w14:paraId="1EF6281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</w:tcPr>
          <w:p w14:paraId="646C33C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</w:tcPr>
          <w:p w14:paraId="105A7A3A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0FAE7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6A4788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</w:tcPr>
          <w:p w14:paraId="2EAF90C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</w:tcPr>
          <w:p w14:paraId="2051162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</w:tcBorders>
          </w:tcPr>
          <w:p w14:paraId="61CCA2E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14:paraId="02932B2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337ABA04" w14:textId="77777777" w:rsidTr="003D1347">
        <w:trPr>
          <w:trHeight w:val="113"/>
        </w:trPr>
        <w:tc>
          <w:tcPr>
            <w:tcW w:w="1772" w:type="dxa"/>
            <w:gridSpan w:val="4"/>
            <w:tcBorders>
              <w:left w:val="single" w:sz="4" w:space="0" w:color="auto"/>
            </w:tcBorders>
          </w:tcPr>
          <w:p w14:paraId="751D51E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9"/>
          </w:tcPr>
          <w:p w14:paraId="00DBE79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</w:tcPr>
          <w:p w14:paraId="0F50F35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</w:tcPr>
          <w:p w14:paraId="34B0A07D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709A37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7D078A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</w:tcPr>
          <w:p w14:paraId="23B0DF3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</w:tcPr>
          <w:p w14:paraId="536FAD8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</w:tcBorders>
          </w:tcPr>
          <w:p w14:paraId="7E5FD8A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14:paraId="3E072748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1317150C" w14:textId="77777777" w:rsidTr="003D1347">
        <w:trPr>
          <w:trHeight w:val="113"/>
        </w:trPr>
        <w:tc>
          <w:tcPr>
            <w:tcW w:w="17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8C837F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9"/>
            <w:tcBorders>
              <w:bottom w:val="single" w:sz="4" w:space="0" w:color="auto"/>
            </w:tcBorders>
          </w:tcPr>
          <w:p w14:paraId="041697C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</w:tcPr>
          <w:p w14:paraId="71CA745A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14:paraId="3D03526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7D514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4B19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3CE32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E393C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A92B1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7A4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62776FC1" w14:textId="77777777" w:rsidTr="003D1347">
        <w:trPr>
          <w:trHeight w:val="113"/>
        </w:trPr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8EB2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972D56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71587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A84418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9490177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A2DA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45A64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08A007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EFE2C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CB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574526E6" w14:textId="77777777" w:rsidTr="003D1347">
        <w:tc>
          <w:tcPr>
            <w:tcW w:w="7088" w:type="dxa"/>
            <w:gridSpan w:val="22"/>
            <w:tcBorders>
              <w:top w:val="single" w:sz="4" w:space="0" w:color="auto"/>
              <w:bottom w:val="nil"/>
              <w:right w:val="nil"/>
            </w:tcBorders>
          </w:tcPr>
          <w:p w14:paraId="186CE817" w14:textId="2D82530C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Auslagerung/Umlagerung (Datum):</w:t>
            </w:r>
            <w:r w:rsidRPr="0006531B">
              <w:rPr>
                <w:sz w:val="16"/>
                <w:szCs w:val="16"/>
              </w:rPr>
              <w:tab/>
              <w:t>von   _______   bis   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1077F3" w14:textId="77BB9913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14:paraId="27ED5791" w14:textId="60DFFB24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Zielort der Auslagerung:      O Verkauf</w:t>
            </w:r>
          </w:p>
        </w:tc>
      </w:tr>
      <w:tr w:rsidR="002B6ED6" w:rsidRPr="002F1AE8" w14:paraId="1442C1DF" w14:textId="77777777" w:rsidTr="003D1347">
        <w:tc>
          <w:tcPr>
            <w:tcW w:w="7088" w:type="dxa"/>
            <w:gridSpan w:val="22"/>
            <w:tcBorders>
              <w:top w:val="nil"/>
              <w:bottom w:val="nil"/>
              <w:right w:val="nil"/>
            </w:tcBorders>
          </w:tcPr>
          <w:p w14:paraId="00531F1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DC2B6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96F1A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7FD23" w14:textId="0BB271BE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rFonts w:cs="Arial"/>
                <w:sz w:val="16"/>
                <w:szCs w:val="16"/>
                <w:lang w:eastAsia="zh-CN"/>
              </w:rPr>
              <w:t>O Umlagerung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14:paraId="3006E9C4" w14:textId="11A439C5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rFonts w:cs="Arial"/>
                <w:sz w:val="16"/>
                <w:szCs w:val="16"/>
                <w:lang w:eastAsia="zh-CN"/>
              </w:rPr>
              <w:t>Lagerbezeichnung:  _____________</w:t>
            </w:r>
          </w:p>
        </w:tc>
      </w:tr>
      <w:tr w:rsidR="002B6ED6" w:rsidRPr="002F1AE8" w14:paraId="7E602C60" w14:textId="77777777" w:rsidTr="003D1347">
        <w:tc>
          <w:tcPr>
            <w:tcW w:w="7088" w:type="dxa"/>
            <w:gridSpan w:val="22"/>
            <w:tcBorders>
              <w:top w:val="nil"/>
              <w:bottom w:val="nil"/>
              <w:right w:val="nil"/>
            </w:tcBorders>
          </w:tcPr>
          <w:p w14:paraId="254B356C" w14:textId="7870ACBE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B6ED6">
              <w:rPr>
                <w:sz w:val="16"/>
                <w:szCs w:val="16"/>
                <w:vertAlign w:val="superscript"/>
              </w:rPr>
              <w:t>1</w:t>
            </w:r>
            <w:r w:rsidRPr="0006531B">
              <w:rPr>
                <w:sz w:val="16"/>
                <w:szCs w:val="16"/>
              </w:rPr>
              <w:t xml:space="preserve"> Entsprechend Reinigungs- und Desinfektionsplan für Lagerräume.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4D4654" w14:textId="731B2793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nil"/>
            </w:tcBorders>
          </w:tcPr>
          <w:p w14:paraId="6C406B45" w14:textId="3A66165C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B6ED6">
              <w:rPr>
                <w:sz w:val="16"/>
                <w:szCs w:val="16"/>
                <w:vertAlign w:val="superscript"/>
              </w:rPr>
              <w:t>2</w:t>
            </w:r>
            <w:r w:rsidRPr="002B6ED6">
              <w:rPr>
                <w:sz w:val="16"/>
                <w:szCs w:val="16"/>
              </w:rPr>
              <w:t xml:space="preserve"> Empfohlen: 1. Woche ab Einlagerung tägliche, später wöchentliche Kontrollen</w:t>
            </w:r>
          </w:p>
        </w:tc>
      </w:tr>
    </w:tbl>
    <w:sdt>
      <w:sdtPr>
        <w:rPr>
          <w:vanish/>
          <w:color w:val="FF0000"/>
        </w:rPr>
        <w:id w:val="-1796512505"/>
        <w:lock w:val="contentLocked"/>
        <w:placeholder>
          <w:docPart w:val="5C654B5760C944D083C2082C61FF9336"/>
        </w:placeholder>
      </w:sdtPr>
      <w:sdtEndPr>
        <w:rPr>
          <w:vanish w:val="0"/>
        </w:rPr>
      </w:sdtEndPr>
      <w:sdtContent>
        <w:p w14:paraId="4E61CDA3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191ACD3E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344093FF" wp14:editId="2C7A7AA0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E4A51590AF9445C5AE900D977D83E45E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29A6810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1896E410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6FB800C4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01025FEF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532709B2" w14:textId="77777777" w:rsidR="00F50834" w:rsidRPr="00DC1D40" w:rsidRDefault="006D622C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44093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E4A51590AF9445C5AE900D977D83E45E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29A6810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1896E410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6FB800C4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01025FEF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532709B2" w14:textId="77777777" w:rsidR="00F50834" w:rsidRPr="00DC1D40" w:rsidRDefault="006D622C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3D1347">
      <w:headerReference w:type="default" r:id="rId12"/>
      <w:footerReference w:type="default" r:id="rId13"/>
      <w:pgSz w:w="16838" w:h="11906" w:orient="landscape"/>
      <w:pgMar w:top="1247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1A9DB" w14:textId="77777777" w:rsidR="00BD6C0E" w:rsidRDefault="00BD6C0E" w:rsidP="00F50834">
      <w:r>
        <w:separator/>
      </w:r>
    </w:p>
  </w:endnote>
  <w:endnote w:type="continuationSeparator" w:id="0">
    <w:p w14:paraId="52ECCE91" w14:textId="77777777" w:rsidR="00BD6C0E" w:rsidRDefault="00BD6C0E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A61C629876FB467DA79D173378BA46CD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7CE18722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placeholde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2A5E47AA" w14:textId="2C359FD0" w:rsidR="00F50834" w:rsidRPr="004910C4" w:rsidRDefault="00BD6C0E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placeholde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7DF00AF6" w14:textId="7509C720" w:rsidR="00F50834" w:rsidRPr="004910C4" w:rsidRDefault="00BD6C0E" w:rsidP="00DD37B1">
                  <w:pPr>
                    <w:pStyle w:val="QSFuzeileUntertitel"/>
                  </w:pPr>
                  <w:r>
                    <w:t>Lagerdokumentation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3CB34DE1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730A28A5" w14:textId="33FEA4F4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6739A06D29134624A885EF7528A36F36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14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D6C0E">
                        <w:t>01.01.2014</w:t>
                      </w:r>
                    </w:sdtContent>
                  </w:sdt>
                </w:p>
                <w:p w14:paraId="67C64789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5BF74EC" w14:textId="77777777" w:rsidR="00F50834" w:rsidRPr="00840B42" w:rsidRDefault="006D622C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4CD12" w14:textId="77777777" w:rsidR="00BD6C0E" w:rsidRDefault="00BD6C0E" w:rsidP="00F50834">
      <w:r>
        <w:separator/>
      </w:r>
    </w:p>
  </w:footnote>
  <w:footnote w:type="continuationSeparator" w:id="0">
    <w:p w14:paraId="690824AA" w14:textId="77777777" w:rsidR="00BD6C0E" w:rsidRDefault="00BD6C0E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3A33610F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460405E4" wp14:editId="2362DBE3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0E"/>
    <w:rsid w:val="0006531B"/>
    <w:rsid w:val="000A76D1"/>
    <w:rsid w:val="00110CAC"/>
    <w:rsid w:val="00180768"/>
    <w:rsid w:val="0028535D"/>
    <w:rsid w:val="00291FAB"/>
    <w:rsid w:val="002B6ED6"/>
    <w:rsid w:val="00384008"/>
    <w:rsid w:val="003D1347"/>
    <w:rsid w:val="0041381E"/>
    <w:rsid w:val="004647C2"/>
    <w:rsid w:val="004910C4"/>
    <w:rsid w:val="004A1F6C"/>
    <w:rsid w:val="004A4548"/>
    <w:rsid w:val="0056787F"/>
    <w:rsid w:val="00635199"/>
    <w:rsid w:val="006502C4"/>
    <w:rsid w:val="00666E40"/>
    <w:rsid w:val="006D622C"/>
    <w:rsid w:val="007A182A"/>
    <w:rsid w:val="0088167A"/>
    <w:rsid w:val="009D2382"/>
    <w:rsid w:val="009D3EB3"/>
    <w:rsid w:val="00AC45C4"/>
    <w:rsid w:val="00BD6C0E"/>
    <w:rsid w:val="00C17448"/>
    <w:rsid w:val="00C45B5C"/>
    <w:rsid w:val="00D84EF0"/>
    <w:rsid w:val="00DD37B1"/>
    <w:rsid w:val="00DF3FF4"/>
    <w:rsid w:val="00E3044B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174A4"/>
  <w15:chartTrackingRefBased/>
  <w15:docId w15:val="{04EABDF9-38FF-47C8-8353-138D4792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C45B5C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61C629876FB467DA79D173378BA4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2E2DE-3282-42BD-8E92-5066EF2B3C0D}"/>
      </w:docPartPr>
      <w:docPartBody>
        <w:p w:rsidR="00000000" w:rsidRDefault="008E4ED5">
          <w:pPr>
            <w:pStyle w:val="A61C629876FB467DA79D173378BA46CD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6739A06D29134624A885EF7528A36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31A64-DE50-4B6C-AE55-CF75BC0C00CF}"/>
      </w:docPartPr>
      <w:docPartBody>
        <w:p w:rsidR="00000000" w:rsidRDefault="008E4ED5">
          <w:pPr>
            <w:pStyle w:val="6739A06D29134624A885EF7528A36F36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5C654B5760C944D083C2082C61FF9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CA4DD-4EF1-42C1-8AB5-0CEFDE9ED226}"/>
      </w:docPartPr>
      <w:docPartBody>
        <w:p w:rsidR="00000000" w:rsidRDefault="00801576">
          <w:pPr>
            <w:pStyle w:val="5C654B5760C944D083C2082C61FF9336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A51590AF9445C5AE900D977D83E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29D07-FCDE-4BCA-88CC-E1ABD6A44E96}"/>
      </w:docPartPr>
      <w:docPartBody>
        <w:p w:rsidR="00000000" w:rsidRDefault="00801576">
          <w:pPr>
            <w:pStyle w:val="E4A51590AF9445C5AE900D977D83E45E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61C629876FB467DA79D173378BA46CD">
    <w:name w:val="A61C629876FB467DA79D173378BA46CD"/>
  </w:style>
  <w:style w:type="paragraph" w:customStyle="1" w:styleId="6739A06D29134624A885EF7528A36F36">
    <w:name w:val="6739A06D29134624A885EF7528A36F36"/>
  </w:style>
  <w:style w:type="paragraph" w:customStyle="1" w:styleId="5C654B5760C944D083C2082C61FF9336">
    <w:name w:val="5C654B5760C944D083C2082C61FF9336"/>
  </w:style>
  <w:style w:type="paragraph" w:customStyle="1" w:styleId="E4A51590AF9445C5AE900D977D83E45E">
    <w:name w:val="E4A51590AF9445C5AE900D977D83E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2014-01-01T00:00:00</PublishDate>
  <Abstract>Musterformular</Abstract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 xsi:nil="true"/>
    <Dokumentenstatus xmlns="901eabe0-edc5-4258-98b8-b7d9ee479b2d" xsi:nil="true"/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/>
    <Verantwortung xmlns="901eabe0-edc5-4258-98b8-b7d9ee479b2d">
      <UserInfo>
        <DisplayName/>
        <AccountId xsi:nil="true"/>
        <AccountType/>
      </UserInfo>
    </Verantwortung>
    <Sprache xmlns="901eabe0-edc5-4258-98b8-b7d9ee479b2d" xsi:nil="true"/>
    <Kommentierung_x0020_Neu xmlns="901eabe0-edc5-4258-98b8-b7d9ee479b2d">false</Kommentierung_x0020_Neu>
    <_x00dc_bersetzung xmlns="901eabe0-edc5-4258-98b8-b7d9ee479b2d" xsi:nil="true"/>
    <Dokumententyp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80584350-C018-4787-9DF2-A622319D3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FB36D2-E98A-4D96-9700-79E6FE169365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00f1a70-2d12-410b-9498-d0cd47b5905a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Arbeitshilfe_Querformat_QS Qualität_03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Lagerdokumentation</dc:subject>
  <dc:creator>Walter, Maike</dc:creator>
  <cp:keywords/>
  <dc:description/>
  <cp:lastModifiedBy>Walter, Maike</cp:lastModifiedBy>
  <cp:revision>2</cp:revision>
  <dcterms:created xsi:type="dcterms:W3CDTF">2024-04-08T09:21:00Z</dcterms:created>
  <dcterms:modified xsi:type="dcterms:W3CDTF">2024-04-08T09:21:00Z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