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6E78B03B0A1549C88D80B927827AD797"/>
        </w:placeholder>
      </w:sdtPr>
      <w:sdtEndPr/>
      <w:sdtContent>
        <w:p w14:paraId="7D9C1B2E" w14:textId="61DAFF7D" w:rsidR="007A182A" w:rsidRPr="007A182A" w:rsidRDefault="00404AA1" w:rsidP="00404AA1">
          <w:pPr>
            <w:pStyle w:val="QSHeadohneNummerierung"/>
          </w:pPr>
          <w:r w:rsidRPr="00404AA1">
            <w:t>Dokumentenübersicht zur Auditvorbereitung (Rind)</w:t>
          </w:r>
        </w:p>
      </w:sdtContent>
    </w:sdt>
    <w:p w14:paraId="4B76CAE1" w14:textId="77777777" w:rsidR="00404AA1" w:rsidRPr="00404AA1" w:rsidRDefault="00404AA1" w:rsidP="00404AA1">
      <w:pPr>
        <w:pStyle w:val="QSStandardtext"/>
        <w:spacing w:line="480" w:lineRule="auto"/>
        <w:rPr>
          <w:b/>
          <w:bCs/>
        </w:rPr>
      </w:pPr>
      <w:r w:rsidRPr="00404AA1">
        <w:rPr>
          <w:b/>
          <w:bCs/>
        </w:rPr>
        <w:t>VVVO-Nummer:</w:t>
      </w:r>
    </w:p>
    <w:p w14:paraId="2752002B" w14:textId="77777777" w:rsidR="00404AA1" w:rsidRPr="00404AA1" w:rsidRDefault="00404AA1" w:rsidP="00404AA1">
      <w:pPr>
        <w:pStyle w:val="QSStandardtext"/>
        <w:spacing w:line="480" w:lineRule="auto"/>
        <w:rPr>
          <w:b/>
          <w:bCs/>
        </w:rPr>
      </w:pPr>
      <w:r w:rsidRPr="00404AA1">
        <w:rPr>
          <w:b/>
          <w:bCs/>
        </w:rPr>
        <w:t>Name:</w:t>
      </w:r>
    </w:p>
    <w:p w14:paraId="0FDD30B7" w14:textId="77777777" w:rsidR="00404AA1" w:rsidRPr="00404AA1" w:rsidRDefault="00404AA1" w:rsidP="00404AA1">
      <w:pPr>
        <w:pStyle w:val="QSStandardtext"/>
        <w:spacing w:line="480" w:lineRule="auto"/>
        <w:rPr>
          <w:b/>
          <w:bCs/>
        </w:rPr>
      </w:pPr>
      <w:r w:rsidRPr="00404AA1">
        <w:rPr>
          <w:b/>
          <w:bCs/>
        </w:rPr>
        <w:t>Datum:</w:t>
      </w:r>
    </w:p>
    <w:p w14:paraId="10FD7DB3" w14:textId="1289518C" w:rsidR="00404AA1" w:rsidRDefault="00404AA1" w:rsidP="00404AA1">
      <w:pPr>
        <w:pStyle w:val="QSStandardtext"/>
      </w:pPr>
      <w:r>
        <w:t>Folgende Dokumente müssen im Audit vollständig und aktuell vorgelegt werden. Genauere Anforderungen zu den genannten Dokumenten entnehmen Sie bitte dem Leitfaden Landwirtschaft Rinderhaltung.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850"/>
        <w:gridCol w:w="1843"/>
      </w:tblGrid>
      <w:tr w:rsidR="00404AA1" w:rsidRPr="002F1AE8" w14:paraId="3DAF068F" w14:textId="77777777" w:rsidTr="00404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91"/>
          <w:tblHeader/>
        </w:trPr>
        <w:tc>
          <w:tcPr>
            <w:tcW w:w="6237" w:type="dxa"/>
            <w:shd w:val="clear" w:color="auto" w:fill="F2F2F2" w:themeFill="background1" w:themeFillShade="F2"/>
          </w:tcPr>
          <w:p w14:paraId="67CBE409" w14:textId="6351860F" w:rsidR="00404AA1" w:rsidRPr="002F1AE8" w:rsidRDefault="00404AA1" w:rsidP="003A5BFE">
            <w:pPr>
              <w:spacing w:before="0" w:after="0"/>
            </w:pPr>
            <w:r>
              <w:t>Dokument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13F82D53" w14:textId="45BD2126" w:rsidR="00404AA1" w:rsidRPr="002F1AE8" w:rsidRDefault="00404AA1" w:rsidP="003A5BFE">
            <w:pPr>
              <w:spacing w:before="0" w:after="0"/>
              <w:ind w:left="113" w:right="113"/>
              <w:jc w:val="center"/>
            </w:pPr>
            <w:r>
              <w:t>Vorhanden und aktuell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32EF8CE3" w14:textId="42CBE60D" w:rsidR="00404AA1" w:rsidRPr="002F1AE8" w:rsidRDefault="00404AA1" w:rsidP="003A5BFE">
            <w:pPr>
              <w:spacing w:before="0" w:after="0"/>
              <w:ind w:left="113" w:right="113"/>
              <w:jc w:val="center"/>
            </w:pPr>
            <w:r>
              <w:t>Nicht relevant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FCC219" w14:textId="4229923F" w:rsidR="00404AA1" w:rsidRPr="002F1AE8" w:rsidRDefault="00404AA1" w:rsidP="003A5BFE">
            <w:pPr>
              <w:spacing w:before="0" w:after="0"/>
            </w:pPr>
            <w:r>
              <w:t>Ablageort</w:t>
            </w:r>
          </w:p>
        </w:tc>
      </w:tr>
      <w:tr w:rsidR="00404AA1" w:rsidRPr="002F1AE8" w14:paraId="28D4A9EE" w14:textId="77777777" w:rsidTr="00404AA1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AB4E57D" w14:textId="04D0EC5B" w:rsidR="00404AA1" w:rsidRPr="00404AA1" w:rsidRDefault="00404AA1" w:rsidP="003A5BFE">
            <w:pPr>
              <w:spacing w:before="0" w:after="0"/>
              <w:rPr>
                <w:b/>
                <w:bCs/>
              </w:rPr>
            </w:pPr>
            <w:r w:rsidRPr="00404AA1">
              <w:rPr>
                <w:b/>
                <w:bCs/>
              </w:rPr>
              <w:t>Betriebs- und Teilnahmedaten</w:t>
            </w:r>
          </w:p>
        </w:tc>
      </w:tr>
      <w:tr w:rsidR="00404AA1" w:rsidRPr="002F1AE8" w14:paraId="11930700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41C233E" w14:textId="6F5F0E00" w:rsidR="00404AA1" w:rsidRPr="002F1AE8" w:rsidRDefault="00404AA1" w:rsidP="003A5BFE">
            <w:pPr>
              <w:pStyle w:val="QSTabelleninhalt"/>
              <w:spacing w:before="0" w:after="0"/>
            </w:pPr>
            <w:r w:rsidRPr="00404AA1">
              <w:t>Betriebsskizze und/oder Lageplan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680AA0F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108E58D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D5B45D6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701D5F9D" w14:textId="77777777" w:rsidTr="00404AA1">
        <w:tc>
          <w:tcPr>
            <w:tcW w:w="6237" w:type="dxa"/>
          </w:tcPr>
          <w:p w14:paraId="56953391" w14:textId="77777777" w:rsidR="00404AA1" w:rsidRDefault="00404AA1" w:rsidP="003A5BFE">
            <w:pPr>
              <w:pStyle w:val="QSTabelleninhalt"/>
              <w:spacing w:before="0" w:after="0"/>
            </w:pPr>
            <w:r>
              <w:t>Stammdatenblatt</w:t>
            </w:r>
          </w:p>
          <w:p w14:paraId="34E8209C" w14:textId="42B7F84A" w:rsidR="00404AA1" w:rsidRDefault="00404AA1" w:rsidP="003A5BFE">
            <w:pPr>
              <w:pStyle w:val="QSListenabsatz1"/>
              <w:spacing w:after="0"/>
            </w:pPr>
            <w:r>
              <w:t>Inkl. Kapazitäten/Betriebseinheiten für die Tierproduktion</w:t>
            </w:r>
          </w:p>
          <w:p w14:paraId="2FB59EE7" w14:textId="0521D3BF" w:rsidR="00404AA1" w:rsidRPr="002F1AE8" w:rsidRDefault="00404AA1" w:rsidP="003A5BFE">
            <w:pPr>
              <w:pStyle w:val="QSListenabsatz1"/>
              <w:spacing w:before="0" w:after="0"/>
            </w:pPr>
            <w:r>
              <w:t>Bei Selbstmischern: Art der eingesetzten Futtermittel, Tierplatzzahl oder Futtermenge</w:t>
            </w:r>
          </w:p>
        </w:tc>
        <w:tc>
          <w:tcPr>
            <w:tcW w:w="851" w:type="dxa"/>
          </w:tcPr>
          <w:p w14:paraId="659DD19E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727F821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20AEE1E9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36F35ECD" w14:textId="77777777" w:rsidTr="00913E6C">
        <w:tc>
          <w:tcPr>
            <w:tcW w:w="6237" w:type="dxa"/>
            <w:vAlign w:val="center"/>
          </w:tcPr>
          <w:p w14:paraId="394F79CF" w14:textId="7A808547" w:rsidR="00404AA1" w:rsidRDefault="00404AA1" w:rsidP="003A5BFE">
            <w:pPr>
              <w:pStyle w:val="QSTabelleninhalt"/>
              <w:spacing w:before="0" w:after="0"/>
            </w:pPr>
            <w:r w:rsidRPr="00F56C64">
              <w:t>Teilnahme- und Vollmachtserklärung</w:t>
            </w:r>
          </w:p>
        </w:tc>
        <w:tc>
          <w:tcPr>
            <w:tcW w:w="851" w:type="dxa"/>
          </w:tcPr>
          <w:p w14:paraId="3900C1E8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6D1BB49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5AEC512F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3BE403B0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89A40A5" w14:textId="2F85E20A" w:rsidR="00404AA1" w:rsidRDefault="00404AA1" w:rsidP="003A5BFE">
            <w:pPr>
              <w:pStyle w:val="QSTabelleninhalt"/>
              <w:spacing w:before="0" w:after="0"/>
            </w:pPr>
            <w:r w:rsidRPr="00F56C64">
              <w:t>Tierbetreuerliste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0AEB822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9DAC10C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82CDB41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6149C813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E7DF5C2" w14:textId="4A9C4891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Eigenkontrolle</w:t>
            </w:r>
          </w:p>
        </w:tc>
      </w:tr>
      <w:tr w:rsidR="00404AA1" w:rsidRPr="002F1AE8" w14:paraId="4C1D03A9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8B07DDF" w14:textId="0E3AAB04" w:rsidR="00404AA1" w:rsidRDefault="00404AA1" w:rsidP="003A5BFE">
            <w:pPr>
              <w:pStyle w:val="QSTabelleninhalt"/>
              <w:spacing w:before="0" w:after="0"/>
            </w:pPr>
            <w:r w:rsidRPr="00F56C64">
              <w:t>Eigenkontrollchecklisten seit dem letzten Audittermin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5D98B75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5C7F13B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27E234C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09DE9F1F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77E6FCA" w14:textId="7BBF621C" w:rsidR="00404AA1" w:rsidRDefault="00404AA1" w:rsidP="003A5BFE">
            <w:pPr>
              <w:pStyle w:val="QSTabelleninhalt"/>
              <w:spacing w:before="0" w:after="0"/>
            </w:pPr>
            <w:r>
              <w:t>Maßnahmenplan Eigenkontrolle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08937260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B97861F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1F012469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73D5E6BD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744E1DB0" w14:textId="075C61AD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Ereignis- und Krisenmanagement</w:t>
            </w:r>
          </w:p>
        </w:tc>
      </w:tr>
      <w:tr w:rsidR="00404AA1" w:rsidRPr="002F1AE8" w14:paraId="5281187C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2BB74DF5" w14:textId="5A967184" w:rsidR="00404AA1" w:rsidRDefault="00404AA1" w:rsidP="003A5BFE">
            <w:pPr>
              <w:pStyle w:val="QSTabelleninhalt"/>
              <w:spacing w:before="0" w:after="0"/>
            </w:pPr>
            <w:r w:rsidRPr="00F56C64">
              <w:t>Ereignisfallblatt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32367098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6D8A40B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6BE1DA50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5BD0121B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4686E656" w14:textId="588DA892" w:rsidR="00404AA1" w:rsidRDefault="00404AA1" w:rsidP="003A5BFE">
            <w:pPr>
              <w:pStyle w:val="QSTabelleninhalt"/>
              <w:spacing w:before="0" w:after="0"/>
            </w:pPr>
            <w:r w:rsidRPr="00F56C64">
              <w:t>Notfallplan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03F4DB4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794D1C6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3407B8A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38CAEA57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E1578E0" w14:textId="4414977C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Betrieblicher Wareneingang und -ausgang/Dienstleistungen</w:t>
            </w:r>
          </w:p>
        </w:tc>
      </w:tr>
      <w:tr w:rsidR="00404AA1" w:rsidRPr="002F1AE8" w14:paraId="176664AC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68419B03" w14:textId="718E4808" w:rsidR="00404AA1" w:rsidRPr="00F56C64" w:rsidRDefault="00404AA1" w:rsidP="003A5BFE">
            <w:pPr>
              <w:pStyle w:val="QSTabelleninhalt"/>
              <w:spacing w:before="0" w:after="0"/>
            </w:pPr>
            <w:r w:rsidRPr="00F56C64">
              <w:t>Lieferscheine/Rechnungen, Sackanhänger Futtermittel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37E4ACB7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AC2AE2A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9A0583F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4B2CC003" w14:textId="77777777" w:rsidTr="009C0F13">
        <w:tc>
          <w:tcPr>
            <w:tcW w:w="6237" w:type="dxa"/>
            <w:vAlign w:val="center"/>
          </w:tcPr>
          <w:p w14:paraId="4DC310E4" w14:textId="7A6E43F4" w:rsidR="00404AA1" w:rsidRPr="00F56C64" w:rsidRDefault="00404AA1" w:rsidP="003A5BFE">
            <w:pPr>
              <w:pStyle w:val="QSTabelleninhalt"/>
              <w:spacing w:before="0" w:after="0"/>
            </w:pPr>
            <w:r w:rsidRPr="00F56C64"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851" w:type="dxa"/>
          </w:tcPr>
          <w:p w14:paraId="4F6BE83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79B8B40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3DDFBB99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0CBCABDA" w14:textId="77777777" w:rsidTr="009C0F13">
        <w:tc>
          <w:tcPr>
            <w:tcW w:w="6237" w:type="dxa"/>
            <w:vAlign w:val="center"/>
          </w:tcPr>
          <w:p w14:paraId="2F3F251F" w14:textId="7C5BFD0A" w:rsidR="00404AA1" w:rsidRPr="00F56C64" w:rsidRDefault="00404AA1" w:rsidP="003A5BFE">
            <w:pPr>
              <w:pStyle w:val="QSTabelleninhalt"/>
              <w:spacing w:before="0" w:after="0"/>
            </w:pPr>
            <w:r w:rsidRPr="00F56C64">
              <w:t>Warenbegleitpapiere von losen Mischfuttermitteln mit Standortnummer</w:t>
            </w:r>
          </w:p>
        </w:tc>
        <w:tc>
          <w:tcPr>
            <w:tcW w:w="851" w:type="dxa"/>
          </w:tcPr>
          <w:p w14:paraId="247FDE45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587EC5E5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127AD150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3F00EC41" w14:textId="77777777" w:rsidTr="009C0F13">
        <w:tc>
          <w:tcPr>
            <w:tcW w:w="6237" w:type="dxa"/>
            <w:vAlign w:val="center"/>
          </w:tcPr>
          <w:p w14:paraId="4C384376" w14:textId="712CA403" w:rsidR="00404AA1" w:rsidRPr="00F56C64" w:rsidRDefault="00404AA1" w:rsidP="003A5BFE">
            <w:pPr>
              <w:pStyle w:val="QSTabelleninhalt"/>
              <w:spacing w:before="0" w:after="0"/>
            </w:pPr>
            <w:r w:rsidRPr="00F56C64">
              <w:t>Bei falscher VVVO-Angabe auf Lieferscheinen für lose Futtermittel: Korrekturhinweis an Futtermittellieferanten</w:t>
            </w:r>
          </w:p>
        </w:tc>
        <w:tc>
          <w:tcPr>
            <w:tcW w:w="851" w:type="dxa"/>
          </w:tcPr>
          <w:p w14:paraId="2580DD8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5BBF982D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603DD428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1188C2F3" w14:textId="77777777" w:rsidTr="009C0F13">
        <w:tc>
          <w:tcPr>
            <w:tcW w:w="6237" w:type="dxa"/>
            <w:vAlign w:val="center"/>
          </w:tcPr>
          <w:p w14:paraId="1E322181" w14:textId="589CFB87" w:rsidR="00404AA1" w:rsidRPr="00F56C64" w:rsidRDefault="00404AA1" w:rsidP="003A5BFE">
            <w:pPr>
              <w:pStyle w:val="QSTabelleninhalt"/>
              <w:spacing w:before="0" w:after="0"/>
            </w:pPr>
            <w:r w:rsidRPr="00F56C64">
              <w:t>Dokumentation jedes Tierverkaufs</w:t>
            </w:r>
          </w:p>
        </w:tc>
        <w:tc>
          <w:tcPr>
            <w:tcW w:w="851" w:type="dxa"/>
          </w:tcPr>
          <w:p w14:paraId="043C0126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0D04B386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0867CF4F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7C8DA067" w14:textId="77777777" w:rsidTr="000D15A6">
        <w:tc>
          <w:tcPr>
            <w:tcW w:w="9781" w:type="dxa"/>
            <w:gridSpan w:val="4"/>
            <w:vAlign w:val="center"/>
          </w:tcPr>
          <w:p w14:paraId="7D0D2692" w14:textId="469D85AF" w:rsidR="003A5BFE" w:rsidRPr="00CD104B" w:rsidRDefault="003A5BFE" w:rsidP="003A5BFE">
            <w:pPr>
              <w:spacing w:before="0" w:after="0"/>
            </w:pPr>
            <w:r w:rsidRPr="003A5BFE">
              <w:rPr>
                <w:u w:val="single"/>
              </w:rPr>
              <w:t>ggf. notwendig:</w:t>
            </w:r>
          </w:p>
        </w:tc>
      </w:tr>
      <w:tr w:rsidR="00404AA1" w:rsidRPr="002F1AE8" w14:paraId="24915F61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A2DD8F4" w14:textId="073BF41F" w:rsidR="00404AA1" w:rsidRPr="00F56C64" w:rsidRDefault="00404AA1" w:rsidP="003A5BFE">
            <w:pPr>
              <w:pStyle w:val="QSTabelleninhalt"/>
              <w:spacing w:before="0" w:after="0"/>
            </w:pPr>
            <w:r w:rsidRPr="00404AA1">
              <w:t>Kopie der Lebensmittelketteninformation (z. B. Standarderklärung)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BE8EE2A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205C62F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2290B58B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63D1DE79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C0E1895" w14:textId="5CBB5349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Bestandsaufzeichnungen</w:t>
            </w:r>
          </w:p>
        </w:tc>
      </w:tr>
      <w:tr w:rsidR="00404AA1" w:rsidRPr="002F1AE8" w14:paraId="29A9A2DA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2633BF57" w14:textId="177A63DF" w:rsidR="00404AA1" w:rsidRPr="00F56C64" w:rsidRDefault="00404AA1" w:rsidP="003A5BFE">
            <w:pPr>
              <w:pStyle w:val="QSTabelleninhalt"/>
              <w:spacing w:before="0" w:after="0"/>
            </w:pPr>
            <w:r w:rsidRPr="00F56C64">
              <w:t>Bestandsregister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A403164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BB3996C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411CB1B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1D31BCC7" w14:textId="77777777" w:rsidTr="00C5146E">
        <w:tc>
          <w:tcPr>
            <w:tcW w:w="6237" w:type="dxa"/>
          </w:tcPr>
          <w:p w14:paraId="4C5CFC8C" w14:textId="4D56187C" w:rsidR="00404AA1" w:rsidRPr="00F56C64" w:rsidRDefault="00404AA1" w:rsidP="003A5BFE">
            <w:pPr>
              <w:pStyle w:val="QSTabelleninhalt"/>
              <w:spacing w:before="0" w:after="0"/>
            </w:pPr>
            <w:r w:rsidRPr="00003995">
              <w:rPr>
                <w:szCs w:val="22"/>
              </w:rPr>
              <w:t>Bescheinigungen Tierkörperbeseitigungsunternehmen; Untersuchungsbefunde etc.</w:t>
            </w:r>
          </w:p>
        </w:tc>
        <w:tc>
          <w:tcPr>
            <w:tcW w:w="851" w:type="dxa"/>
          </w:tcPr>
          <w:p w14:paraId="265162CC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1B480115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345E355B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5573CA39" w14:textId="77777777" w:rsidTr="007537D0">
        <w:tc>
          <w:tcPr>
            <w:tcW w:w="9781" w:type="dxa"/>
            <w:gridSpan w:val="4"/>
            <w:vAlign w:val="center"/>
          </w:tcPr>
          <w:p w14:paraId="18782D6F" w14:textId="571A5F79" w:rsidR="003A5BFE" w:rsidRPr="00CD104B" w:rsidRDefault="003A5BFE" w:rsidP="003A5BFE">
            <w:pPr>
              <w:spacing w:before="0" w:after="0"/>
            </w:pPr>
            <w:r w:rsidRPr="003A5BFE">
              <w:rPr>
                <w:u w:val="single"/>
              </w:rPr>
              <w:t>ggf. notwendig:</w:t>
            </w:r>
          </w:p>
        </w:tc>
      </w:tr>
      <w:tr w:rsidR="00404AA1" w:rsidRPr="002F1AE8" w14:paraId="612E179D" w14:textId="77777777" w:rsidTr="005217B2">
        <w:tc>
          <w:tcPr>
            <w:tcW w:w="6237" w:type="dxa"/>
          </w:tcPr>
          <w:p w14:paraId="1B3E93B2" w14:textId="348C9AF6" w:rsidR="00404AA1" w:rsidRPr="00F56C64" w:rsidRDefault="00404AA1" w:rsidP="003A5BFE">
            <w:pPr>
              <w:pStyle w:val="QSTabelleninhalt"/>
              <w:spacing w:before="0" w:after="0"/>
            </w:pPr>
            <w:r>
              <w:rPr>
                <w:szCs w:val="22"/>
              </w:rPr>
              <w:t>Verlustaufzeichnungen</w:t>
            </w:r>
          </w:p>
        </w:tc>
        <w:tc>
          <w:tcPr>
            <w:tcW w:w="851" w:type="dxa"/>
          </w:tcPr>
          <w:p w14:paraId="4AB4CA36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14BE5C73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65ED71A8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06C60BED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2DC7A808" w14:textId="1121A64A" w:rsidR="00404AA1" w:rsidRPr="00F56C64" w:rsidRDefault="00404AA1" w:rsidP="003A5BFE">
            <w:pPr>
              <w:pStyle w:val="QSTabelleninhalt"/>
              <w:spacing w:before="0" w:after="0"/>
            </w:pPr>
            <w:r>
              <w:rPr>
                <w:szCs w:val="22"/>
              </w:rPr>
              <w:t>Auszug QS-/bzw. HI-Tier-Datenbank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F860F0D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4FC3EE3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C056A26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7EBFFB07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27017A5D" w14:textId="311A89E6" w:rsidR="003A5BFE" w:rsidRPr="00CD104B" w:rsidRDefault="003A5BFE" w:rsidP="003A5BFE">
            <w:pPr>
              <w:spacing w:before="0" w:after="0"/>
            </w:pPr>
            <w:r w:rsidRPr="003A5BFE">
              <w:rPr>
                <w:b/>
                <w:bCs/>
              </w:rPr>
              <w:t>Bereich Futtermittel</w:t>
            </w:r>
          </w:p>
        </w:tc>
      </w:tr>
      <w:tr w:rsidR="00404AA1" w:rsidRPr="002F1AE8" w14:paraId="270BE92F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689558" w14:textId="183477C6" w:rsidR="00404AA1" w:rsidRPr="00F56C64" w:rsidRDefault="00404AA1" w:rsidP="003A5BFE">
            <w:pPr>
              <w:pStyle w:val="QSTabelleninhalt"/>
              <w:spacing w:before="0" w:after="0"/>
            </w:pPr>
            <w:r w:rsidRPr="00003995">
              <w:t>Liste eingesetzter Futtermittel oder Rationsberechnung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E3618E7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C6617C8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13AB2089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667524BD" w14:textId="77777777" w:rsidTr="009C0F13">
        <w:tc>
          <w:tcPr>
            <w:tcW w:w="6237" w:type="dxa"/>
            <w:vAlign w:val="center"/>
          </w:tcPr>
          <w:p w14:paraId="36D9A493" w14:textId="2FE3934A" w:rsidR="00404AA1" w:rsidRPr="00F56C64" w:rsidRDefault="00404AA1" w:rsidP="003A5BFE">
            <w:pPr>
              <w:pStyle w:val="QSTabelleninhalt"/>
              <w:spacing w:before="0" w:after="0"/>
            </w:pPr>
            <w:r w:rsidRPr="00003995">
              <w:t>Einsatz von Futtermittelzusatzstoffen (Dokumentation nach HACCP-Grundsätzen)</w:t>
            </w:r>
          </w:p>
        </w:tc>
        <w:tc>
          <w:tcPr>
            <w:tcW w:w="851" w:type="dxa"/>
          </w:tcPr>
          <w:p w14:paraId="568B631C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3C65FC7E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2F944704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0B904504" w14:textId="77777777" w:rsidTr="00001987">
        <w:tc>
          <w:tcPr>
            <w:tcW w:w="9781" w:type="dxa"/>
            <w:gridSpan w:val="4"/>
            <w:vAlign w:val="center"/>
          </w:tcPr>
          <w:p w14:paraId="2340E4A5" w14:textId="1267E970" w:rsidR="003A5BFE" w:rsidRPr="00CD104B" w:rsidRDefault="003A5BFE" w:rsidP="003A5BFE">
            <w:pPr>
              <w:spacing w:before="0" w:after="0"/>
            </w:pPr>
            <w:r w:rsidRPr="003A5BFE">
              <w:rPr>
                <w:u w:val="single"/>
              </w:rPr>
              <w:t>ggf. notwendig:</w:t>
            </w:r>
          </w:p>
        </w:tc>
      </w:tr>
      <w:tr w:rsidR="00404AA1" w:rsidRPr="002F1AE8" w14:paraId="5F0D58A1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CD2E63C" w14:textId="7263FA29" w:rsidR="00404AA1" w:rsidRPr="00F56C64" w:rsidRDefault="00404AA1" w:rsidP="003A5BFE">
            <w:pPr>
              <w:pStyle w:val="QSTabelleninhalt"/>
              <w:spacing w:before="0" w:after="0"/>
            </w:pPr>
            <w:r w:rsidRPr="00404AA1">
              <w:t>Bei Zusammenschluss zur Futterherstellung (Bezug landwirtschaftlicher Rohwaren/ Einsatz fahrbarer Mahl- und Mischanlagen): vertragliche Vereinbarung zur Futtermittelherstellung; Dokumentation zur Überprüfung der Anlagen und Einrichtungen (z. B. im Rahmen der Eigenkontrolle); Dokumentation zur Rückverfolgbarkeit bei Kooperationen</w:t>
            </w:r>
          </w:p>
        </w:tc>
        <w:tc>
          <w:tcPr>
            <w:tcW w:w="851" w:type="dxa"/>
          </w:tcPr>
          <w:p w14:paraId="11D75142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0C551311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36C92E98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00F47A7A" w14:textId="77777777" w:rsidTr="003A5BFE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15C6751" w14:textId="14FE92AD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Arzneimittel/Impfstoffe/tierärztliche Betreuung</w:t>
            </w:r>
          </w:p>
        </w:tc>
      </w:tr>
      <w:tr w:rsidR="00404AA1" w:rsidRPr="002F1AE8" w14:paraId="6E7ACF6D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78BB3EFE" w14:textId="5AD526A7" w:rsidR="00404AA1" w:rsidRPr="00404AA1" w:rsidRDefault="00404AA1" w:rsidP="003A5BFE">
            <w:pPr>
              <w:pStyle w:val="QSTabelleninhalt"/>
              <w:spacing w:before="0" w:after="0"/>
            </w:pPr>
            <w:r w:rsidRPr="005B0642">
              <w:t>Belege über den Bezug und Verbleib von Arzneimitteln und Impfstoffen (z. B. Arzneimittelnachweise, Kombibelege, Bestandsbuch)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26C97C0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B0675CB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21E1CCCE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533D4CA7" w14:textId="77777777" w:rsidTr="009C0F13">
        <w:tc>
          <w:tcPr>
            <w:tcW w:w="6237" w:type="dxa"/>
            <w:vAlign w:val="center"/>
          </w:tcPr>
          <w:p w14:paraId="431D75D9" w14:textId="3E38CE0D" w:rsidR="00404AA1" w:rsidRPr="00404AA1" w:rsidRDefault="00404AA1" w:rsidP="003A5BFE">
            <w:pPr>
              <w:pStyle w:val="QSTabelleninhalt"/>
              <w:spacing w:before="0" w:after="0"/>
            </w:pPr>
            <w:r w:rsidRPr="005B0642">
              <w:t>Impfplan</w:t>
            </w:r>
          </w:p>
        </w:tc>
        <w:tc>
          <w:tcPr>
            <w:tcW w:w="851" w:type="dxa"/>
          </w:tcPr>
          <w:p w14:paraId="5C3EDAB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7259E3B0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7D80DA22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7E186C67" w14:textId="77777777" w:rsidTr="009C0F13">
        <w:tc>
          <w:tcPr>
            <w:tcW w:w="6237" w:type="dxa"/>
            <w:vAlign w:val="center"/>
          </w:tcPr>
          <w:p w14:paraId="20D0AFFB" w14:textId="2445AC74" w:rsidR="00404AA1" w:rsidRPr="00404AA1" w:rsidRDefault="00404AA1" w:rsidP="003A5BFE">
            <w:pPr>
              <w:pStyle w:val="QSTabelleninhalt"/>
              <w:spacing w:before="0" w:after="0"/>
            </w:pPr>
            <w:r w:rsidRPr="005B0642">
              <w:t>Tierärztlicher Betreuungsvertrag</w:t>
            </w:r>
          </w:p>
        </w:tc>
        <w:tc>
          <w:tcPr>
            <w:tcW w:w="851" w:type="dxa"/>
          </w:tcPr>
          <w:p w14:paraId="00FC054E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5F6441FF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2444CA7A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01166873" w14:textId="77777777" w:rsidTr="009C0F13">
        <w:tc>
          <w:tcPr>
            <w:tcW w:w="6237" w:type="dxa"/>
            <w:vAlign w:val="center"/>
          </w:tcPr>
          <w:p w14:paraId="584BE125" w14:textId="7674D541" w:rsidR="00404AA1" w:rsidRPr="005B0642" w:rsidRDefault="00404AA1" w:rsidP="003A5BFE">
            <w:pPr>
              <w:pStyle w:val="QSTabelleninhalt"/>
              <w:spacing w:before="0" w:after="0"/>
            </w:pPr>
            <w:r w:rsidRPr="00404AA1">
              <w:t>Nachweise zur Umsetzung der Bestandsbetreuung (z. B. tierärztliche Bestandsbesuchsprotokolle)</w:t>
            </w:r>
          </w:p>
        </w:tc>
        <w:tc>
          <w:tcPr>
            <w:tcW w:w="851" w:type="dxa"/>
          </w:tcPr>
          <w:p w14:paraId="72093A8E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67184BED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2A25A422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0BA0169B" w14:textId="77777777" w:rsidTr="00D951B1">
        <w:tc>
          <w:tcPr>
            <w:tcW w:w="9781" w:type="dxa"/>
            <w:gridSpan w:val="4"/>
            <w:vAlign w:val="center"/>
          </w:tcPr>
          <w:p w14:paraId="52C9326B" w14:textId="2D40C775" w:rsidR="003A5BFE" w:rsidRPr="00CD104B" w:rsidRDefault="003A5BFE" w:rsidP="003A5BFE">
            <w:pPr>
              <w:spacing w:before="0" w:after="0"/>
            </w:pPr>
            <w:r w:rsidRPr="003A5BFE">
              <w:rPr>
                <w:u w:val="single"/>
              </w:rPr>
              <w:t>ggf. notwendig:</w:t>
            </w:r>
          </w:p>
        </w:tc>
      </w:tr>
      <w:tr w:rsidR="00404AA1" w:rsidRPr="002F1AE8" w14:paraId="2072ED82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77CFB3F7" w14:textId="6270E64F" w:rsidR="00404AA1" w:rsidRPr="005B0642" w:rsidRDefault="00404AA1" w:rsidP="003A5BFE">
            <w:pPr>
              <w:pStyle w:val="QSTabelleninhalt"/>
              <w:spacing w:before="0" w:after="0"/>
            </w:pPr>
            <w:r w:rsidRPr="00404AA1">
              <w:t>Bei festgestelltem Handlungsbedarf (Bestandsbesuch): Maßnahmenplan, der die Einzelaktivitäten von Tierarzt und -halter festlegt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637FCB2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CE61D24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2F8DE40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27C9DAA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891ADEB" w14:textId="51616685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proofErr w:type="spellStart"/>
            <w:r w:rsidRPr="003A5BFE">
              <w:rPr>
                <w:b/>
                <w:bCs/>
              </w:rPr>
              <w:t>Monitoringprogramme</w:t>
            </w:r>
            <w:proofErr w:type="spellEnd"/>
          </w:p>
        </w:tc>
      </w:tr>
      <w:tr w:rsidR="003A5BFE" w:rsidRPr="002F1AE8" w14:paraId="763B8877" w14:textId="77777777" w:rsidTr="003A5BFE">
        <w:tc>
          <w:tcPr>
            <w:tcW w:w="9781" w:type="dxa"/>
            <w:gridSpan w:val="4"/>
            <w:tcBorders>
              <w:top w:val="single" w:sz="12" w:space="0" w:color="006AB3" w:themeColor="accent1"/>
            </w:tcBorders>
            <w:vAlign w:val="center"/>
          </w:tcPr>
          <w:p w14:paraId="33B9B402" w14:textId="2D48ECD2" w:rsidR="003A5BFE" w:rsidRPr="00CD104B" w:rsidRDefault="003A5BFE" w:rsidP="003A5BFE">
            <w:pPr>
              <w:spacing w:before="0" w:after="0"/>
            </w:pPr>
            <w:r w:rsidRPr="003A5BFE">
              <w:rPr>
                <w:u w:val="single"/>
              </w:rPr>
              <w:t>Mastkälber:</w:t>
            </w:r>
          </w:p>
        </w:tc>
      </w:tr>
      <w:tr w:rsidR="00404AA1" w:rsidRPr="002F1AE8" w14:paraId="4FA76AF0" w14:textId="77777777" w:rsidTr="009C0F13">
        <w:tc>
          <w:tcPr>
            <w:tcW w:w="6237" w:type="dxa"/>
            <w:vAlign w:val="center"/>
          </w:tcPr>
          <w:p w14:paraId="1326A640" w14:textId="27767EA5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Ergebnisse der Rückstandskontrollen</w:t>
            </w:r>
          </w:p>
        </w:tc>
        <w:tc>
          <w:tcPr>
            <w:tcW w:w="851" w:type="dxa"/>
          </w:tcPr>
          <w:p w14:paraId="4CC4ABD5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3000E844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2DDB4309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2667B9C8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0C3E1AD" w14:textId="3ABC644C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Konformitätsbescheinigung über Rückstandskontrollen (z. B. Zertifikat)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5B5821C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7F4D6B52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581B325B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1B019E29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CEFEA6F" w14:textId="690FE964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Hygiene</w:t>
            </w:r>
          </w:p>
        </w:tc>
      </w:tr>
      <w:tr w:rsidR="00404AA1" w:rsidRPr="002F1AE8" w14:paraId="4FBAF17F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649D110E" w14:textId="32EE1BFA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Protokolle Schädlingsmonitoring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8A43CD8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FBF26D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34240C0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14434431" w14:textId="77777777" w:rsidTr="009C0F13">
        <w:tc>
          <w:tcPr>
            <w:tcW w:w="6237" w:type="dxa"/>
            <w:vAlign w:val="center"/>
          </w:tcPr>
          <w:p w14:paraId="6E781291" w14:textId="73B41BFC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Köderpläne</w:t>
            </w:r>
          </w:p>
        </w:tc>
        <w:tc>
          <w:tcPr>
            <w:tcW w:w="851" w:type="dxa"/>
          </w:tcPr>
          <w:p w14:paraId="0F6D2C9B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6A54E762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563D99D4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61B20CF9" w14:textId="77777777" w:rsidTr="00BC5303">
        <w:tc>
          <w:tcPr>
            <w:tcW w:w="9781" w:type="dxa"/>
            <w:gridSpan w:val="4"/>
            <w:vAlign w:val="center"/>
          </w:tcPr>
          <w:p w14:paraId="099CDC09" w14:textId="60A987F0" w:rsidR="003A5BFE" w:rsidRPr="00CD104B" w:rsidRDefault="003A5BFE" w:rsidP="003A5BFE">
            <w:pPr>
              <w:spacing w:before="0" w:after="0"/>
            </w:pPr>
            <w:r w:rsidRPr="003A5BFE">
              <w:rPr>
                <w:u w:val="single"/>
              </w:rPr>
              <w:t>ggf. notwendig:</w:t>
            </w:r>
          </w:p>
        </w:tc>
      </w:tr>
      <w:tr w:rsidR="00404AA1" w:rsidRPr="002F1AE8" w14:paraId="159A5D67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DE71457" w14:textId="7A3DE8FF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Schädlingsbekämpfungsprotokolle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5044258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F7203CF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7408EDDE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530706E4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4DD0818E" w14:textId="58D79386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Tiertransport (nur beim Transport eigener Tiere mit eigenem Fahrzeug)</w:t>
            </w:r>
          </w:p>
        </w:tc>
      </w:tr>
      <w:tr w:rsidR="00404AA1" w:rsidRPr="002F1AE8" w14:paraId="1D0ABC21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B9B09F" w14:textId="38556BFF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Lieferpapiere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5B9A22C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D8F46BA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C99381D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4F279223" w14:textId="77777777" w:rsidTr="009C0F13">
        <w:tc>
          <w:tcPr>
            <w:tcW w:w="6237" w:type="dxa"/>
            <w:vAlign w:val="center"/>
          </w:tcPr>
          <w:p w14:paraId="49D8D554" w14:textId="401CF1B9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Dokumentation der Ladedichte</w:t>
            </w:r>
          </w:p>
        </w:tc>
        <w:tc>
          <w:tcPr>
            <w:tcW w:w="851" w:type="dxa"/>
          </w:tcPr>
          <w:p w14:paraId="1E7CE5F6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388EDE2B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5BEDDC41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6872B35A" w14:textId="77777777" w:rsidTr="00EB2CE6">
        <w:tc>
          <w:tcPr>
            <w:tcW w:w="9781" w:type="dxa"/>
            <w:gridSpan w:val="4"/>
            <w:vAlign w:val="center"/>
          </w:tcPr>
          <w:p w14:paraId="64ECB899" w14:textId="371DA3A7" w:rsidR="003A5BFE" w:rsidRPr="003A5BFE" w:rsidRDefault="003A5BFE" w:rsidP="003A5BFE">
            <w:pPr>
              <w:spacing w:before="0" w:after="0"/>
              <w:rPr>
                <w:u w:val="single"/>
              </w:rPr>
            </w:pPr>
            <w:r w:rsidRPr="003A5BFE">
              <w:rPr>
                <w:u w:val="single"/>
              </w:rPr>
              <w:t>ggf. notwendig:</w:t>
            </w:r>
          </w:p>
        </w:tc>
      </w:tr>
      <w:tr w:rsidR="00404AA1" w:rsidRPr="002F1AE8" w14:paraId="289BBE9F" w14:textId="77777777" w:rsidTr="009C0F13">
        <w:tc>
          <w:tcPr>
            <w:tcW w:w="6237" w:type="dxa"/>
            <w:vAlign w:val="center"/>
          </w:tcPr>
          <w:p w14:paraId="03A00E63" w14:textId="77777777" w:rsidR="00404AA1" w:rsidRPr="003A5BFE" w:rsidRDefault="00404AA1" w:rsidP="003A5BFE">
            <w:pPr>
              <w:pStyle w:val="QSTabelleninhalt"/>
              <w:spacing w:before="0" w:after="0"/>
              <w:rPr>
                <w:i/>
                <w:iCs/>
              </w:rPr>
            </w:pPr>
            <w:r w:rsidRPr="003A5BFE">
              <w:rPr>
                <w:i/>
                <w:iCs/>
              </w:rPr>
              <w:t>Für Tiertransporte zum Schlachtbetrieb:</w:t>
            </w:r>
          </w:p>
          <w:p w14:paraId="64BA54BF" w14:textId="2E549F11" w:rsidR="00404AA1" w:rsidRPr="00404AA1" w:rsidRDefault="00404AA1" w:rsidP="003A5BFE">
            <w:pPr>
              <w:pStyle w:val="QSListenabsatz1"/>
              <w:spacing w:before="0" w:after="0"/>
            </w:pPr>
            <w:r w:rsidRPr="00404AA1">
              <w:t>Desinfektionskontrollbuch</w:t>
            </w:r>
          </w:p>
        </w:tc>
        <w:tc>
          <w:tcPr>
            <w:tcW w:w="851" w:type="dxa"/>
          </w:tcPr>
          <w:p w14:paraId="5B51FD86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7377EB39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5A87D8F9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75C4C2DE" w14:textId="77777777" w:rsidTr="009C0F13">
        <w:tc>
          <w:tcPr>
            <w:tcW w:w="6237" w:type="dxa"/>
            <w:vAlign w:val="center"/>
          </w:tcPr>
          <w:p w14:paraId="400890DB" w14:textId="77777777" w:rsidR="00404AA1" w:rsidRPr="003A5BFE" w:rsidRDefault="00404AA1" w:rsidP="003A5BFE">
            <w:pPr>
              <w:rPr>
                <w:i/>
                <w:iCs/>
              </w:rPr>
            </w:pPr>
            <w:r w:rsidRPr="003A5BFE">
              <w:rPr>
                <w:i/>
                <w:iCs/>
              </w:rPr>
              <w:t>Für Transporte über 50 km:</w:t>
            </w:r>
          </w:p>
          <w:p w14:paraId="23A9FD33" w14:textId="216B1782" w:rsidR="00404AA1" w:rsidRDefault="00404AA1" w:rsidP="003A5BFE">
            <w:pPr>
              <w:pStyle w:val="QSListenabsatz1"/>
              <w:spacing w:after="0"/>
            </w:pPr>
            <w:r>
              <w:t>Aufzeichnungen zu Beförderungsdauer und Ruhezeiten</w:t>
            </w:r>
          </w:p>
          <w:p w14:paraId="4B63469F" w14:textId="774F2A83" w:rsidR="00404AA1" w:rsidRDefault="00404AA1" w:rsidP="003A5BFE">
            <w:pPr>
              <w:pStyle w:val="QSListenabsatz1"/>
              <w:spacing w:after="0"/>
            </w:pPr>
            <w:r>
              <w:t>Fahrtenbuch</w:t>
            </w:r>
          </w:p>
          <w:p w14:paraId="3A992B56" w14:textId="67ECA4AA" w:rsidR="00404AA1" w:rsidRDefault="00404AA1" w:rsidP="003A5BFE">
            <w:pPr>
              <w:pStyle w:val="QSListenabsatz1"/>
              <w:spacing w:after="0"/>
            </w:pPr>
            <w:r>
              <w:t>Dokumentation über Tierversorgung</w:t>
            </w:r>
          </w:p>
          <w:p w14:paraId="3E36611A" w14:textId="6DFB5BF6" w:rsidR="00404AA1" w:rsidRPr="00404AA1" w:rsidRDefault="00404AA1" w:rsidP="003A5BFE">
            <w:pPr>
              <w:pStyle w:val="QSListenabsatz1"/>
              <w:spacing w:before="0" w:after="0"/>
            </w:pPr>
            <w:r>
              <w:t>Transportpapiere, Transporterklärung</w:t>
            </w:r>
          </w:p>
        </w:tc>
        <w:tc>
          <w:tcPr>
            <w:tcW w:w="851" w:type="dxa"/>
          </w:tcPr>
          <w:p w14:paraId="473802E1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4AD342CF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25B6ED92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0A926FF7" w14:textId="77777777" w:rsidTr="003A5BF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F8D3EB8" w14:textId="77777777" w:rsidR="00404AA1" w:rsidRPr="003A5BFE" w:rsidRDefault="00404AA1" w:rsidP="003A5BFE">
            <w:pPr>
              <w:rPr>
                <w:i/>
                <w:iCs/>
              </w:rPr>
            </w:pPr>
            <w:r w:rsidRPr="003A5BFE">
              <w:rPr>
                <w:i/>
                <w:iCs/>
              </w:rPr>
              <w:t>Für Transporte über 65 km:</w:t>
            </w:r>
          </w:p>
          <w:p w14:paraId="671246FA" w14:textId="6EC7F4B2" w:rsidR="00404AA1" w:rsidRPr="00404AA1" w:rsidRDefault="00404AA1" w:rsidP="003A5BFE">
            <w:pPr>
              <w:pStyle w:val="QSListenabsatz1"/>
              <w:spacing w:before="0" w:after="0"/>
            </w:pPr>
            <w:r>
              <w:t>Befähigungsnachweis Fahrer/Betreuer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339C5B4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A625EEA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ADFE64A" w14:textId="77777777" w:rsidR="00404AA1" w:rsidRPr="00CD104B" w:rsidRDefault="00404AA1" w:rsidP="003A5BFE">
            <w:pPr>
              <w:spacing w:before="0" w:after="0"/>
            </w:pPr>
          </w:p>
        </w:tc>
      </w:tr>
      <w:tr w:rsidR="003A5BFE" w:rsidRPr="002F1AE8" w14:paraId="3D73211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529BC8CC" w14:textId="0447F645" w:rsidR="003A5BFE" w:rsidRPr="003A5BFE" w:rsidRDefault="003A5BFE" w:rsidP="003A5BFE">
            <w:pPr>
              <w:spacing w:before="0" w:after="0"/>
              <w:rPr>
                <w:b/>
                <w:bCs/>
              </w:rPr>
            </w:pPr>
            <w:r w:rsidRPr="003A5BFE">
              <w:rPr>
                <w:b/>
                <w:bCs/>
              </w:rPr>
              <w:t>Sonstiges</w:t>
            </w:r>
          </w:p>
        </w:tc>
      </w:tr>
      <w:tr w:rsidR="00404AA1" w:rsidRPr="002F1AE8" w14:paraId="0A7DD82E" w14:textId="77777777" w:rsidTr="003A5BFE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32F73354" w14:textId="396A7BD5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ggf. schriftliche Vereinbarung beim Ausleihen eines Notstromaggregats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5078F747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BB34FDC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90B886F" w14:textId="77777777" w:rsidR="00404AA1" w:rsidRPr="00CD104B" w:rsidRDefault="00404AA1" w:rsidP="003A5BFE">
            <w:pPr>
              <w:spacing w:before="0" w:after="0"/>
            </w:pPr>
          </w:p>
        </w:tc>
      </w:tr>
      <w:tr w:rsidR="00404AA1" w:rsidRPr="002F1AE8" w14:paraId="014EB456" w14:textId="77777777" w:rsidTr="009C0F13">
        <w:tc>
          <w:tcPr>
            <w:tcW w:w="6237" w:type="dxa"/>
            <w:vAlign w:val="center"/>
          </w:tcPr>
          <w:p w14:paraId="0E55DD3D" w14:textId="451D65C2" w:rsidR="00404AA1" w:rsidRPr="00404AA1" w:rsidRDefault="00404AA1" w:rsidP="003A5BFE">
            <w:pPr>
              <w:pStyle w:val="QSTabelleninhalt"/>
              <w:spacing w:before="0" w:after="0"/>
            </w:pPr>
            <w:r w:rsidRPr="00404AA1">
              <w:t>Regionalfenster: Bestätigung vom Regionalfenster-Lizenznehmer</w:t>
            </w:r>
          </w:p>
        </w:tc>
        <w:tc>
          <w:tcPr>
            <w:tcW w:w="851" w:type="dxa"/>
          </w:tcPr>
          <w:p w14:paraId="0F1519D2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850" w:type="dxa"/>
          </w:tcPr>
          <w:p w14:paraId="378C4AA8" w14:textId="77777777" w:rsidR="00404AA1" w:rsidRPr="00CD104B" w:rsidRDefault="00404AA1" w:rsidP="003A5BFE">
            <w:pPr>
              <w:spacing w:before="0" w:after="0"/>
            </w:pPr>
          </w:p>
        </w:tc>
        <w:tc>
          <w:tcPr>
            <w:tcW w:w="1843" w:type="dxa"/>
          </w:tcPr>
          <w:p w14:paraId="1C18DFCE" w14:textId="77777777" w:rsidR="00404AA1" w:rsidRPr="00CD104B" w:rsidRDefault="00404AA1" w:rsidP="003A5BFE">
            <w:pPr>
              <w:spacing w:before="0" w:after="0"/>
            </w:pPr>
          </w:p>
        </w:tc>
      </w:tr>
    </w:tbl>
    <w:p w14:paraId="4202D9FF" w14:textId="77777777" w:rsidR="00404AA1" w:rsidRDefault="00404AA1" w:rsidP="00404AA1">
      <w:pPr>
        <w:pStyle w:val="QSStandardtext"/>
      </w:pPr>
    </w:p>
    <w:p w14:paraId="6A9C5FEC" w14:textId="77777777" w:rsidR="00B9621F" w:rsidRDefault="00B9621F" w:rsidP="00C825FD"/>
    <w:sdt>
      <w:sdtPr>
        <w:rPr>
          <w:vanish/>
          <w:color w:val="FF0000"/>
        </w:rPr>
        <w:id w:val="-1796512505"/>
        <w:lock w:val="contentLocked"/>
        <w:placeholder>
          <w:docPart w:val="B3396324952C467EA4C195CBF0A7702A"/>
        </w:placeholder>
      </w:sdtPr>
      <w:sdtEndPr>
        <w:rPr>
          <w:vanish w:val="0"/>
        </w:rPr>
      </w:sdtEndPr>
      <w:sdtContent>
        <w:p w14:paraId="0C18E12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182C87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015196FD" wp14:editId="321A10E6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59C8A3367A2C4AABB56A34CB9D973355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68E01E8B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7900B081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2A80484A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6620970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4A10DD43" w14:textId="77777777" w:rsidR="00F50834" w:rsidRPr="00DC1D40" w:rsidRDefault="00334845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15196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59C8A3367A2C4AABB56A34CB9D973355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68E01E8B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7900B081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2A80484A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6620970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4A10DD43" w14:textId="77777777" w:rsidR="00F50834" w:rsidRPr="00DC1D40" w:rsidRDefault="00334845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9AAD8" w14:textId="77777777" w:rsidR="00404AA1" w:rsidRDefault="00404AA1" w:rsidP="00F50834">
      <w:r>
        <w:separator/>
      </w:r>
    </w:p>
  </w:endnote>
  <w:endnote w:type="continuationSeparator" w:id="0">
    <w:p w14:paraId="0E0DDECA" w14:textId="77777777" w:rsidR="00404AA1" w:rsidRDefault="00404AA1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6E78B03B0A1549C88D80B927827AD797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3035C29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placeholde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21672A2" w14:textId="159B7D2F" w:rsidR="00F50834" w:rsidRPr="004910C4" w:rsidRDefault="00404AA1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placeholde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62389840" w14:textId="77B3A5B2" w:rsidR="00F50834" w:rsidRPr="004910C4" w:rsidRDefault="00404AA1" w:rsidP="004910C4">
                  <w:pPr>
                    <w:pStyle w:val="QSFuzeileUntertitel"/>
                  </w:pPr>
                  <w:r>
                    <w:t>Dokumentenübersicht zur Auditvorbereitung (Rind)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6A305FE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1975FD0F" w14:textId="6C8FC45A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186C3F0F537042DDB1FB78352E3F679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04AA1">
                        <w:t>01.01.2023</w:t>
                      </w:r>
                    </w:sdtContent>
                  </w:sdt>
                </w:p>
                <w:p w14:paraId="5E79EDC2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3729A4EF" w14:textId="77777777" w:rsidR="00F50834" w:rsidRPr="00840B42" w:rsidRDefault="00334845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7476B" w14:textId="77777777" w:rsidR="00404AA1" w:rsidRDefault="00404AA1" w:rsidP="00F50834">
      <w:r>
        <w:separator/>
      </w:r>
    </w:p>
  </w:footnote>
  <w:footnote w:type="continuationSeparator" w:id="0">
    <w:p w14:paraId="6DCC3614" w14:textId="77777777" w:rsidR="00404AA1" w:rsidRDefault="00404AA1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  <w:placeholder/>
    </w:sdtPr>
    <w:sdtEndPr/>
    <w:sdtContent>
      <w:p w14:paraId="41521BE1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48D6CF26" wp14:editId="73D5B726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A1"/>
    <w:rsid w:val="00110CAC"/>
    <w:rsid w:val="00180768"/>
    <w:rsid w:val="0028535D"/>
    <w:rsid w:val="00291FAB"/>
    <w:rsid w:val="002D724A"/>
    <w:rsid w:val="00334845"/>
    <w:rsid w:val="00384008"/>
    <w:rsid w:val="00384E51"/>
    <w:rsid w:val="003A5BFE"/>
    <w:rsid w:val="00404AA1"/>
    <w:rsid w:val="0041381E"/>
    <w:rsid w:val="004647C2"/>
    <w:rsid w:val="004910C4"/>
    <w:rsid w:val="004A1F6C"/>
    <w:rsid w:val="004A4548"/>
    <w:rsid w:val="0056787F"/>
    <w:rsid w:val="005773EC"/>
    <w:rsid w:val="005F603C"/>
    <w:rsid w:val="006502C4"/>
    <w:rsid w:val="00666E40"/>
    <w:rsid w:val="007A182A"/>
    <w:rsid w:val="009C3ED0"/>
    <w:rsid w:val="009D2382"/>
    <w:rsid w:val="009D3EB3"/>
    <w:rsid w:val="00AC45C4"/>
    <w:rsid w:val="00B9621F"/>
    <w:rsid w:val="00C00596"/>
    <w:rsid w:val="00C17448"/>
    <w:rsid w:val="00C825FD"/>
    <w:rsid w:val="00DD0644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5635C"/>
  <w15:chartTrackingRefBased/>
  <w15:docId w15:val="{375244F9-53B9-42CA-A438-84F9AE7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S%20Qualit&#228;t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78B03B0A1549C88D80B927827AD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2B8E-C5A4-4A74-8CDD-5F40FBBAD3AD}"/>
      </w:docPartPr>
      <w:docPartBody>
        <w:p w:rsidR="0095624C" w:rsidRDefault="0095624C">
          <w:pPr>
            <w:pStyle w:val="6E78B03B0A1549C88D80B927827AD79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186C3F0F537042DDB1FB78352E3F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66F1-D04F-440F-A21A-7A692A0C460F}"/>
      </w:docPartPr>
      <w:docPartBody>
        <w:p w:rsidR="0095624C" w:rsidRDefault="0095624C">
          <w:pPr>
            <w:pStyle w:val="186C3F0F537042DDB1FB78352E3F6797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B3396324952C467EA4C195CBF0A77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CB25-77D8-4432-AFF8-B5AFCCE4CED6}"/>
      </w:docPartPr>
      <w:docPartBody>
        <w:p w:rsidR="0095624C" w:rsidRDefault="0095624C">
          <w:pPr>
            <w:pStyle w:val="B3396324952C467EA4C195CBF0A7702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8A3367A2C4AABB56A34CB9D973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91BCC-A07B-468D-9EB9-835AE28AC78F}"/>
      </w:docPartPr>
      <w:docPartBody>
        <w:p w:rsidR="0095624C" w:rsidRDefault="0095624C">
          <w:pPr>
            <w:pStyle w:val="59C8A3367A2C4AABB56A34CB9D973355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4C"/>
    <w:rsid w:val="009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24C"/>
    <w:rPr>
      <w:color w:val="808080"/>
    </w:rPr>
  </w:style>
  <w:style w:type="paragraph" w:customStyle="1" w:styleId="6E78B03B0A1549C88D80B927827AD797">
    <w:name w:val="6E78B03B0A1549C88D80B927827AD797"/>
  </w:style>
  <w:style w:type="paragraph" w:customStyle="1" w:styleId="186C3F0F537042DDB1FB78352E3F6797">
    <w:name w:val="186C3F0F537042DDB1FB78352E3F6797"/>
  </w:style>
  <w:style w:type="paragraph" w:customStyle="1" w:styleId="B3396324952C467EA4C195CBF0A7702A">
    <w:name w:val="B3396324952C467EA4C195CBF0A7702A"/>
  </w:style>
  <w:style w:type="paragraph" w:customStyle="1" w:styleId="59C8A3367A2C4AABB56A34CB9D973355">
    <w:name w:val="59C8A3367A2C4AABB56A34CB9D973355"/>
  </w:style>
  <w:style w:type="paragraph" w:customStyle="1" w:styleId="D5987DFF244A40BCAF64DAC2FDC9FFFE">
    <w:name w:val="D5987DFF244A40BCAF64DAC2FDC9FFFE"/>
    <w:rsid w:val="00956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2023-01-01T00:00:00</PublishDate>
  <Abstract>Musterformular</Abstract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 xsi:nil="true"/>
    <Dokumentenstatus xmlns="901eabe0-edc5-4258-98b8-b7d9ee479b2d" xsi:nil="true"/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/>
    <Verantwortung xmlns="901eabe0-edc5-4258-98b8-b7d9ee479b2d">
      <UserInfo>
        <DisplayName/>
        <AccountId xsi:nil="true"/>
        <AccountType/>
      </UserInfo>
    </Verantwortung>
    <Sprache xmlns="901eabe0-edc5-4258-98b8-b7d9ee479b2d" xsi:nil="true"/>
    <Kommentierung_x0020_Neu xmlns="901eabe0-edc5-4258-98b8-b7d9ee479b2d">false</Kommentierung_x0020_Neu>
    <_x00dc_bersetzung xmlns="901eabe0-edc5-4258-98b8-b7d9ee479b2d" xsi:nil="true"/>
    <Dokumententyp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8F5069F2-2780-4218-A7A8-DA5CEDD1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93E638-2652-4072-8E0E-2A747E849033}">
  <ds:schemaRefs>
    <ds:schemaRef ds:uri="http://schemas.microsoft.com/office/2006/documentManagement/types"/>
    <ds:schemaRef ds:uri="http://www.w3.org/XML/1998/namespace"/>
    <ds:schemaRef ds:uri="400f1a70-2d12-410b-9498-d0cd47b5905a"/>
    <ds:schemaRef ds:uri="http://purl.org/dc/dcmitype/"/>
    <ds:schemaRef ds:uri="http://purl.org/dc/elements/1.1/"/>
    <ds:schemaRef ds:uri="http://purl.org/dc/terms/"/>
    <ds:schemaRef ds:uri="901eabe0-edc5-4258-98b8-b7d9ee479b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Arbeitshilfe_QS Qualität_05</Template>
  <TotalTime>0</TotalTime>
  <Pages>4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Dokumentenübersicht zur Auditvorbereitung (Rind)</dc:subject>
  <dc:creator>Walter, Maike</dc:creator>
  <cp:keywords/>
  <dc:description/>
  <cp:lastModifiedBy>Walter, Maike</cp:lastModifiedBy>
  <cp:revision>2</cp:revision>
  <dcterms:created xsi:type="dcterms:W3CDTF">2024-04-08T07:45:00Z</dcterms:created>
  <dcterms:modified xsi:type="dcterms:W3CDTF">2024-04-08T07:45:00Z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