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3599565268664439A177084EB0FC823A"/>
        </w:placeholder>
      </w:sdtPr>
      <w:sdtEndPr/>
      <w:sdtContent>
        <w:p w14:paraId="26F53E42" w14:textId="3746E357" w:rsidR="007A182A" w:rsidRPr="007A182A" w:rsidRDefault="00B63671" w:rsidP="007A182A">
          <w:pPr>
            <w:pStyle w:val="QSHeadohneNummerierung"/>
          </w:pPr>
          <w:r>
            <w:t>Bestandsregister</w:t>
          </w:r>
        </w:p>
      </w:sdtContent>
    </w:sdt>
    <w:bookmarkStart w:id="0" w:name="_Toc135742693"/>
    <w:p w14:paraId="27C2A337" w14:textId="424229E3" w:rsidR="00B63671" w:rsidRDefault="003066D2" w:rsidP="00B63671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949AE2619764425B9F81E8D372F0E054"/>
          </w:placeholder>
        </w:sdtPr>
        <w:sdtEndPr/>
        <w:sdtContent>
          <w:r w:rsidR="00B63671">
            <w:t>Schweinehaltung</w:t>
          </w:r>
        </w:sdtContent>
      </w:sdt>
      <w:bookmarkEnd w:id="0"/>
    </w:p>
    <w:tbl>
      <w:tblPr>
        <w:tblStyle w:val="QSQualittundSicherheitGmbH2"/>
        <w:tblW w:w="1488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985"/>
        <w:gridCol w:w="4678"/>
        <w:gridCol w:w="5103"/>
        <w:gridCol w:w="3118"/>
      </w:tblGrid>
      <w:tr w:rsidR="00B63671" w:rsidRPr="002F1AE8" w14:paraId="3010CC52" w14:textId="77777777" w:rsidTr="00AD0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66EB2A39" w14:textId="0B7CE092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  <w:r w:rsidRPr="00B63671">
              <w:rPr>
                <w:color w:val="000000" w:themeColor="text1"/>
              </w:rPr>
              <w:t>Name</w:t>
            </w: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7CDBDF8" w14:textId="17913C9A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2D8646E" w14:textId="1DBD9226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  <w:r w:rsidRPr="00B63671">
              <w:rPr>
                <w:color w:val="000000" w:themeColor="text1"/>
              </w:rPr>
              <w:t>Gesamtanzahl am Stichtag 01.01. _____</w:t>
            </w:r>
            <w:r w:rsidRPr="00B63671">
              <w:rPr>
                <w:color w:val="000000" w:themeColor="text1"/>
              </w:rPr>
              <w:br/>
              <w:t xml:space="preserve">(§ 26 Abs. 3 </w:t>
            </w:r>
            <w:proofErr w:type="spellStart"/>
            <w:r w:rsidRPr="00B63671">
              <w:rPr>
                <w:color w:val="000000" w:themeColor="text1"/>
              </w:rPr>
              <w:t>ViehVerkV</w:t>
            </w:r>
            <w:proofErr w:type="spellEnd"/>
            <w:r w:rsidRPr="00B63671">
              <w:rPr>
                <w:color w:val="000000" w:themeColor="text1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AA1E666" w14:textId="323B5645" w:rsidR="00B63671" w:rsidRPr="00B63671" w:rsidRDefault="00B63671" w:rsidP="00B63671">
            <w:pPr>
              <w:pStyle w:val="QSTabelleninhalt"/>
              <w:spacing w:before="0" w:after="0"/>
              <w:rPr>
                <w:color w:val="000000" w:themeColor="text1"/>
              </w:rPr>
            </w:pPr>
          </w:p>
        </w:tc>
      </w:tr>
      <w:tr w:rsidR="00B63671" w:rsidRPr="002F1AE8" w14:paraId="08327B37" w14:textId="77777777" w:rsidTr="00AD09B6"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61F4D410" w14:textId="50BFEB73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Anschrift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0211C588" w14:textId="3B3FBF0E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EC867B" w14:textId="0C9C80E4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davon Zuchtsauen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198115EA" w14:textId="2A702513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</w:tr>
      <w:tr w:rsidR="00B63671" w:rsidRPr="002F1AE8" w14:paraId="42E4EA81" w14:textId="77777777" w:rsidTr="00AD09B6">
        <w:tc>
          <w:tcPr>
            <w:tcW w:w="1985" w:type="dxa"/>
            <w:shd w:val="clear" w:color="auto" w:fill="auto"/>
          </w:tcPr>
          <w:p w14:paraId="0C54867A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4678" w:type="dxa"/>
            <w:shd w:val="clear" w:color="auto" w:fill="auto"/>
          </w:tcPr>
          <w:p w14:paraId="16C93B4C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C9DB231" w14:textId="6B09706F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davon sonstige Zucht- und Mastschweine über 30 kg Lebendgewicht</w:t>
            </w:r>
          </w:p>
        </w:tc>
        <w:tc>
          <w:tcPr>
            <w:tcW w:w="3118" w:type="dxa"/>
            <w:shd w:val="clear" w:color="auto" w:fill="auto"/>
          </w:tcPr>
          <w:p w14:paraId="0371E182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</w:tr>
      <w:tr w:rsidR="00B63671" w:rsidRPr="002F1AE8" w14:paraId="68D08153" w14:textId="77777777" w:rsidTr="00AD09B6">
        <w:tc>
          <w:tcPr>
            <w:tcW w:w="1985" w:type="dxa"/>
            <w:shd w:val="clear" w:color="auto" w:fill="auto"/>
          </w:tcPr>
          <w:p w14:paraId="1E3905F0" w14:textId="6DB86D45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VVVO-Nummer</w:t>
            </w:r>
          </w:p>
        </w:tc>
        <w:tc>
          <w:tcPr>
            <w:tcW w:w="4678" w:type="dxa"/>
            <w:shd w:val="clear" w:color="auto" w:fill="auto"/>
          </w:tcPr>
          <w:p w14:paraId="092C60ED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0023686" w14:textId="642B48B6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  <w:r w:rsidRPr="00B63671">
              <w:rPr>
                <w:b/>
                <w:color w:val="000000" w:themeColor="text1"/>
              </w:rPr>
              <w:t>davon Ferkel bis 30 kg Lebensgewicht</w:t>
            </w:r>
          </w:p>
        </w:tc>
        <w:tc>
          <w:tcPr>
            <w:tcW w:w="3118" w:type="dxa"/>
            <w:shd w:val="clear" w:color="auto" w:fill="auto"/>
          </w:tcPr>
          <w:p w14:paraId="3B73E978" w14:textId="77777777" w:rsidR="00B63671" w:rsidRPr="00B63671" w:rsidRDefault="00B63671" w:rsidP="00B63671">
            <w:pPr>
              <w:pStyle w:val="QSTabelleninhalt"/>
              <w:spacing w:before="0" w:after="0"/>
              <w:rPr>
                <w:b/>
                <w:color w:val="000000" w:themeColor="text1"/>
              </w:rPr>
            </w:pPr>
          </w:p>
        </w:tc>
      </w:tr>
    </w:tbl>
    <w:p w14:paraId="4C9F7082" w14:textId="6E3EB500" w:rsidR="00B63671" w:rsidRDefault="00B63671" w:rsidP="009B2E56">
      <w:pPr>
        <w:pStyle w:val="Beschriftung"/>
      </w:pPr>
    </w:p>
    <w:tbl>
      <w:tblPr>
        <w:tblStyle w:val="QSQualittundSicherheitGmbH2"/>
        <w:tblW w:w="14884" w:type="dxa"/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134"/>
        <w:gridCol w:w="1134"/>
        <w:gridCol w:w="1276"/>
        <w:gridCol w:w="1559"/>
        <w:gridCol w:w="4253"/>
        <w:gridCol w:w="1701"/>
        <w:gridCol w:w="2410"/>
        <w:gridCol w:w="1417"/>
      </w:tblGrid>
      <w:tr w:rsidR="00B63671" w:rsidRPr="002F1AE8" w14:paraId="1FCA33A6" w14:textId="4E0B5E69" w:rsidTr="003959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  <w:shd w:val="clear" w:color="auto" w:fill="BFE1F2" w:themeFill="accent2"/>
          </w:tcPr>
          <w:p w14:paraId="1BABF94E" w14:textId="5459F1E3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r w:rsidRPr="00AD09B6">
              <w:rPr>
                <w:bCs/>
                <w:sz w:val="16"/>
                <w:szCs w:val="16"/>
              </w:rPr>
              <w:t>Datum</w:t>
            </w:r>
          </w:p>
        </w:tc>
        <w:tc>
          <w:tcPr>
            <w:tcW w:w="1134" w:type="dxa"/>
            <w:shd w:val="clear" w:color="auto" w:fill="BFE1F2" w:themeFill="accent2"/>
          </w:tcPr>
          <w:p w14:paraId="2F87E327" w14:textId="19A17E90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proofErr w:type="spellStart"/>
            <w:r w:rsidRPr="00AD09B6">
              <w:rPr>
                <w:bCs/>
                <w:sz w:val="16"/>
                <w:szCs w:val="16"/>
              </w:rPr>
              <w:t>Tierzahl</w:t>
            </w:r>
            <w:proofErr w:type="spellEnd"/>
            <w:r w:rsidRPr="00AD09B6">
              <w:rPr>
                <w:bCs/>
                <w:sz w:val="16"/>
                <w:szCs w:val="16"/>
              </w:rPr>
              <w:t xml:space="preserve"> Zugang</w:t>
            </w:r>
          </w:p>
        </w:tc>
        <w:tc>
          <w:tcPr>
            <w:tcW w:w="1276" w:type="dxa"/>
            <w:shd w:val="clear" w:color="auto" w:fill="BFE1F2" w:themeFill="accent2"/>
          </w:tcPr>
          <w:p w14:paraId="0B222364" w14:textId="63811FC5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proofErr w:type="spellStart"/>
            <w:r w:rsidRPr="00AD09B6">
              <w:rPr>
                <w:bCs/>
                <w:sz w:val="16"/>
                <w:szCs w:val="16"/>
              </w:rPr>
              <w:t>Tierzahl</w:t>
            </w:r>
            <w:proofErr w:type="spellEnd"/>
            <w:r w:rsidRPr="00AD09B6">
              <w:rPr>
                <w:bCs/>
                <w:sz w:val="16"/>
                <w:szCs w:val="16"/>
              </w:rPr>
              <w:t xml:space="preserve"> Abgang</w:t>
            </w:r>
          </w:p>
        </w:tc>
        <w:tc>
          <w:tcPr>
            <w:tcW w:w="1559" w:type="dxa"/>
            <w:shd w:val="clear" w:color="auto" w:fill="BFE1F2" w:themeFill="accent2"/>
          </w:tcPr>
          <w:p w14:paraId="37B46D19" w14:textId="6BACB104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r w:rsidRPr="00AD09B6">
              <w:rPr>
                <w:bCs/>
                <w:sz w:val="16"/>
                <w:szCs w:val="16"/>
              </w:rPr>
              <w:t>Tierart</w:t>
            </w:r>
            <w:r w:rsidRPr="00AD09B6">
              <w:rPr>
                <w:bCs/>
                <w:sz w:val="16"/>
                <w:szCs w:val="16"/>
              </w:rPr>
              <w:br/>
            </w:r>
            <w:r w:rsidRPr="00AD09B6">
              <w:rPr>
                <w:b w:val="0"/>
                <w:bCs/>
                <w:sz w:val="16"/>
                <w:szCs w:val="16"/>
              </w:rPr>
              <w:t>(z. B. Sau, Ferkel, Mastschwein)</w:t>
            </w:r>
          </w:p>
        </w:tc>
        <w:tc>
          <w:tcPr>
            <w:tcW w:w="4253" w:type="dxa"/>
            <w:shd w:val="clear" w:color="auto" w:fill="BFE1F2" w:themeFill="accent2"/>
          </w:tcPr>
          <w:p w14:paraId="5B0FC83C" w14:textId="77777777" w:rsidR="00B63671" w:rsidRPr="00AD09B6" w:rsidRDefault="00B63671" w:rsidP="00B63671">
            <w:pPr>
              <w:pStyle w:val="QSTabelleninhalt"/>
              <w:spacing w:before="0" w:after="0"/>
              <w:rPr>
                <w:b w:val="0"/>
                <w:sz w:val="16"/>
                <w:szCs w:val="16"/>
              </w:rPr>
            </w:pPr>
            <w:r w:rsidRPr="00AD09B6">
              <w:rPr>
                <w:sz w:val="16"/>
                <w:szCs w:val="16"/>
              </w:rPr>
              <w:t>Name und Anschrift oder Registriernummer des vorherigen Tierhalters oder</w:t>
            </w:r>
          </w:p>
          <w:p w14:paraId="26F76E05" w14:textId="0781814A" w:rsidR="00B63671" w:rsidRPr="00AD09B6" w:rsidRDefault="00B63671" w:rsidP="00B63671">
            <w:pPr>
              <w:pStyle w:val="QSTabelleninhalt"/>
              <w:spacing w:before="0" w:after="0"/>
              <w:rPr>
                <w:sz w:val="16"/>
                <w:szCs w:val="16"/>
              </w:rPr>
            </w:pPr>
            <w:r w:rsidRPr="00AD09B6">
              <w:rPr>
                <w:sz w:val="16"/>
                <w:szCs w:val="16"/>
              </w:rPr>
              <w:t>des Übernehmers oder</w:t>
            </w:r>
            <w:r w:rsidRPr="00AD09B6">
              <w:rPr>
                <w:sz w:val="16"/>
                <w:szCs w:val="16"/>
              </w:rPr>
              <w:br/>
              <w:t>Geburt im eigenen Betrieb oder</w:t>
            </w:r>
            <w:r w:rsidRPr="00AD09B6">
              <w:rPr>
                <w:sz w:val="16"/>
                <w:szCs w:val="16"/>
              </w:rPr>
              <w:br/>
              <w:t>Tod im eigenen Betrieb</w:t>
            </w:r>
          </w:p>
        </w:tc>
        <w:tc>
          <w:tcPr>
            <w:tcW w:w="1701" w:type="dxa"/>
            <w:shd w:val="clear" w:color="auto" w:fill="BFE1F2" w:themeFill="accent2"/>
          </w:tcPr>
          <w:p w14:paraId="525CD1E0" w14:textId="0E499F0B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r w:rsidRPr="00AD09B6">
              <w:rPr>
                <w:bCs/>
                <w:sz w:val="16"/>
                <w:szCs w:val="16"/>
              </w:rPr>
              <w:t>Ohrmarken/</w:t>
            </w:r>
            <w:r w:rsidRPr="00AD09B6">
              <w:rPr>
                <w:bCs/>
                <w:sz w:val="16"/>
                <w:szCs w:val="16"/>
              </w:rPr>
              <w:br/>
              <w:t>Kennzeichen</w:t>
            </w:r>
          </w:p>
        </w:tc>
        <w:tc>
          <w:tcPr>
            <w:tcW w:w="2410" w:type="dxa"/>
            <w:shd w:val="clear" w:color="auto" w:fill="BFE1F2" w:themeFill="accent2"/>
          </w:tcPr>
          <w:p w14:paraId="4B632C99" w14:textId="731AAB96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r w:rsidRPr="00AD09B6">
              <w:rPr>
                <w:bCs/>
                <w:sz w:val="16"/>
                <w:szCs w:val="16"/>
              </w:rPr>
              <w:t>Bemerkung</w:t>
            </w:r>
            <w:r w:rsidRPr="00AD09B6">
              <w:rPr>
                <w:bCs/>
                <w:sz w:val="16"/>
                <w:szCs w:val="16"/>
              </w:rPr>
              <w:br/>
            </w:r>
            <w:r w:rsidRPr="00AD09B6">
              <w:rPr>
                <w:b w:val="0"/>
                <w:bCs/>
                <w:sz w:val="16"/>
                <w:szCs w:val="16"/>
              </w:rPr>
              <w:t>(z. B. Übergang Ferkelaufzucht</w:t>
            </w:r>
            <w:r w:rsidR="00172CCC" w:rsidRPr="00AD09B6">
              <w:rPr>
                <w:b w:val="0"/>
                <w:bCs/>
                <w:sz w:val="16"/>
                <w:szCs w:val="16"/>
              </w:rPr>
              <w:t xml:space="preserve"> </w:t>
            </w:r>
            <w:r w:rsidR="00172CCC" w:rsidRPr="00AD09B6">
              <w:rPr>
                <w:rFonts w:ascii="Symbol" w:hAnsi="Symbol"/>
                <w:b w:val="0"/>
                <w:bCs/>
                <w:sz w:val="16"/>
                <w:szCs w:val="16"/>
              </w:rPr>
              <w:t>-&gt;</w:t>
            </w:r>
            <w:r w:rsidRPr="00AD09B6">
              <w:rPr>
                <w:b w:val="0"/>
                <w:bCs/>
                <w:sz w:val="16"/>
                <w:szCs w:val="16"/>
              </w:rPr>
              <w:t xml:space="preserve"> Mast)</w:t>
            </w:r>
          </w:p>
        </w:tc>
        <w:tc>
          <w:tcPr>
            <w:tcW w:w="1417" w:type="dxa"/>
            <w:shd w:val="clear" w:color="auto" w:fill="BFE1F2" w:themeFill="accent2"/>
          </w:tcPr>
          <w:p w14:paraId="2531D204" w14:textId="4753F63F" w:rsidR="00B63671" w:rsidRPr="00AD09B6" w:rsidRDefault="00B63671" w:rsidP="00B63671">
            <w:pPr>
              <w:spacing w:before="0" w:after="0"/>
              <w:rPr>
                <w:sz w:val="16"/>
                <w:szCs w:val="16"/>
              </w:rPr>
            </w:pPr>
            <w:r w:rsidRPr="00AD09B6">
              <w:rPr>
                <w:bCs/>
                <w:sz w:val="16"/>
                <w:szCs w:val="16"/>
              </w:rPr>
              <w:t>Aktueller</w:t>
            </w:r>
            <w:r w:rsidRPr="00AD09B6">
              <w:rPr>
                <w:bCs/>
                <w:sz w:val="16"/>
                <w:szCs w:val="16"/>
              </w:rPr>
              <w:br/>
              <w:t>Bestand</w:t>
            </w:r>
          </w:p>
        </w:tc>
      </w:tr>
      <w:tr w:rsidR="00B63671" w:rsidRPr="002F1AE8" w14:paraId="23CD7F7D" w14:textId="03529E33" w:rsidTr="003959EB">
        <w:tc>
          <w:tcPr>
            <w:tcW w:w="1134" w:type="dxa"/>
          </w:tcPr>
          <w:p w14:paraId="2B2C196F" w14:textId="1B7C897C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55D87EA8" w14:textId="164B1E2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6D7FC9DF" w14:textId="0C6B489C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5A705DDB" w14:textId="1885FAC6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49733B4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02931E8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038411F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138BCD97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E52A061" w14:textId="77777777" w:rsidTr="003959EB">
        <w:tc>
          <w:tcPr>
            <w:tcW w:w="1134" w:type="dxa"/>
          </w:tcPr>
          <w:p w14:paraId="584D7BFC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2F9A5D19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FF246C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1C92DB3A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48F0EEC0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5E041BCE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5EABA8CB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7A77505B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BD1C027" w14:textId="77777777" w:rsidTr="003959EB">
        <w:tc>
          <w:tcPr>
            <w:tcW w:w="1134" w:type="dxa"/>
          </w:tcPr>
          <w:p w14:paraId="30F72896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14DCCD3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75B8D4A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4EC3BEB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4677A860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7783526C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03FDFA7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417F4DA0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477F2A77" w14:textId="77777777" w:rsidTr="003959EB">
        <w:tc>
          <w:tcPr>
            <w:tcW w:w="1134" w:type="dxa"/>
          </w:tcPr>
          <w:p w14:paraId="4F909850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7930121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434370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22300CD8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28697344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7077C567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DDCE81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5EC1AFB9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11BD8181" w14:textId="77777777" w:rsidTr="003959EB">
        <w:tc>
          <w:tcPr>
            <w:tcW w:w="1134" w:type="dxa"/>
          </w:tcPr>
          <w:p w14:paraId="56A220C1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24CF68C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43F44E6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0E70754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0B50C11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340BAEED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F427657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73C2C2F1" w14:textId="77777777" w:rsidR="00B63671" w:rsidRPr="00CD104B" w:rsidRDefault="00B63671" w:rsidP="00B63671">
            <w:pPr>
              <w:spacing w:before="0" w:after="0"/>
            </w:pPr>
          </w:p>
        </w:tc>
      </w:tr>
      <w:tr w:rsidR="00B63671" w:rsidRPr="002F1AE8" w14:paraId="612B4E6F" w14:textId="77777777" w:rsidTr="003959EB">
        <w:tc>
          <w:tcPr>
            <w:tcW w:w="1134" w:type="dxa"/>
          </w:tcPr>
          <w:p w14:paraId="4E47377A" w14:textId="77777777" w:rsidR="00B63671" w:rsidRPr="002F1AE8" w:rsidRDefault="00B63671" w:rsidP="00B63671"/>
        </w:tc>
        <w:tc>
          <w:tcPr>
            <w:tcW w:w="1134" w:type="dxa"/>
          </w:tcPr>
          <w:p w14:paraId="1D2820D5" w14:textId="77777777" w:rsidR="00B63671" w:rsidRPr="00CD104B" w:rsidRDefault="00B63671" w:rsidP="00B63671"/>
        </w:tc>
        <w:tc>
          <w:tcPr>
            <w:tcW w:w="1276" w:type="dxa"/>
          </w:tcPr>
          <w:p w14:paraId="2780593B" w14:textId="77777777" w:rsidR="00B63671" w:rsidRPr="00CD104B" w:rsidRDefault="00B63671" w:rsidP="00B63671"/>
        </w:tc>
        <w:tc>
          <w:tcPr>
            <w:tcW w:w="1559" w:type="dxa"/>
          </w:tcPr>
          <w:p w14:paraId="01EBFBB6" w14:textId="77777777" w:rsidR="00B63671" w:rsidRPr="00CD104B" w:rsidRDefault="00B63671" w:rsidP="00B63671"/>
        </w:tc>
        <w:tc>
          <w:tcPr>
            <w:tcW w:w="4253" w:type="dxa"/>
          </w:tcPr>
          <w:p w14:paraId="55242F56" w14:textId="77777777" w:rsidR="00B63671" w:rsidRPr="00CD104B" w:rsidRDefault="00B63671" w:rsidP="00B63671"/>
        </w:tc>
        <w:tc>
          <w:tcPr>
            <w:tcW w:w="1701" w:type="dxa"/>
          </w:tcPr>
          <w:p w14:paraId="6838D540" w14:textId="77777777" w:rsidR="00B63671" w:rsidRPr="00CD104B" w:rsidRDefault="00B63671" w:rsidP="00B63671"/>
        </w:tc>
        <w:tc>
          <w:tcPr>
            <w:tcW w:w="2410" w:type="dxa"/>
          </w:tcPr>
          <w:p w14:paraId="6759F561" w14:textId="77777777" w:rsidR="00B63671" w:rsidRPr="00CD104B" w:rsidRDefault="00B63671" w:rsidP="00B63671"/>
        </w:tc>
        <w:tc>
          <w:tcPr>
            <w:tcW w:w="1417" w:type="dxa"/>
          </w:tcPr>
          <w:p w14:paraId="0127711E" w14:textId="77777777" w:rsidR="00B63671" w:rsidRPr="00CD104B" w:rsidRDefault="00B63671" w:rsidP="00B63671"/>
        </w:tc>
      </w:tr>
      <w:tr w:rsidR="00B63671" w:rsidRPr="002F1AE8" w14:paraId="2A5B8FF3" w14:textId="77777777" w:rsidTr="003959EB">
        <w:tc>
          <w:tcPr>
            <w:tcW w:w="1134" w:type="dxa"/>
          </w:tcPr>
          <w:p w14:paraId="626E0576" w14:textId="77777777" w:rsidR="00B63671" w:rsidRPr="002F1AE8" w:rsidRDefault="00B63671" w:rsidP="00B63671">
            <w:pPr>
              <w:spacing w:before="0" w:after="0"/>
            </w:pPr>
          </w:p>
        </w:tc>
        <w:tc>
          <w:tcPr>
            <w:tcW w:w="1134" w:type="dxa"/>
          </w:tcPr>
          <w:p w14:paraId="31D460D3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276" w:type="dxa"/>
          </w:tcPr>
          <w:p w14:paraId="3B935A24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559" w:type="dxa"/>
          </w:tcPr>
          <w:p w14:paraId="1EF5E89A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4253" w:type="dxa"/>
          </w:tcPr>
          <w:p w14:paraId="5AE9276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701" w:type="dxa"/>
          </w:tcPr>
          <w:p w14:paraId="3D994A86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2410" w:type="dxa"/>
          </w:tcPr>
          <w:p w14:paraId="3CCCC1AF" w14:textId="77777777" w:rsidR="00B63671" w:rsidRPr="00CD104B" w:rsidRDefault="00B63671" w:rsidP="00B63671">
            <w:pPr>
              <w:spacing w:before="0" w:after="0"/>
            </w:pPr>
          </w:p>
        </w:tc>
        <w:tc>
          <w:tcPr>
            <w:tcW w:w="1417" w:type="dxa"/>
          </w:tcPr>
          <w:p w14:paraId="162F2999" w14:textId="77777777" w:rsidR="00B63671" w:rsidRPr="00CD104B" w:rsidRDefault="00B63671" w:rsidP="00B63671">
            <w:pPr>
              <w:spacing w:before="0" w:after="0"/>
            </w:pPr>
          </w:p>
        </w:tc>
      </w:tr>
    </w:tbl>
    <w:p w14:paraId="0A8F7F17" w14:textId="0747E1F3" w:rsidR="00F87CB5" w:rsidRPr="0028535D" w:rsidRDefault="00B63671" w:rsidP="0088167A">
      <w:pPr>
        <w:pStyle w:val="QSStandardtext"/>
      </w:pPr>
      <w:r>
        <w:t>Seite: _________</w:t>
      </w:r>
    </w:p>
    <w:sdt>
      <w:sdtPr>
        <w:rPr>
          <w:vanish/>
          <w:color w:val="FF0000"/>
        </w:rPr>
        <w:id w:val="-1796512505"/>
        <w:lock w:val="contentLocked"/>
        <w:placeholder>
          <w:docPart w:val="2071AB49F0C648AF9DBE4F117A8DCD96"/>
        </w:placeholder>
      </w:sdtPr>
      <w:sdtEndPr>
        <w:rPr>
          <w:vanish w:val="0"/>
        </w:rPr>
      </w:sdtEndPr>
      <w:sdtContent>
        <w:p w14:paraId="3E0B53EC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539F51E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w:lastRenderedPageBreak/>
            <mc:AlternateContent>
              <mc:Choice Requires="wps">
                <w:drawing>
                  <wp:anchor distT="45720" distB="45720" distL="114300" distR="114300" simplePos="0" relativeHeight="251659264" behindDoc="0" locked="1" layoutInCell="1" allowOverlap="1" wp14:anchorId="221634EF" wp14:editId="48F96DC5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6840855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479BDD3B2F42485F8A1E00403253FA80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113E2AF6" w14:textId="77777777" w:rsidR="004A1F6C" w:rsidRPr="00365EBD" w:rsidRDefault="004A1F6C" w:rsidP="00DC1D40">
                                    <w:pPr>
                                      <w:pStyle w:val="Firmierung"/>
                                    </w:pPr>
                                    <w:r w:rsidRPr="000117E5">
                                      <w:t xml:space="preserve">QS </w:t>
                                    </w:r>
                                    <w:r w:rsidRPr="00365EBD">
                                      <w:t xml:space="preserve">Qualität und Sicherheit </w:t>
                                    </w:r>
                                    <w:r w:rsidRPr="00DC1D40">
                                      <w:t>GmbH</w:t>
                                    </w:r>
                                  </w:p>
                                  <w:p w14:paraId="1902D4FB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1CB16675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5CB45A5A" w14:textId="77777777" w:rsidR="004A1F6C" w:rsidRPr="00DC1D40" w:rsidRDefault="004A1F6C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0DFB079A" w14:textId="77777777" w:rsidR="00F50834" w:rsidRPr="00DC1D40" w:rsidRDefault="003066D2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221634EF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" o:spid="_x0000_s1026" type="#_x0000_t202" style="position:absolute;margin-left:22.7pt;margin-top:538.65pt;width:24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PyL0JPeAAAADAEAAA8AAABkcnMvZG93bnJldi54&#10;bWxMj81OwzAQhO9IvIO1SNyoQ2hoG+JUqBIXbrTQsxNvEwv/pLbbmrdne4Lb7sxo9ttmna1hZwxR&#10;eyfgcVYAQ9d7pd0g4HP39rAEFpN0ShrvUMAPRli3tzeNrJW/uA88b9PAqMTFWgoYU5pqzmM/opVx&#10;5id05B18sDLRGgaugrxQuTW8LIpnbqV2dGGUE25G7L+3JyvgqHiX34+Dyptqr7+06Vb9Lghxf5df&#10;X4AlzOkvDFd8QoeWmDp/cioyI2BezSlJerFYPAGjRFVeh46kcrWsgLcN//9E+ws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D8i9CT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479BDD3B2F42485F8A1E00403253FA80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113E2AF6" w14:textId="77777777" w:rsidR="004A1F6C" w:rsidRPr="00365EBD" w:rsidRDefault="004A1F6C" w:rsidP="00DC1D40">
                              <w:pPr>
                                <w:pStyle w:val="Firmierung"/>
                              </w:pPr>
                              <w:r w:rsidRPr="000117E5">
                                <w:t xml:space="preserve">QS </w:t>
                              </w:r>
                              <w:r w:rsidRPr="00365EBD">
                                <w:t xml:space="preserve">Qualität und Sicherheit </w:t>
                              </w:r>
                              <w:r w:rsidRPr="00DC1D40">
                                <w:t>GmbH</w:t>
                              </w:r>
                            </w:p>
                            <w:p w14:paraId="1902D4FB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1CB16675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5CB45A5A" w14:textId="77777777" w:rsidR="004A1F6C" w:rsidRPr="00DC1D40" w:rsidRDefault="004A1F6C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0DFB079A" w14:textId="77777777" w:rsidR="00F50834" w:rsidRPr="00DC1D40" w:rsidRDefault="003066D2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AD09B6">
      <w:headerReference w:type="default" r:id="rId12"/>
      <w:footerReference w:type="default" r:id="rId13"/>
      <w:pgSz w:w="16838" w:h="11906" w:orient="landscape"/>
      <w:pgMar w:top="1361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08DEB8" w14:textId="77777777" w:rsidR="00E634F6" w:rsidRDefault="00E634F6" w:rsidP="00F50834">
      <w:r>
        <w:separator/>
      </w:r>
    </w:p>
  </w:endnote>
  <w:endnote w:type="continuationSeparator" w:id="0">
    <w:p w14:paraId="46A3C1CA" w14:textId="77777777" w:rsidR="00E634F6" w:rsidRDefault="00E634F6" w:rsidP="00F5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3599565268664439A177084EB0FC823A"/>
      </w:placeholder>
    </w:sdtPr>
    <w:sdtEndPr/>
    <w:sdtContent>
      <w:tbl>
        <w:tblPr>
          <w:tblStyle w:val="Basis"/>
          <w:tblpPr w:vertAnchor="page" w:horzAnchor="page" w:tblpX="1" w:tblpY="10774"/>
          <w:tblW w:w="16838" w:type="dxa"/>
          <w:tblLayout w:type="fixed"/>
          <w:tblLook w:val="04A0" w:firstRow="1" w:lastRow="0" w:firstColumn="1" w:lastColumn="0" w:noHBand="0" w:noVBand="1"/>
        </w:tblPr>
        <w:tblGrid>
          <w:gridCol w:w="16838"/>
        </w:tblGrid>
        <w:tr w:rsidR="00F50834" w:rsidRPr="00840B42" w14:paraId="1533DED2" w14:textId="77777777" w:rsidTr="00DD37B1">
          <w:trPr>
            <w:trHeight w:hRule="exact" w:val="850"/>
          </w:trPr>
          <w:tc>
            <w:tcPr>
              <w:tcW w:w="16838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6DE751BC" w14:textId="23A6130A" w:rsidR="00F50834" w:rsidRPr="004910C4" w:rsidRDefault="00B63671" w:rsidP="00DD37B1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E3793F4" w14:textId="34C3544B" w:rsidR="00F50834" w:rsidRPr="004910C4" w:rsidRDefault="00B63671" w:rsidP="00DD37B1">
                  <w:pPr>
                    <w:pStyle w:val="QSFuzeileUntertitel"/>
                  </w:pPr>
                  <w:r>
                    <w:t>Bestandsregister Schweinehaltung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0774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73492F18" w14:textId="77777777" w:rsidTr="00DD37B1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01F7D657" w14:textId="77C0C8BB" w:rsidR="00F50834" w:rsidRPr="00840B42" w:rsidRDefault="00F50834" w:rsidP="00DD37B1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949AE2619764425B9F81E8D372F0E05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2-01-01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B63671">
                        <w:t>01.01.2022</w:t>
                      </w:r>
                    </w:sdtContent>
                  </w:sdt>
                </w:p>
                <w:p w14:paraId="1BE675FD" w14:textId="77777777" w:rsidR="00F50834" w:rsidRPr="00840B42" w:rsidRDefault="00F50834" w:rsidP="00DD37B1">
                  <w:pPr>
                    <w:pStyle w:val="QSFuzeileVersion"/>
                  </w:pPr>
                  <w:r w:rsidRPr="0088167A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88167A">
                        <w:rPr>
                          <w:b/>
                          <w:bCs/>
                        </w:rPr>
                        <w:fldChar w:fldCharType="begin"/>
                      </w:r>
                      <w:r w:rsidRPr="0088167A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Pr="0088167A">
                        <w:rPr>
                          <w:b/>
                          <w:bCs/>
                        </w:rPr>
                        <w:fldChar w:fldCharType="end"/>
                      </w:r>
                      <w:r w:rsidRPr="0088167A">
                        <w:rPr>
                          <w:b/>
                          <w:bCs/>
                        </w:rPr>
                        <w:t xml:space="preserve"> von 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begin"/>
                      </w:r>
                      <w:r w:rsidR="00D84EF0" w:rsidRPr="0088167A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separate"/>
                      </w:r>
                      <w:r w:rsidRPr="0088167A">
                        <w:rPr>
                          <w:b/>
                          <w:bCs/>
                        </w:rPr>
                        <w:t>1</w:t>
                      </w:r>
                      <w:r w:rsidR="00D84EF0" w:rsidRPr="0088167A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59A0A7CC" w14:textId="77777777" w:rsidR="00F50834" w:rsidRPr="00840B42" w:rsidRDefault="003066D2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32C6F9" w14:textId="77777777" w:rsidR="00E634F6" w:rsidRDefault="00E634F6" w:rsidP="00F50834">
      <w:r>
        <w:separator/>
      </w:r>
    </w:p>
  </w:footnote>
  <w:footnote w:type="continuationSeparator" w:id="0">
    <w:p w14:paraId="66ABDBE1" w14:textId="77777777" w:rsidR="00E634F6" w:rsidRDefault="00E634F6" w:rsidP="00F5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720819100"/>
      <w:lock w:val="sdtContentLocked"/>
    </w:sdtPr>
    <w:sdtEndPr/>
    <w:sdtContent>
      <w:p w14:paraId="2F4C8ADE" w14:textId="77777777" w:rsidR="0088167A" w:rsidRDefault="0088167A" w:rsidP="0088167A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2ABFBC10" wp14:editId="189E7012">
              <wp:simplePos x="0" y="0"/>
              <wp:positionH relativeFrom="margin">
                <wp:align>right</wp:align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102194868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35330339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71"/>
    <w:rsid w:val="00110CAC"/>
    <w:rsid w:val="00172CCC"/>
    <w:rsid w:val="00180768"/>
    <w:rsid w:val="0028535D"/>
    <w:rsid w:val="00291FAB"/>
    <w:rsid w:val="003066D2"/>
    <w:rsid w:val="00384008"/>
    <w:rsid w:val="003959EB"/>
    <w:rsid w:val="0041381E"/>
    <w:rsid w:val="004647C2"/>
    <w:rsid w:val="004910C4"/>
    <w:rsid w:val="004A1F6C"/>
    <w:rsid w:val="004A4548"/>
    <w:rsid w:val="0056787F"/>
    <w:rsid w:val="006502C4"/>
    <w:rsid w:val="00666E40"/>
    <w:rsid w:val="007A182A"/>
    <w:rsid w:val="0088167A"/>
    <w:rsid w:val="009D2382"/>
    <w:rsid w:val="009D3EB3"/>
    <w:rsid w:val="00AC45C4"/>
    <w:rsid w:val="00AD09B6"/>
    <w:rsid w:val="00B03DA1"/>
    <w:rsid w:val="00B63671"/>
    <w:rsid w:val="00B97416"/>
    <w:rsid w:val="00C17448"/>
    <w:rsid w:val="00D84EF0"/>
    <w:rsid w:val="00DD37B1"/>
    <w:rsid w:val="00DF3FF4"/>
    <w:rsid w:val="00E3044B"/>
    <w:rsid w:val="00E634F6"/>
    <w:rsid w:val="00EA08DC"/>
    <w:rsid w:val="00F218A6"/>
    <w:rsid w:val="00F50834"/>
    <w:rsid w:val="00F8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3E968"/>
  <w15:chartTrackingRefBased/>
  <w15:docId w15:val="{343836C6-69A5-4819-B1DA-4B1FCEA2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AD09B6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AD09B6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AD09B6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AD09B6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  <w:rsid w:val="00AD09B6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D09B6"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AD09B6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AD09B6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AD09B6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AD09B6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AD09B6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AD09B6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AD09B6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AD09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09B6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AD09B6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AD09B6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AD09B6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D09B6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AD09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D09B6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AD09B6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AD09B6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AD09B6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AD09B6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AD09B6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AD09B6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AD09B6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AD09B6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AD09B6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AD09B6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AD09B6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AD09B6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AD09B6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AD09B6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AD09B6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AD09B6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AD09B6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AD09B6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AD09B6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AD09B6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AD09B6"/>
    <w:rPr>
      <w:i/>
      <w:iCs/>
      <w:color w:val="auto"/>
    </w:rPr>
  </w:style>
  <w:style w:type="table" w:styleId="Tabellenraster">
    <w:name w:val="Table Grid"/>
    <w:basedOn w:val="NormaleTabelle"/>
    <w:uiPriority w:val="39"/>
    <w:rsid w:val="00AD09B6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AD09B6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AD09B6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AD09B6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AD09B6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AD09B6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AD09B6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D09B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AD09B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D09B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AD09B6"/>
    <w:pPr>
      <w:numPr>
        <w:numId w:val="10"/>
      </w:numPr>
    </w:pPr>
  </w:style>
  <w:style w:type="numbering" w:customStyle="1" w:styleId="zzzListeNummerierung">
    <w:name w:val="zzz_Liste_Nummerierung"/>
    <w:basedOn w:val="KeineListe"/>
    <w:uiPriority w:val="99"/>
    <w:rsid w:val="00AD09B6"/>
    <w:pPr>
      <w:numPr>
        <w:numId w:val="11"/>
      </w:numPr>
    </w:pPr>
  </w:style>
  <w:style w:type="numbering" w:customStyle="1" w:styleId="zzzListeberschrift">
    <w:name w:val="zzz_Liste_ÜÜberschrift"/>
    <w:basedOn w:val="KeineListe"/>
    <w:uiPriority w:val="99"/>
    <w:rsid w:val="00AD09B6"/>
    <w:pPr>
      <w:numPr>
        <w:numId w:val="12"/>
      </w:numPr>
    </w:pPr>
  </w:style>
  <w:style w:type="paragraph" w:customStyle="1" w:styleId="QSFuzeileTitel">
    <w:name w:val="QS Fußzeile Titel"/>
    <w:basedOn w:val="Fuzeile"/>
    <w:uiPriority w:val="23"/>
    <w:qFormat/>
    <w:rsid w:val="00AD09B6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AD09B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uerformat_QS%20Qualit&#228;t_0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3599565268664439A177084EB0FC8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AB295-0CE4-4FC9-B573-B537970C143A}"/>
      </w:docPartPr>
      <w:docPartBody>
        <w:p w:rsidR="00381F1F" w:rsidRDefault="00381F1F">
          <w:pPr>
            <w:pStyle w:val="3599565268664439A177084EB0FC823A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949AE2619764425B9F81E8D372F0E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53A84-8E00-44E5-9C30-9253A8486263}"/>
      </w:docPartPr>
      <w:docPartBody>
        <w:p w:rsidR="00381F1F" w:rsidRDefault="00381F1F">
          <w:pPr>
            <w:pStyle w:val="949AE2619764425B9F81E8D372F0E054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2071AB49F0C648AF9DBE4F117A8DC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201D2-9882-4FD7-9EEC-449A6623BD8C}"/>
      </w:docPartPr>
      <w:docPartBody>
        <w:p w:rsidR="00381F1F" w:rsidRDefault="00381F1F">
          <w:pPr>
            <w:pStyle w:val="2071AB49F0C648AF9DBE4F117A8DCD96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BDD3B2F42485F8A1E00403253F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199B1-080B-4CF5-874A-A704613A1247}"/>
      </w:docPartPr>
      <w:docPartBody>
        <w:p w:rsidR="00381F1F" w:rsidRDefault="00381F1F">
          <w:pPr>
            <w:pStyle w:val="479BDD3B2F42485F8A1E00403253FA80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F"/>
    <w:rsid w:val="00381F1F"/>
    <w:rsid w:val="00C1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3599565268664439A177084EB0FC823A">
    <w:name w:val="3599565268664439A177084EB0FC823A"/>
  </w:style>
  <w:style w:type="paragraph" w:customStyle="1" w:styleId="949AE2619764425B9F81E8D372F0E054">
    <w:name w:val="949AE2619764425B9F81E8D372F0E054"/>
  </w:style>
  <w:style w:type="paragraph" w:customStyle="1" w:styleId="2071AB49F0C648AF9DBE4F117A8DCD96">
    <w:name w:val="2071AB49F0C648AF9DBE4F117A8DCD96"/>
  </w:style>
  <w:style w:type="paragraph" w:customStyle="1" w:styleId="479BDD3B2F42485F8A1E00403253FA80">
    <w:name w:val="479BDD3B2F42485F8A1E00403253FA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2022-01-01T00:00:00</PublishDate>
  <Abstract>Musterformular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1" ma:contentTypeDescription="Ein neues Dokument erstellen." ma:contentTypeScope="" ma:versionID="e00962299010a968d7fba2e2a5e7ea5d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eaefe0ad6ca4d9131a9c75c0420c6a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Landwirtschaft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i:0#.f|membership|katrin.spemann@q-s.de,#i:0#.f|membership|katrin.spemann@q-s.de,#katrin.spemann@q-s.de,#,#Spemann, Katrin,#,#,#</DisplayName>
        <AccountId>60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EF7504-36FC-4A60-A121-3BCAD5D9E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88528-BCEC-45A4-BD39-B3FD4A231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30E7C0-0E2A-4699-9790-0CDA56DEB843}">
  <ds:schemaRefs>
    <ds:schemaRef ds:uri="901eabe0-edc5-4258-98b8-b7d9ee479b2d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00f1a70-2d12-410b-9498-d0cd47b5905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Arbeitshilfe_Querformat_QS Qualität_03</Template>
  <TotalTime>0</TotalTime>
  <Pages>1</Pages>
  <Words>100</Words>
  <Characters>631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Bestandsregister Schweinehaltung</dc:title>
  <dc:subject>Bestandsregister Schweinehaltung</dc:subject>
  <dc:creator>Walter, Maike</dc:creator>
  <cp:keywords/>
  <dc:description/>
  <cp:lastModifiedBy>Walter, Maike</cp:lastModifiedBy>
  <cp:revision>2</cp:revision>
  <cp:lastPrinted>2024-01-17T08:39:00Z</cp:lastPrinted>
  <dcterms:created xsi:type="dcterms:W3CDTF">2024-04-15T11:06:00Z</dcterms:created>
  <dcterms:modified xsi:type="dcterms:W3CDTF">2024-04-15T11:06:00Z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