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0614FDCA03C54B069559E2B76DE69E75"/>
        </w:placeholder>
      </w:sdtPr>
      <w:sdtEndPr/>
      <w:sdtContent>
        <w:p w14:paraId="012FEF5E" w14:textId="0C6313B7" w:rsidR="007A182A" w:rsidRPr="007A182A" w:rsidRDefault="004F1836" w:rsidP="007A182A">
          <w:pPr>
            <w:pStyle w:val="QSHeadohneNummerierung"/>
          </w:pPr>
          <w:r>
            <w:t>Arbeitshilfe</w:t>
          </w:r>
        </w:p>
      </w:sdtContent>
    </w:sdt>
    <w:bookmarkStart w:id="0" w:name="_Toc135742693"/>
    <w:p w14:paraId="26FE8ED7" w14:textId="5AA15973" w:rsidR="007A182A" w:rsidRDefault="00382406" w:rsidP="007A182A">
      <w:pPr>
        <w:pStyle w:val="QSHead2Ebene"/>
        <w:numPr>
          <w:ilvl w:val="0"/>
          <w:numId w:val="0"/>
        </w:numPr>
      </w:pPr>
      <w:sdt>
        <w:sdtPr>
          <w:id w:val="893308384"/>
          <w:placeholder>
            <w:docPart w:val="349D0F8464D84CCBBA0AF264AD7638FC"/>
          </w:placeholder>
        </w:sdtPr>
        <w:sdtEndPr/>
        <w:sdtContent>
          <w:r w:rsidR="004F1836">
            <w:t>Registrierungsformular für Tierärzte</w:t>
          </w:r>
        </w:sdtContent>
      </w:sdt>
      <w:bookmarkEnd w:id="0"/>
    </w:p>
    <w:p w14:paraId="2D6D4843" w14:textId="77777777" w:rsidR="004F1836" w:rsidRDefault="004F1836" w:rsidP="004F1836">
      <w:pPr>
        <w:pStyle w:val="QSStandardtext"/>
      </w:pPr>
    </w:p>
    <w:p w14:paraId="383B207B" w14:textId="47CD6375" w:rsidR="004F1836" w:rsidRDefault="004F1836" w:rsidP="004F1836">
      <w:pPr>
        <w:pStyle w:val="QSStandardtext"/>
      </w:pPr>
      <w:r>
        <w:t>Registrierung online über www.qualiproof.de „Veterinäre“</w:t>
      </w:r>
    </w:p>
    <w:p w14:paraId="600791CF" w14:textId="0D556E8D" w:rsidR="004F1836" w:rsidRDefault="004F1836" w:rsidP="004F1836">
      <w:pPr>
        <w:pStyle w:val="QSStandardtext"/>
        <w:rPr>
          <w:b/>
          <w:bCs/>
        </w:rPr>
      </w:pPr>
      <w:r>
        <w:t xml:space="preserve">(über dieses Formular nur, wenn keine online-Registrierung erfolgen kann, dann bitte </w:t>
      </w:r>
      <w:r w:rsidRPr="004F1836">
        <w:rPr>
          <w:b/>
          <w:bCs/>
        </w:rPr>
        <w:t>per Telefax an: Qualitype AG 0351 88 38 28 09)</w:t>
      </w:r>
    </w:p>
    <w:tbl>
      <w:tblPr>
        <w:tblStyle w:val="Basis"/>
        <w:tblW w:w="9921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709"/>
        <w:gridCol w:w="5528"/>
        <w:gridCol w:w="2833"/>
      </w:tblGrid>
      <w:tr w:rsidR="004F1836" w14:paraId="1C6EC158" w14:textId="77777777" w:rsidTr="004F1836">
        <w:trPr>
          <w:trHeight w:val="454"/>
        </w:trPr>
        <w:tc>
          <w:tcPr>
            <w:tcW w:w="7088" w:type="dxa"/>
            <w:gridSpan w:val="4"/>
            <w:vAlign w:val="bottom"/>
          </w:tcPr>
          <w:p w14:paraId="4846A8F6" w14:textId="23C10107" w:rsidR="004F1836" w:rsidRPr="004F1836" w:rsidRDefault="004F1836" w:rsidP="004F1836">
            <w:pPr>
              <w:spacing w:before="120" w:after="120"/>
            </w:pPr>
            <w:bookmarkStart w:id="1" w:name="_Hlk133577239"/>
            <w:r w:rsidRPr="004F1836">
              <w:t>Bitte registrieren Sie mich als Veterinär für das QS-Salmonellenmonitoring.</w:t>
            </w:r>
          </w:p>
        </w:tc>
        <w:tc>
          <w:tcPr>
            <w:tcW w:w="2833" w:type="dxa"/>
            <w:vAlign w:val="bottom"/>
          </w:tcPr>
          <w:p w14:paraId="59CCAF52" w14:textId="77777777" w:rsidR="004F1836" w:rsidRDefault="004F1836" w:rsidP="004F1836">
            <w:pPr>
              <w:spacing w:before="120" w:after="120"/>
            </w:pPr>
          </w:p>
        </w:tc>
      </w:tr>
      <w:bookmarkEnd w:id="1"/>
      <w:tr w:rsidR="004F1836" w14:paraId="4D5861BD" w14:textId="77777777" w:rsidTr="004F1836">
        <w:trPr>
          <w:trHeight w:val="454"/>
        </w:trPr>
        <w:tc>
          <w:tcPr>
            <w:tcW w:w="1560" w:type="dxa"/>
            <w:gridSpan w:val="3"/>
            <w:vAlign w:val="bottom"/>
          </w:tcPr>
          <w:p w14:paraId="5FFC1DAA" w14:textId="7D80C959" w:rsidR="004F1836" w:rsidRPr="004F1836" w:rsidRDefault="004F1836" w:rsidP="004F1836">
            <w:pPr>
              <w:spacing w:before="120" w:after="120"/>
            </w:pPr>
            <w:r w:rsidRPr="004F1836">
              <w:t>Firma / Praxis:</w:t>
            </w:r>
          </w:p>
        </w:tc>
        <w:tc>
          <w:tcPr>
            <w:tcW w:w="8361" w:type="dxa"/>
            <w:gridSpan w:val="2"/>
            <w:tcBorders>
              <w:bottom w:val="single" w:sz="4" w:space="0" w:color="auto"/>
            </w:tcBorders>
            <w:vAlign w:val="bottom"/>
          </w:tcPr>
          <w:p w14:paraId="294C9F57" w14:textId="77777777" w:rsidR="004F1836" w:rsidRDefault="004F1836" w:rsidP="004F1836">
            <w:pPr>
              <w:spacing w:before="120" w:after="120"/>
            </w:pPr>
          </w:p>
          <w:p w14:paraId="660AF4A6" w14:textId="1D719422" w:rsidR="004F1836" w:rsidRPr="004F1836" w:rsidRDefault="004F1836" w:rsidP="004F1836">
            <w:pPr>
              <w:spacing w:before="120" w:after="120"/>
            </w:pPr>
          </w:p>
        </w:tc>
      </w:tr>
      <w:tr w:rsidR="004F1836" w14:paraId="5542040E" w14:textId="77777777" w:rsidTr="004F1836">
        <w:trPr>
          <w:trHeight w:val="454"/>
        </w:trPr>
        <w:tc>
          <w:tcPr>
            <w:tcW w:w="709" w:type="dxa"/>
            <w:vAlign w:val="bottom"/>
          </w:tcPr>
          <w:p w14:paraId="52AA7CE8" w14:textId="4C390CC9" w:rsidR="004F1836" w:rsidRDefault="004F1836" w:rsidP="004F1836">
            <w:pPr>
              <w:spacing w:before="120" w:after="120"/>
            </w:pPr>
            <w:r>
              <w:t>Name</w:t>
            </w:r>
            <w:r w:rsidRPr="00D1665F">
              <w:t>:</w:t>
            </w:r>
          </w:p>
        </w:tc>
        <w:tc>
          <w:tcPr>
            <w:tcW w:w="9212" w:type="dxa"/>
            <w:gridSpan w:val="4"/>
            <w:tcBorders>
              <w:bottom w:val="single" w:sz="4" w:space="0" w:color="auto"/>
            </w:tcBorders>
            <w:vAlign w:val="bottom"/>
          </w:tcPr>
          <w:p w14:paraId="673C9DB1" w14:textId="77777777" w:rsidR="004F1836" w:rsidRDefault="004F1836" w:rsidP="004F1836">
            <w:pPr>
              <w:spacing w:before="120" w:after="120"/>
            </w:pPr>
          </w:p>
          <w:p w14:paraId="7186A3AC" w14:textId="7B898EEA" w:rsidR="004F1836" w:rsidRDefault="004F1836" w:rsidP="004F1836">
            <w:pPr>
              <w:spacing w:before="120" w:after="120"/>
            </w:pPr>
          </w:p>
        </w:tc>
      </w:tr>
      <w:tr w:rsidR="004F1836" w14:paraId="6D0EF58B" w14:textId="77777777" w:rsidTr="004F1836">
        <w:trPr>
          <w:trHeight w:val="454"/>
        </w:trPr>
        <w:tc>
          <w:tcPr>
            <w:tcW w:w="851" w:type="dxa"/>
            <w:gridSpan w:val="2"/>
            <w:vAlign w:val="bottom"/>
          </w:tcPr>
          <w:p w14:paraId="53A01CED" w14:textId="49D612D6" w:rsidR="004F1836" w:rsidRDefault="004F1836" w:rsidP="004F1836">
            <w:pPr>
              <w:spacing w:before="120" w:after="120"/>
            </w:pPr>
            <w:r>
              <w:t>Straße</w:t>
            </w:r>
          </w:p>
        </w:tc>
        <w:tc>
          <w:tcPr>
            <w:tcW w:w="9070" w:type="dxa"/>
            <w:gridSpan w:val="3"/>
            <w:tcBorders>
              <w:bottom w:val="single" w:sz="4" w:space="0" w:color="auto"/>
            </w:tcBorders>
            <w:vAlign w:val="bottom"/>
          </w:tcPr>
          <w:p w14:paraId="46422C28" w14:textId="77777777" w:rsidR="004F1836" w:rsidRDefault="004F1836" w:rsidP="004F1836">
            <w:pPr>
              <w:spacing w:before="120" w:after="120"/>
            </w:pPr>
          </w:p>
          <w:p w14:paraId="40829806" w14:textId="1B7A84B7" w:rsidR="004F1836" w:rsidRDefault="004F1836" w:rsidP="004F1836">
            <w:pPr>
              <w:spacing w:before="120" w:after="120"/>
            </w:pPr>
          </w:p>
        </w:tc>
      </w:tr>
      <w:tr w:rsidR="004F1836" w14:paraId="648784F3" w14:textId="77777777" w:rsidTr="004F1836">
        <w:trPr>
          <w:trHeight w:val="454"/>
        </w:trPr>
        <w:tc>
          <w:tcPr>
            <w:tcW w:w="851" w:type="dxa"/>
            <w:gridSpan w:val="2"/>
            <w:vAlign w:val="bottom"/>
          </w:tcPr>
          <w:p w14:paraId="71EECDC1" w14:textId="20DAD1B5" w:rsidR="004F1836" w:rsidRDefault="004F1836" w:rsidP="004F1836">
            <w:pPr>
              <w:spacing w:before="120" w:after="120"/>
            </w:pPr>
            <w:r>
              <w:t>PLZ, Ort</w:t>
            </w:r>
          </w:p>
        </w:tc>
        <w:tc>
          <w:tcPr>
            <w:tcW w:w="9070" w:type="dxa"/>
            <w:gridSpan w:val="3"/>
            <w:tcBorders>
              <w:bottom w:val="single" w:sz="4" w:space="0" w:color="auto"/>
            </w:tcBorders>
            <w:vAlign w:val="bottom"/>
          </w:tcPr>
          <w:p w14:paraId="1814B3ED" w14:textId="77777777" w:rsidR="004F1836" w:rsidRDefault="004F1836" w:rsidP="004F1836">
            <w:pPr>
              <w:spacing w:before="120" w:after="120"/>
            </w:pPr>
          </w:p>
          <w:p w14:paraId="7158537B" w14:textId="73A4E5E7" w:rsidR="004F1836" w:rsidRDefault="004F1836" w:rsidP="004F1836">
            <w:pPr>
              <w:spacing w:before="120" w:after="120"/>
            </w:pPr>
          </w:p>
        </w:tc>
      </w:tr>
      <w:tr w:rsidR="004F1836" w14:paraId="6CED1D19" w14:textId="77777777" w:rsidTr="004F1836">
        <w:trPr>
          <w:trHeight w:val="454"/>
        </w:trPr>
        <w:tc>
          <w:tcPr>
            <w:tcW w:w="851" w:type="dxa"/>
            <w:gridSpan w:val="2"/>
            <w:vAlign w:val="bottom"/>
          </w:tcPr>
          <w:p w14:paraId="3E045471" w14:textId="37436E1A" w:rsidR="004F1836" w:rsidRDefault="004F1836" w:rsidP="004F1836">
            <w:pPr>
              <w:spacing w:before="120" w:after="120"/>
            </w:pPr>
            <w:r w:rsidRPr="00D1665F">
              <w:t>Tele</w:t>
            </w:r>
            <w:r>
              <w:t>fon</w:t>
            </w:r>
          </w:p>
        </w:tc>
        <w:tc>
          <w:tcPr>
            <w:tcW w:w="9070" w:type="dxa"/>
            <w:gridSpan w:val="3"/>
            <w:tcBorders>
              <w:bottom w:val="single" w:sz="4" w:space="0" w:color="auto"/>
            </w:tcBorders>
            <w:vAlign w:val="bottom"/>
          </w:tcPr>
          <w:p w14:paraId="605DE8E7" w14:textId="77777777" w:rsidR="004F1836" w:rsidRDefault="004F1836" w:rsidP="004F1836">
            <w:pPr>
              <w:spacing w:before="120" w:after="120"/>
            </w:pPr>
          </w:p>
          <w:p w14:paraId="472837AF" w14:textId="6D4738E0" w:rsidR="004F1836" w:rsidRDefault="004F1836" w:rsidP="004F1836">
            <w:pPr>
              <w:spacing w:before="120" w:after="120"/>
            </w:pPr>
          </w:p>
        </w:tc>
      </w:tr>
      <w:tr w:rsidR="004F1836" w14:paraId="7657FF34" w14:textId="77777777" w:rsidTr="004F1836">
        <w:trPr>
          <w:trHeight w:val="454"/>
        </w:trPr>
        <w:tc>
          <w:tcPr>
            <w:tcW w:w="709" w:type="dxa"/>
            <w:vAlign w:val="bottom"/>
          </w:tcPr>
          <w:p w14:paraId="09E27B28" w14:textId="2EB6D428" w:rsidR="004F1836" w:rsidRPr="004F1836" w:rsidRDefault="004F1836" w:rsidP="004F1836">
            <w:pPr>
              <w:spacing w:before="120" w:after="120"/>
            </w:pPr>
            <w:r>
              <w:t>Telefax</w:t>
            </w:r>
          </w:p>
        </w:tc>
        <w:tc>
          <w:tcPr>
            <w:tcW w:w="9212" w:type="dxa"/>
            <w:gridSpan w:val="4"/>
            <w:tcBorders>
              <w:bottom w:val="single" w:sz="4" w:space="0" w:color="auto"/>
            </w:tcBorders>
            <w:vAlign w:val="bottom"/>
          </w:tcPr>
          <w:p w14:paraId="1DFB3CCE" w14:textId="77777777" w:rsidR="004F1836" w:rsidRDefault="004F1836" w:rsidP="004F1836">
            <w:pPr>
              <w:spacing w:before="120" w:after="120"/>
            </w:pPr>
          </w:p>
          <w:p w14:paraId="509B7157" w14:textId="0DBCC5C1" w:rsidR="004F1836" w:rsidRDefault="004F1836" w:rsidP="004F1836">
            <w:pPr>
              <w:spacing w:before="120" w:after="120"/>
            </w:pPr>
          </w:p>
        </w:tc>
      </w:tr>
      <w:tr w:rsidR="004F1836" w14:paraId="697095A4" w14:textId="77777777" w:rsidTr="004F1836">
        <w:trPr>
          <w:trHeight w:val="454"/>
        </w:trPr>
        <w:tc>
          <w:tcPr>
            <w:tcW w:w="709" w:type="dxa"/>
            <w:vAlign w:val="bottom"/>
          </w:tcPr>
          <w:p w14:paraId="28E65D9C" w14:textId="2FED72C4" w:rsidR="004F1836" w:rsidRDefault="004F1836" w:rsidP="004F1836">
            <w:pPr>
              <w:spacing w:before="120" w:after="120"/>
            </w:pPr>
            <w:r>
              <w:t>E-Mail</w:t>
            </w:r>
          </w:p>
        </w:tc>
        <w:tc>
          <w:tcPr>
            <w:tcW w:w="9212" w:type="dxa"/>
            <w:gridSpan w:val="4"/>
            <w:tcBorders>
              <w:bottom w:val="single" w:sz="4" w:space="0" w:color="auto"/>
            </w:tcBorders>
            <w:vAlign w:val="bottom"/>
          </w:tcPr>
          <w:p w14:paraId="3D6B9A9C" w14:textId="77777777" w:rsidR="004F1836" w:rsidRDefault="004F1836" w:rsidP="004F1836">
            <w:pPr>
              <w:spacing w:before="120" w:after="120"/>
            </w:pPr>
          </w:p>
          <w:p w14:paraId="28A1FCEB" w14:textId="4A586D72" w:rsidR="004F1836" w:rsidRDefault="004F1836" w:rsidP="004F1836">
            <w:pPr>
              <w:spacing w:before="120" w:after="120"/>
            </w:pPr>
          </w:p>
        </w:tc>
      </w:tr>
    </w:tbl>
    <w:p w14:paraId="68A289C0" w14:textId="77777777" w:rsidR="004F1836" w:rsidRPr="004F1836" w:rsidRDefault="004F1836" w:rsidP="004F1836">
      <w:pPr>
        <w:pStyle w:val="QSStandardtext"/>
      </w:pPr>
    </w:p>
    <w:p w14:paraId="1AE334EF" w14:textId="5F5FB8F5" w:rsidR="004F1836" w:rsidRDefault="004F1836" w:rsidP="004F1836">
      <w:pPr>
        <w:pStyle w:val="QSStandardtext"/>
      </w:pPr>
      <w:r>
        <w:t>B</w:t>
      </w:r>
      <w:r w:rsidRPr="004F1836">
        <w:t>itte tragen Sie hier die Labore ein, mit denen Sie zusammenarbeiten:</w:t>
      </w:r>
    </w:p>
    <w:p w14:paraId="764777E7" w14:textId="72BE7A90" w:rsidR="004F1836" w:rsidRDefault="004F1836" w:rsidP="004F1836">
      <w:pPr>
        <w:pStyle w:val="QSStandardtext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0E073" wp14:editId="144C4FC8">
                <wp:simplePos x="0" y="0"/>
                <wp:positionH relativeFrom="column">
                  <wp:posOffset>81915</wp:posOffset>
                </wp:positionH>
                <wp:positionV relativeFrom="paragraph">
                  <wp:posOffset>4445</wp:posOffset>
                </wp:positionV>
                <wp:extent cx="6134100" cy="958850"/>
                <wp:effectExtent l="0" t="0" r="1905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58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39AE4" id="Rechteck 1" o:spid="_x0000_s1026" style="position:absolute;margin-left:6.45pt;margin-top:.35pt;width:483pt;height:7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" filled="f" strokecolor="black [3209]" strokeweight="1pt"/>
            </w:pict>
          </mc:Fallback>
        </mc:AlternateContent>
      </w:r>
    </w:p>
    <w:p w14:paraId="01A13F93" w14:textId="51A30752" w:rsidR="004F1836" w:rsidRDefault="004F1836" w:rsidP="004F1836">
      <w:pPr>
        <w:pStyle w:val="QSStandardtext"/>
      </w:pPr>
    </w:p>
    <w:p w14:paraId="765CA961" w14:textId="4E9D7310" w:rsidR="004F1836" w:rsidRDefault="004F1836" w:rsidP="004F1836">
      <w:pPr>
        <w:pStyle w:val="QSStandardtext"/>
      </w:pPr>
    </w:p>
    <w:p w14:paraId="09540AA0" w14:textId="77777777" w:rsidR="004F1836" w:rsidRDefault="004F1836" w:rsidP="004F1836">
      <w:pPr>
        <w:pStyle w:val="QSStandardtext"/>
      </w:pPr>
    </w:p>
    <w:p w14:paraId="43482F16" w14:textId="64173799" w:rsidR="004F1836" w:rsidRDefault="004F1836" w:rsidP="004F1836">
      <w:pPr>
        <w:pStyle w:val="QSStandardtext"/>
      </w:pPr>
    </w:p>
    <w:p w14:paraId="69BCDC1F" w14:textId="77777777" w:rsidR="004F1836" w:rsidRDefault="004F1836" w:rsidP="004F1836">
      <w:pPr>
        <w:pStyle w:val="QSStandardtext"/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4677"/>
        <w:gridCol w:w="567"/>
        <w:gridCol w:w="4677"/>
      </w:tblGrid>
      <w:tr w:rsidR="004F1836" w14:paraId="354E91C9" w14:textId="77777777" w:rsidTr="00F746C2">
        <w:trPr>
          <w:trHeight w:val="850"/>
        </w:trPr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1704E488" w14:textId="77777777" w:rsidR="004F1836" w:rsidRDefault="004F1836" w:rsidP="00F746C2"/>
        </w:tc>
        <w:tc>
          <w:tcPr>
            <w:tcW w:w="567" w:type="dxa"/>
            <w:vAlign w:val="bottom"/>
          </w:tcPr>
          <w:p w14:paraId="31BFE523" w14:textId="77777777" w:rsidR="004F1836" w:rsidRDefault="004F1836" w:rsidP="00F746C2"/>
        </w:tc>
        <w:tc>
          <w:tcPr>
            <w:tcW w:w="4677" w:type="dxa"/>
            <w:tcBorders>
              <w:bottom w:val="single" w:sz="4" w:space="0" w:color="auto"/>
            </w:tcBorders>
            <w:vAlign w:val="bottom"/>
          </w:tcPr>
          <w:p w14:paraId="29C63E3E" w14:textId="77777777" w:rsidR="004F1836" w:rsidRDefault="004F1836" w:rsidP="00F746C2"/>
        </w:tc>
      </w:tr>
      <w:tr w:rsidR="004F1836" w14:paraId="0024DE99" w14:textId="77777777" w:rsidTr="00F746C2">
        <w:trPr>
          <w:trHeight w:val="283"/>
        </w:trPr>
        <w:tc>
          <w:tcPr>
            <w:tcW w:w="4677" w:type="dxa"/>
            <w:tcBorders>
              <w:top w:val="single" w:sz="4" w:space="0" w:color="auto"/>
            </w:tcBorders>
          </w:tcPr>
          <w:p w14:paraId="223BADE1" w14:textId="38B04572" w:rsidR="004F1836" w:rsidRDefault="004F1836" w:rsidP="00F746C2">
            <w:r w:rsidRPr="00F746C2">
              <w:t>Datum</w:t>
            </w:r>
          </w:p>
        </w:tc>
        <w:tc>
          <w:tcPr>
            <w:tcW w:w="567" w:type="dxa"/>
          </w:tcPr>
          <w:p w14:paraId="668A4CC1" w14:textId="77777777" w:rsidR="004F1836" w:rsidRDefault="004F1836" w:rsidP="00F746C2"/>
        </w:tc>
        <w:tc>
          <w:tcPr>
            <w:tcW w:w="4677" w:type="dxa"/>
            <w:tcBorders>
              <w:top w:val="single" w:sz="4" w:space="0" w:color="auto"/>
            </w:tcBorders>
          </w:tcPr>
          <w:p w14:paraId="62AF74E8" w14:textId="528370A1" w:rsidR="004F1836" w:rsidRDefault="004F1836" w:rsidP="00F746C2">
            <w:r>
              <w:t>Unterschrift</w:t>
            </w:r>
          </w:p>
        </w:tc>
      </w:tr>
    </w:tbl>
    <w:tbl>
      <w:tblPr>
        <w:tblStyle w:val="Basis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4F1836" w14:paraId="36A808AB" w14:textId="77777777" w:rsidTr="0093190F">
        <w:trPr>
          <w:trHeight w:val="283"/>
        </w:trPr>
        <w:tc>
          <w:tcPr>
            <w:tcW w:w="9921" w:type="dxa"/>
          </w:tcPr>
          <w:p w14:paraId="217C3FCB" w14:textId="77777777" w:rsidR="004F1836" w:rsidRPr="00F746C2" w:rsidRDefault="004F1836" w:rsidP="00F746C2"/>
        </w:tc>
      </w:tr>
    </w:tbl>
    <w:p w14:paraId="6968E66D" w14:textId="77777777" w:rsidR="004F1836" w:rsidRPr="0028535D" w:rsidRDefault="004F1836" w:rsidP="004F1836">
      <w:pPr>
        <w:pStyle w:val="QSStandardtext"/>
      </w:pPr>
    </w:p>
    <w:sdt>
      <w:sdtPr>
        <w:rPr>
          <w:vanish/>
          <w:color w:val="FF0000"/>
        </w:rPr>
        <w:id w:val="-1796512505"/>
        <w:lock w:val="contentLocked"/>
        <w:placeholder>
          <w:docPart w:val="5BFF1B9FECBB463CB93F2983B5342918"/>
        </w:placeholder>
      </w:sdtPr>
      <w:sdtEndPr>
        <w:rPr>
          <w:vanish w:val="0"/>
        </w:rPr>
      </w:sdtEndPr>
      <w:sdtContent>
        <w:p w14:paraId="26D43FA5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379A7582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3B9ACA87" wp14:editId="3C586FC4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19B4E845917B4D92A5EC206BC7396241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73D5DF79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6EEB2455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4DDDC8FD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50747258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1E536B0B" w14:textId="77777777" w:rsidR="00F50834" w:rsidRPr="00DC1D40" w:rsidRDefault="00382406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B9ACA8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19B4E845917B4D92A5EC206BC7396241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73D5DF79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6EEB2455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4DDDC8FD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50747258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1E536B0B" w14:textId="77777777" w:rsidR="00F50834" w:rsidRPr="00DC1D40" w:rsidRDefault="00382406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2D724A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F5A5" w14:textId="77777777" w:rsidR="004F1836" w:rsidRDefault="004F1836" w:rsidP="00F50834">
      <w:r>
        <w:separator/>
      </w:r>
    </w:p>
  </w:endnote>
  <w:endnote w:type="continuationSeparator" w:id="0">
    <w:p w14:paraId="2E14F1C4" w14:textId="77777777" w:rsidR="004F1836" w:rsidRDefault="004F1836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0614FDCA03C54B069559E2B76DE69E75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1F07B0C1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3E7AB58A" w14:textId="427B1E6A" w:rsidR="00F50834" w:rsidRPr="004910C4" w:rsidRDefault="004F1836" w:rsidP="004910C4">
                  <w:pPr>
                    <w:pStyle w:val="QSFuzeileTitel"/>
                  </w:pPr>
                  <w:r>
                    <w:t>Arbeitshilfe Salmonellenmonitoring Schwein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0493393E" w14:textId="36E8DC41" w:rsidR="00F50834" w:rsidRPr="004910C4" w:rsidRDefault="004F1836" w:rsidP="004910C4">
                  <w:pPr>
                    <w:pStyle w:val="QSFuzeileUntertitel"/>
                  </w:pPr>
                  <w:r>
                    <w:t>Registrierungsformular für Tierärzte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1B3A5485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05149C8E" w14:textId="21F03811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349D0F8464D84CCBBA0AF264AD7638FC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F1836">
                        <w:t>15.11.2021</w:t>
                      </w:r>
                    </w:sdtContent>
                  </w:sdt>
                </w:p>
                <w:p w14:paraId="02C6AF28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27C934A2" w14:textId="77777777" w:rsidR="00F50834" w:rsidRPr="00840B42" w:rsidRDefault="00382406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72B5" w14:textId="77777777" w:rsidR="004F1836" w:rsidRDefault="004F1836" w:rsidP="00F50834">
      <w:r>
        <w:separator/>
      </w:r>
    </w:p>
  </w:footnote>
  <w:footnote w:type="continuationSeparator" w:id="0">
    <w:p w14:paraId="03F25F28" w14:textId="77777777" w:rsidR="004F1836" w:rsidRDefault="004F1836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681085"/>
      <w:lock w:val="sdtContentLocked"/>
    </w:sdtPr>
    <w:sdtEndPr/>
    <w:sdtContent>
      <w:p w14:paraId="2DE68BF3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66432" behindDoc="1" locked="1" layoutInCell="1" allowOverlap="1" wp14:anchorId="3869954C" wp14:editId="4591577B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36"/>
    <w:rsid w:val="00110CAC"/>
    <w:rsid w:val="00180768"/>
    <w:rsid w:val="0028535D"/>
    <w:rsid w:val="00291FAB"/>
    <w:rsid w:val="002D724A"/>
    <w:rsid w:val="00382406"/>
    <w:rsid w:val="00384008"/>
    <w:rsid w:val="00384E51"/>
    <w:rsid w:val="0041381E"/>
    <w:rsid w:val="004647C2"/>
    <w:rsid w:val="004910C4"/>
    <w:rsid w:val="004A1F6C"/>
    <w:rsid w:val="004A4548"/>
    <w:rsid w:val="004F1836"/>
    <w:rsid w:val="0056787F"/>
    <w:rsid w:val="005773EC"/>
    <w:rsid w:val="006502C4"/>
    <w:rsid w:val="00666E40"/>
    <w:rsid w:val="007A182A"/>
    <w:rsid w:val="009C3ED0"/>
    <w:rsid w:val="009D2382"/>
    <w:rsid w:val="009D3EB3"/>
    <w:rsid w:val="00AC45C4"/>
    <w:rsid w:val="00C00596"/>
    <w:rsid w:val="00C17448"/>
    <w:rsid w:val="00DF3FF4"/>
    <w:rsid w:val="00E2107E"/>
    <w:rsid w:val="00E3044B"/>
    <w:rsid w:val="00EA08DC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BC0FC"/>
  <w15:chartTrackingRefBased/>
  <w15:docId w15:val="{073B0E45-2DB6-4423-AF48-8531F38B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deut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14FDCA03C54B069559E2B76DE69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2CD5B-E43D-431D-94C6-D66FC91A2BE3}"/>
      </w:docPartPr>
      <w:docPartBody>
        <w:p w:rsidR="00EF580A" w:rsidRDefault="00EF580A">
          <w:pPr>
            <w:pStyle w:val="0614FDCA03C54B069559E2B76DE69E75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349D0F8464D84CCBBA0AF264AD763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21048-A552-42D5-844D-AEBC7E75E05E}"/>
      </w:docPartPr>
      <w:docPartBody>
        <w:p w:rsidR="00EF580A" w:rsidRDefault="00EF580A">
          <w:pPr>
            <w:pStyle w:val="349D0F8464D84CCBBA0AF264AD7638FC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5BFF1B9FECBB463CB93F2983B5342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968BE-0CC7-4E0E-B2FE-91B708B53588}"/>
      </w:docPartPr>
      <w:docPartBody>
        <w:p w:rsidR="00EF580A" w:rsidRDefault="00EF580A">
          <w:pPr>
            <w:pStyle w:val="5BFF1B9FECBB463CB93F2983B5342918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B4E845917B4D92A5EC206BC7396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EF9D0-037F-46AC-AAA0-7E6758DC9554}"/>
      </w:docPartPr>
      <w:docPartBody>
        <w:p w:rsidR="00EF580A" w:rsidRDefault="00EF580A">
          <w:pPr>
            <w:pStyle w:val="19B4E845917B4D92A5EC206BC7396241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0A"/>
    <w:rsid w:val="00E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614FDCA03C54B069559E2B76DE69E75">
    <w:name w:val="0614FDCA03C54B069559E2B76DE69E75"/>
  </w:style>
  <w:style w:type="paragraph" w:customStyle="1" w:styleId="349D0F8464D84CCBBA0AF264AD7638FC">
    <w:name w:val="349D0F8464D84CCBBA0AF264AD7638FC"/>
  </w:style>
  <w:style w:type="paragraph" w:customStyle="1" w:styleId="5BFF1B9FECBB463CB93F2983B5342918">
    <w:name w:val="5BFF1B9FECBB463CB93F2983B5342918"/>
  </w:style>
  <w:style w:type="paragraph" w:customStyle="1" w:styleId="19B4E845917B4D92A5EC206BC7396241">
    <w:name w:val="19B4E845917B4D92A5EC206BC7396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Arbeitshilfe Salmonellenmonitoring Schwein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Salmonellenmonitoring</Gruppe>
    <Dokumentenstatus xmlns="901eabe0-edc5-4258-98b8-b7d9ee479b2d">Entwurf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/>
        <AccountId xsi:nil="true"/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Arbeitshilfe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C8DD5B-7293-451D-BFB4-A8B65530D176}">
  <ds:schemaRefs>
    <ds:schemaRef ds:uri="http://schemas.microsoft.com/office/2006/metadata/properties"/>
    <ds:schemaRef ds:uri="901eabe0-edc5-4258-98b8-b7d9ee479b2d"/>
    <ds:schemaRef ds:uri="http://purl.org/dc/elements/1.1/"/>
    <ds:schemaRef ds:uri="http://schemas.microsoft.com/office/2006/documentManagement/types"/>
    <ds:schemaRef ds:uri="http://www.w3.org/XML/1998/namespace"/>
    <ds:schemaRef ds:uri="400f1a70-2d12-410b-9498-d0cd47b5905a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F8223B6-DBCC-4DF3-A84B-983645F87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5E5A05-4930-46D7-A652-FAA750A82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Dokumentvorlage_Arbeitshilfe_deutsch_22.06.2023(Wir-lieben-Office)</Template>
  <TotalTime>0</TotalTime>
  <Pages>1</Pages>
  <Words>80</Words>
  <Characters>504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Arbeitshilfe Registrierungsformular für Tierärzte</dc:title>
  <dc:subject>Registrierungsformular für Tierärzte</dc:subject>
  <dc:creator>Walter, Maike</dc:creator>
  <cp:keywords/>
  <dc:description/>
  <cp:lastModifiedBy>Walter, Maike</cp:lastModifiedBy>
  <cp:revision>2</cp:revision>
  <dcterms:created xsi:type="dcterms:W3CDTF">2024-02-26T10:33:00Z</dcterms:created>
  <dcterms:modified xsi:type="dcterms:W3CDTF">2024-02-26T10:33:00Z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