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89E27D75C1BA46BFAFE50C54B42B123F"/>
        </w:placeholder>
      </w:sdtPr>
      <w:sdtEndPr/>
      <w:sdtContent>
        <w:p w14:paraId="785A883F" w14:textId="31326B5B" w:rsidR="007A182A" w:rsidRDefault="0028797D" w:rsidP="0028797D">
          <w:pPr>
            <w:pStyle w:val="QSHeadohneNummerierung"/>
          </w:pPr>
          <w:r w:rsidRPr="0028797D">
            <w:t>Betriebsdaten Bearbeitung/Verarbeitung</w:t>
          </w:r>
        </w:p>
      </w:sdtContent>
    </w:sdt>
    <w:p w14:paraId="1000CFC3" w14:textId="77777777" w:rsidR="0028797D" w:rsidRDefault="0028797D" w:rsidP="0028797D">
      <w:pPr>
        <w:pStyle w:val="QSStandardtext"/>
        <w:spacing w:line="360" w:lineRule="auto"/>
      </w:pPr>
      <w:r>
        <w:t>Es ist eine Betriebsübersicht zu erstellen mit folgenden Inhalten:</w:t>
      </w:r>
    </w:p>
    <w:p w14:paraId="0A2F3366" w14:textId="77777777" w:rsidR="0028797D" w:rsidRDefault="0028797D" w:rsidP="0028797D">
      <w:pPr>
        <w:pStyle w:val="QSStandardtext"/>
        <w:spacing w:line="360" w:lineRule="auto"/>
      </w:pPr>
      <w:r>
        <w:t>Betrieb:</w:t>
      </w:r>
      <w:r>
        <w:tab/>
        <w:t>______________________</w:t>
      </w:r>
      <w:r>
        <w:tab/>
      </w:r>
      <w:r>
        <w:tab/>
        <w:t>Tel.:</w:t>
      </w:r>
      <w:r>
        <w:tab/>
        <w:t>_______________________</w:t>
      </w:r>
    </w:p>
    <w:p w14:paraId="4FD39570" w14:textId="77777777" w:rsidR="0028797D" w:rsidRDefault="0028797D" w:rsidP="0028797D">
      <w:pPr>
        <w:pStyle w:val="QSStandardtext"/>
        <w:spacing w:line="360" w:lineRule="auto"/>
      </w:pPr>
      <w:r>
        <w:t>Name:</w:t>
      </w:r>
      <w:r>
        <w:tab/>
      </w:r>
      <w:r>
        <w:tab/>
        <w:t>______________________</w:t>
      </w:r>
      <w:r>
        <w:tab/>
      </w:r>
      <w:r>
        <w:tab/>
        <w:t>Fax:</w:t>
      </w:r>
      <w:r>
        <w:tab/>
        <w:t>_______________________</w:t>
      </w:r>
    </w:p>
    <w:p w14:paraId="0318CB2C" w14:textId="77777777" w:rsidR="0028797D" w:rsidRDefault="0028797D" w:rsidP="0028797D">
      <w:pPr>
        <w:pStyle w:val="QSStandardtext"/>
        <w:spacing w:line="360" w:lineRule="auto"/>
      </w:pPr>
      <w:r>
        <w:t>Anschrift:</w:t>
      </w:r>
      <w:r>
        <w:tab/>
        <w:t>______________________</w:t>
      </w:r>
      <w:r>
        <w:tab/>
      </w:r>
      <w:r>
        <w:tab/>
        <w:t>E-Mail:</w:t>
      </w:r>
      <w:r>
        <w:tab/>
        <w:t>_______________________</w:t>
      </w:r>
    </w:p>
    <w:p w14:paraId="69371685" w14:textId="77777777" w:rsidR="0028797D" w:rsidRDefault="0028797D" w:rsidP="0028797D">
      <w:pPr>
        <w:pStyle w:val="QSStandardtext"/>
        <w:spacing w:line="360" w:lineRule="auto"/>
      </w:pPr>
      <w:r>
        <w:t>Standortnummer (BV-Nummer): _______________________</w:t>
      </w:r>
    </w:p>
    <w:p w14:paraId="0167EDB9" w14:textId="77777777" w:rsidR="0028797D" w:rsidRDefault="0028797D" w:rsidP="0028797D">
      <w:pPr>
        <w:pStyle w:val="QSStandardtext"/>
        <w:spacing w:line="360" w:lineRule="auto"/>
      </w:pPr>
      <w:r>
        <w:t>QS-ID: ______________________</w:t>
      </w:r>
      <w:r>
        <w:tab/>
      </w:r>
    </w:p>
    <w:p w14:paraId="0B1790ED" w14:textId="77777777" w:rsidR="0028797D" w:rsidRDefault="0028797D" w:rsidP="0028797D">
      <w:pPr>
        <w:pStyle w:val="QSStandardtext"/>
        <w:spacing w:line="360" w:lineRule="auto"/>
      </w:pPr>
      <w:r>
        <w:t>Gesetzlicher Vertreter: _______________________________</w:t>
      </w:r>
    </w:p>
    <w:p w14:paraId="221F88DA" w14:textId="77777777" w:rsidR="0028797D" w:rsidRDefault="0028797D" w:rsidP="0028797D">
      <w:pPr>
        <w:pStyle w:val="QSStandardtext"/>
        <w:spacing w:line="360" w:lineRule="auto"/>
      </w:pPr>
      <w:r>
        <w:t>Ansprechpartner: ___________________________________</w:t>
      </w:r>
    </w:p>
    <w:p w14:paraId="2ED1CD61" w14:textId="77777777" w:rsidR="0028797D" w:rsidRDefault="0028797D" w:rsidP="0028797D">
      <w:pPr>
        <w:pStyle w:val="QSStandardtext"/>
        <w:spacing w:line="360" w:lineRule="auto"/>
      </w:pPr>
      <w:r>
        <w:t>Krisenmanager: ____________________________________</w:t>
      </w:r>
    </w:p>
    <w:p w14:paraId="41C0CA95" w14:textId="77777777" w:rsidR="0028797D" w:rsidRDefault="0028797D" w:rsidP="0028797D">
      <w:pPr>
        <w:pStyle w:val="QSStandardtext"/>
      </w:pPr>
    </w:p>
    <w:p w14:paraId="1C288B23" w14:textId="77777777" w:rsidR="0028797D" w:rsidRDefault="0028797D" w:rsidP="0028797D">
      <w:pPr>
        <w:pStyle w:val="QSZwischenberschrift"/>
      </w:pPr>
      <w:r>
        <w:t>Betriebsart</w:t>
      </w:r>
    </w:p>
    <w:p w14:paraId="5A6E8725" w14:textId="77777777" w:rsidR="0028797D" w:rsidRDefault="0028797D" w:rsidP="0028797D">
      <w:pPr>
        <w:pStyle w:val="QSStandardtext"/>
        <w:spacing w:line="360" w:lineRule="auto"/>
      </w:pPr>
      <w:r>
        <w:t>Bearbeitung/Verarbeitung Obst, Gemüse, Kartoffeln</w:t>
      </w:r>
      <w:r>
        <w:tab/>
      </w:r>
      <w:r>
        <w:tab/>
        <w:t>□</w:t>
      </w:r>
    </w:p>
    <w:p w14:paraId="5D437094" w14:textId="77777777" w:rsidR="0028797D" w:rsidRDefault="0028797D" w:rsidP="0028797D">
      <w:pPr>
        <w:pStyle w:val="QSStandardtext"/>
        <w:spacing w:line="360" w:lineRule="auto"/>
      </w:pPr>
      <w:r>
        <w:t>Das Unternehmen nimmt zusätzlich auf einer weiteren Stufe im QS-System teil</w:t>
      </w:r>
    </w:p>
    <w:p w14:paraId="7F42CB4F" w14:textId="77777777" w:rsidR="0028797D" w:rsidRDefault="0028797D" w:rsidP="0028797D">
      <w:pPr>
        <w:pStyle w:val="QSStandardtext"/>
        <w:spacing w:line="360" w:lineRule="auto"/>
      </w:pPr>
      <w:r>
        <w:t xml:space="preserve">Nein </w:t>
      </w:r>
      <w:r>
        <w:tab/>
        <w:t>□</w:t>
      </w:r>
    </w:p>
    <w:p w14:paraId="407E84F8" w14:textId="77777777" w:rsidR="0028797D" w:rsidRDefault="0028797D" w:rsidP="0028797D">
      <w:pPr>
        <w:pStyle w:val="QSStandardtext"/>
        <w:spacing w:line="360" w:lineRule="auto"/>
      </w:pPr>
      <w:r>
        <w:t>Ja</w:t>
      </w:r>
      <w:r>
        <w:tab/>
        <w:t>□</w:t>
      </w:r>
      <w:r>
        <w:tab/>
      </w:r>
      <w:r>
        <w:tab/>
        <w:t>Stufe im QS-System:  ______________________</w:t>
      </w:r>
    </w:p>
    <w:p w14:paraId="50BFEDE4" w14:textId="77777777" w:rsidR="0028797D" w:rsidRDefault="0028797D" w:rsidP="0028797D">
      <w:pPr>
        <w:pStyle w:val="QSStandardtext"/>
        <w:spacing w:line="360" w:lineRule="auto"/>
        <w:ind w:left="1416" w:firstLine="708"/>
      </w:pPr>
      <w:r>
        <w:t>Standortnummer: _________________________</w:t>
      </w:r>
    </w:p>
    <w:p w14:paraId="6E162ED3" w14:textId="5E9CFDC6" w:rsidR="0028797D" w:rsidRDefault="0028797D" w:rsidP="0028797D">
      <w:pPr>
        <w:pStyle w:val="QSStandardtext"/>
        <w:spacing w:line="360" w:lineRule="auto"/>
      </w:pPr>
      <w:r>
        <w:tab/>
      </w:r>
      <w:r>
        <w:tab/>
      </w:r>
      <w:r>
        <w:tab/>
        <w:t>QS-ID: _________________________________</w:t>
      </w:r>
    </w:p>
    <w:p w14:paraId="640F3D2D" w14:textId="77777777" w:rsidR="0028797D" w:rsidRDefault="0028797D" w:rsidP="0028797D">
      <w:pPr>
        <w:pStyle w:val="QSStandardtext"/>
        <w:spacing w:line="360" w:lineRule="auto"/>
      </w:pPr>
    </w:p>
    <w:p w14:paraId="37AAD02C" w14:textId="77777777" w:rsidR="0028797D" w:rsidRDefault="0028797D" w:rsidP="0028797D">
      <w:pPr>
        <w:pStyle w:val="QSZwischenberschrift"/>
      </w:pPr>
      <w:r>
        <w:t>Weitere Informationen zum Betrieb</w:t>
      </w:r>
    </w:p>
    <w:p w14:paraId="2F01063F" w14:textId="77777777" w:rsidR="0028797D" w:rsidRDefault="0028797D" w:rsidP="0028797D">
      <w:pPr>
        <w:pStyle w:val="QSStandardtext"/>
        <w:spacing w:line="360" w:lineRule="auto"/>
      </w:pPr>
      <w:r>
        <w:t>Angaben zu den Prozessen</w:t>
      </w:r>
    </w:p>
    <w:p w14:paraId="555965B1" w14:textId="77777777" w:rsidR="0028797D" w:rsidRDefault="0028797D" w:rsidP="0028797D">
      <w:pPr>
        <w:pStyle w:val="QSStandardtext"/>
        <w:spacing w:line="360" w:lineRule="auto"/>
      </w:pPr>
      <w:r>
        <w:t>Bearbeitungsprozesse</w:t>
      </w:r>
      <w:r>
        <w:tab/>
      </w:r>
      <w:r>
        <w:tab/>
      </w:r>
      <w:r>
        <w:tab/>
      </w:r>
      <w:r>
        <w:tab/>
        <w:t>□</w:t>
      </w:r>
    </w:p>
    <w:p w14:paraId="619F2A17" w14:textId="77777777" w:rsidR="0028797D" w:rsidRDefault="0028797D" w:rsidP="0028797D">
      <w:pPr>
        <w:pStyle w:val="QSStandardtext"/>
        <w:spacing w:line="360" w:lineRule="auto"/>
      </w:pPr>
      <w:proofErr w:type="spellStart"/>
      <w:r>
        <w:t>Frostungsprozesse</w:t>
      </w:r>
      <w:proofErr w:type="spellEnd"/>
      <w:r>
        <w:tab/>
      </w:r>
      <w:r>
        <w:tab/>
      </w:r>
      <w:r>
        <w:tab/>
      </w:r>
      <w:r>
        <w:tab/>
        <w:t>□</w:t>
      </w:r>
    </w:p>
    <w:p w14:paraId="321E98B0" w14:textId="77777777" w:rsidR="0028797D" w:rsidRDefault="0028797D" w:rsidP="0028797D">
      <w:pPr>
        <w:pStyle w:val="QSStandardtext"/>
        <w:spacing w:line="360" w:lineRule="auto"/>
      </w:pPr>
      <w:r>
        <w:t>Erhitzungsprozesse</w:t>
      </w:r>
      <w:r>
        <w:tab/>
      </w:r>
      <w:r>
        <w:tab/>
      </w:r>
      <w:r>
        <w:tab/>
      </w:r>
      <w:r>
        <w:tab/>
        <w:t>□</w:t>
      </w:r>
    </w:p>
    <w:p w14:paraId="5AD453BB" w14:textId="77777777" w:rsidR="0028797D" w:rsidRDefault="0028797D" w:rsidP="0028797D">
      <w:pPr>
        <w:pStyle w:val="QSStandardtext"/>
        <w:spacing w:line="360" w:lineRule="auto"/>
      </w:pPr>
      <w:r>
        <w:t>Konservenproduktion</w:t>
      </w:r>
      <w:r>
        <w:tab/>
      </w:r>
      <w:r>
        <w:tab/>
      </w:r>
      <w:r>
        <w:tab/>
      </w:r>
      <w:r>
        <w:tab/>
        <w:t>□</w:t>
      </w:r>
    </w:p>
    <w:p w14:paraId="1E9D04D4" w14:textId="77777777" w:rsidR="0028797D" w:rsidRDefault="0028797D" w:rsidP="0028797D">
      <w:pPr>
        <w:pStyle w:val="QSStandardtext"/>
        <w:spacing w:line="360" w:lineRule="auto"/>
      </w:pPr>
      <w:r>
        <w:t>Sprossenproduktion</w:t>
      </w:r>
      <w:r>
        <w:tab/>
      </w:r>
      <w:r>
        <w:tab/>
      </w:r>
      <w:r>
        <w:tab/>
      </w:r>
      <w:r>
        <w:tab/>
        <w:t>□</w:t>
      </w:r>
    </w:p>
    <w:p w14:paraId="08CEEEF8" w14:textId="77777777" w:rsidR="0028797D" w:rsidRDefault="0028797D" w:rsidP="0028797D">
      <w:pPr>
        <w:pStyle w:val="QSStandardtext"/>
        <w:spacing w:line="360" w:lineRule="auto"/>
      </w:pPr>
      <w:r>
        <w:t>Sonstige:</w:t>
      </w:r>
      <w:r>
        <w:tab/>
        <w:t>__________________________</w:t>
      </w:r>
    </w:p>
    <w:p w14:paraId="05B24B2E" w14:textId="77777777" w:rsidR="0028797D" w:rsidRDefault="0028797D" w:rsidP="0028797D">
      <w:pPr>
        <w:pStyle w:val="QSStandardtext"/>
        <w:spacing w:line="360" w:lineRule="auto"/>
      </w:pPr>
    </w:p>
    <w:p w14:paraId="23FAE833" w14:textId="77777777" w:rsidR="0028797D" w:rsidRDefault="0028797D" w:rsidP="0028797D">
      <w:pPr>
        <w:pStyle w:val="QSStandardtext"/>
      </w:pPr>
    </w:p>
    <w:p w14:paraId="6BAAA0C0" w14:textId="77777777" w:rsidR="0028797D" w:rsidRDefault="0028797D" w:rsidP="0028797D">
      <w:pPr>
        <w:pStyle w:val="QSStandardtext"/>
      </w:pPr>
    </w:p>
    <w:p w14:paraId="5854D580" w14:textId="77777777" w:rsidR="0028797D" w:rsidRDefault="0028797D" w:rsidP="0028797D">
      <w:pPr>
        <w:pStyle w:val="QSStandardtext"/>
      </w:pPr>
    </w:p>
    <w:p w14:paraId="07E9C035" w14:textId="6BE8AD7F" w:rsidR="0028797D" w:rsidRDefault="0028797D" w:rsidP="0028797D">
      <w:pPr>
        <w:pStyle w:val="QSStandardtext"/>
        <w:spacing w:line="360" w:lineRule="auto"/>
      </w:pPr>
      <w:r>
        <w:lastRenderedPageBreak/>
        <w:t>Vorhandene Qualitätsmanagementsysteme/ Auditsysteme:</w:t>
      </w:r>
      <w:r>
        <w:tab/>
      </w:r>
    </w:p>
    <w:p w14:paraId="2D7F6EFF" w14:textId="77777777" w:rsidR="0028797D" w:rsidRDefault="0028797D" w:rsidP="0028797D">
      <w:pPr>
        <w:pStyle w:val="QSStandardtext"/>
        <w:spacing w:line="360" w:lineRule="auto"/>
      </w:pPr>
    </w:p>
    <w:p w14:paraId="0CD1F9E4" w14:textId="77777777" w:rsidR="0028797D" w:rsidRDefault="0028797D" w:rsidP="0028797D">
      <w:pPr>
        <w:pStyle w:val="QSStandardtext"/>
        <w:spacing w:line="360" w:lineRule="auto"/>
      </w:pPr>
    </w:p>
    <w:p w14:paraId="6E6C5DB7" w14:textId="77777777" w:rsidR="0028797D" w:rsidRDefault="0028797D" w:rsidP="0028797D">
      <w:pPr>
        <w:pStyle w:val="QSStandardtext"/>
        <w:spacing w:line="360" w:lineRule="auto"/>
      </w:pPr>
    </w:p>
    <w:p w14:paraId="4E543708" w14:textId="77777777" w:rsidR="0028797D" w:rsidRDefault="0028797D" w:rsidP="0028797D">
      <w:pPr>
        <w:pStyle w:val="QSStandardtext"/>
        <w:spacing w:line="360" w:lineRule="auto"/>
      </w:pPr>
      <w:r>
        <w:t xml:space="preserve">Angaben zu beauftragten Laboren: </w:t>
      </w:r>
    </w:p>
    <w:p w14:paraId="0FD009FF" w14:textId="77777777" w:rsidR="0028797D" w:rsidRDefault="0028797D" w:rsidP="0028797D">
      <w:pPr>
        <w:pStyle w:val="QSStandardtext"/>
        <w:spacing w:line="360" w:lineRule="auto"/>
      </w:pPr>
    </w:p>
    <w:p w14:paraId="3B1C382E" w14:textId="77777777" w:rsidR="0028797D" w:rsidRDefault="0028797D" w:rsidP="0028797D">
      <w:pPr>
        <w:pStyle w:val="QSStandardtext"/>
        <w:spacing w:line="360" w:lineRule="auto"/>
      </w:pPr>
    </w:p>
    <w:p w14:paraId="44A40D8F" w14:textId="77777777" w:rsidR="0028797D" w:rsidRDefault="0028797D" w:rsidP="0028797D">
      <w:pPr>
        <w:pStyle w:val="QSStandardtext"/>
        <w:spacing w:line="360" w:lineRule="auto"/>
      </w:pPr>
    </w:p>
    <w:p w14:paraId="64A90069" w14:textId="77777777" w:rsidR="0028797D" w:rsidRDefault="0028797D" w:rsidP="0028797D">
      <w:pPr>
        <w:pStyle w:val="QSStandardtext"/>
        <w:spacing w:line="360" w:lineRule="auto"/>
      </w:pPr>
    </w:p>
    <w:p w14:paraId="4281B7B4" w14:textId="77777777" w:rsidR="0028797D" w:rsidRDefault="0028797D" w:rsidP="0028797D">
      <w:pPr>
        <w:pStyle w:val="QSStandardtext"/>
        <w:spacing w:line="360" w:lineRule="auto"/>
      </w:pPr>
      <w:r>
        <w:t>Arbeitszeiten/Betriebszeiten:</w:t>
      </w:r>
    </w:p>
    <w:p w14:paraId="05713C07" w14:textId="77777777" w:rsidR="0028797D" w:rsidRDefault="0028797D" w:rsidP="0028797D">
      <w:pPr>
        <w:pStyle w:val="QSStandardtext"/>
        <w:spacing w:line="360" w:lineRule="auto"/>
      </w:pPr>
      <w:r>
        <w:t>-</w:t>
      </w:r>
      <w:r>
        <w:tab/>
        <w:t>Montag</w:t>
      </w:r>
    </w:p>
    <w:p w14:paraId="64187E88" w14:textId="77777777" w:rsidR="0028797D" w:rsidRDefault="0028797D" w:rsidP="0028797D">
      <w:pPr>
        <w:pStyle w:val="QSStandardtext"/>
        <w:spacing w:line="360" w:lineRule="auto"/>
      </w:pPr>
      <w:r>
        <w:t>-</w:t>
      </w:r>
      <w:r>
        <w:tab/>
        <w:t>Dienstag</w:t>
      </w:r>
    </w:p>
    <w:p w14:paraId="1ABB04C5" w14:textId="77777777" w:rsidR="0028797D" w:rsidRDefault="0028797D" w:rsidP="0028797D">
      <w:pPr>
        <w:pStyle w:val="QSStandardtext"/>
        <w:spacing w:line="360" w:lineRule="auto"/>
      </w:pPr>
      <w:r>
        <w:t>-</w:t>
      </w:r>
      <w:r>
        <w:tab/>
        <w:t>Mittwoch</w:t>
      </w:r>
    </w:p>
    <w:p w14:paraId="13B2B97C" w14:textId="77777777" w:rsidR="0028797D" w:rsidRDefault="0028797D" w:rsidP="0028797D">
      <w:pPr>
        <w:pStyle w:val="QSStandardtext"/>
        <w:spacing w:line="360" w:lineRule="auto"/>
      </w:pPr>
      <w:r>
        <w:t>-</w:t>
      </w:r>
      <w:r>
        <w:tab/>
        <w:t>Donnerstag</w:t>
      </w:r>
    </w:p>
    <w:p w14:paraId="4A827B33" w14:textId="77777777" w:rsidR="0028797D" w:rsidRDefault="0028797D" w:rsidP="0028797D">
      <w:pPr>
        <w:pStyle w:val="QSStandardtext"/>
        <w:spacing w:line="360" w:lineRule="auto"/>
      </w:pPr>
      <w:r>
        <w:t>-</w:t>
      </w:r>
      <w:r>
        <w:tab/>
        <w:t>Freitag</w:t>
      </w:r>
    </w:p>
    <w:p w14:paraId="0ABD335D" w14:textId="77777777" w:rsidR="0028797D" w:rsidRDefault="0028797D" w:rsidP="0028797D">
      <w:pPr>
        <w:pStyle w:val="QSStandardtext"/>
        <w:spacing w:line="360" w:lineRule="auto"/>
      </w:pPr>
      <w:r>
        <w:t>-</w:t>
      </w:r>
      <w:r>
        <w:tab/>
        <w:t>Samstag</w:t>
      </w:r>
    </w:p>
    <w:p w14:paraId="1768367A" w14:textId="77777777" w:rsidR="0028797D" w:rsidRDefault="0028797D" w:rsidP="0028797D">
      <w:pPr>
        <w:pStyle w:val="QSStandardtext"/>
        <w:spacing w:line="360" w:lineRule="auto"/>
      </w:pPr>
      <w:r>
        <w:t>-</w:t>
      </w:r>
      <w:r>
        <w:tab/>
        <w:t>Sonntag</w:t>
      </w:r>
    </w:p>
    <w:p w14:paraId="13FEA8EF" w14:textId="77777777" w:rsidR="0028797D" w:rsidRDefault="0028797D" w:rsidP="0028797D">
      <w:pPr>
        <w:pStyle w:val="QSStandardtext"/>
        <w:spacing w:line="360" w:lineRule="auto"/>
      </w:pPr>
    </w:p>
    <w:p w14:paraId="2BA39EA9" w14:textId="77777777" w:rsidR="0028797D" w:rsidRDefault="0028797D" w:rsidP="0028797D">
      <w:pPr>
        <w:pStyle w:val="QSStandardtext"/>
        <w:spacing w:line="360" w:lineRule="auto"/>
      </w:pPr>
    </w:p>
    <w:p w14:paraId="10A8C514" w14:textId="3F0A77F6" w:rsidR="00C00596" w:rsidRDefault="0028797D" w:rsidP="0028797D">
      <w:pPr>
        <w:pStyle w:val="QSStandardtext"/>
        <w:spacing w:line="360" w:lineRule="auto"/>
      </w:pPr>
      <w:r>
        <w:t>Sonstiges:</w:t>
      </w:r>
    </w:p>
    <w:p w14:paraId="359D37FB" w14:textId="77777777" w:rsidR="002D724A" w:rsidRPr="0028535D" w:rsidRDefault="002D724A" w:rsidP="002D724A"/>
    <w:sdt>
      <w:sdtPr>
        <w:rPr>
          <w:vanish/>
          <w:color w:val="FF0000"/>
        </w:rPr>
        <w:id w:val="-1796512505"/>
        <w:lock w:val="contentLocked"/>
        <w:placeholder>
          <w:docPart w:val="A97C1D79A7794687946D42A81B29221D"/>
        </w:placeholder>
      </w:sdtPr>
      <w:sdtEndPr>
        <w:rPr>
          <w:vanish w:val="0"/>
        </w:rPr>
      </w:sdtEndPr>
      <w:sdtContent>
        <w:p w14:paraId="6B7955FF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28E51239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76F8CE79" wp14:editId="4215F9E2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BDAA0B1845F048C586A428642CB325BF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08E581DE" w14:textId="77777777" w:rsidR="0028797D" w:rsidRPr="00365EBD" w:rsidRDefault="0028797D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67B3D51F" w14:textId="77777777" w:rsidR="0028797D" w:rsidRPr="00DC1D40" w:rsidRDefault="0028797D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7903FE4B" w14:textId="77777777" w:rsidR="0028797D" w:rsidRPr="00DC1D40" w:rsidRDefault="0028797D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293F8300" w14:textId="77777777" w:rsidR="0028797D" w:rsidRPr="00DC1D40" w:rsidRDefault="0028797D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3B52A12C" w14:textId="0491654E" w:rsidR="00F50834" w:rsidRPr="00DC1D40" w:rsidRDefault="00182C3E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6F8CE79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BDAA0B1845F048C586A428642CB325BF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08E581DE" w14:textId="77777777" w:rsidR="0028797D" w:rsidRPr="00365EBD" w:rsidRDefault="0028797D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67B3D51F" w14:textId="77777777" w:rsidR="0028797D" w:rsidRPr="00DC1D40" w:rsidRDefault="0028797D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7903FE4B" w14:textId="77777777" w:rsidR="0028797D" w:rsidRPr="00DC1D40" w:rsidRDefault="0028797D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293F8300" w14:textId="77777777" w:rsidR="0028797D" w:rsidRPr="00DC1D40" w:rsidRDefault="0028797D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3B52A12C" w14:textId="0491654E" w:rsidR="00F50834" w:rsidRPr="00DC1D40" w:rsidRDefault="00182C3E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2D724A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5DB1" w14:textId="77777777" w:rsidR="0028797D" w:rsidRDefault="0028797D" w:rsidP="00F50834">
      <w:r>
        <w:separator/>
      </w:r>
    </w:p>
  </w:endnote>
  <w:endnote w:type="continuationSeparator" w:id="0">
    <w:p w14:paraId="793DD74B" w14:textId="77777777" w:rsidR="0028797D" w:rsidRDefault="0028797D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89E27D75C1BA46BFAFE50C54B42B123F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0D0DC8BE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3775D043" w14:textId="768189CF" w:rsidR="00F50834" w:rsidRPr="004910C4" w:rsidRDefault="0028797D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3DC36BDD" w14:textId="642E0802" w:rsidR="00F50834" w:rsidRPr="004910C4" w:rsidRDefault="0028797D" w:rsidP="004910C4">
                  <w:pPr>
                    <w:pStyle w:val="QSFuzeileUntertitel"/>
                  </w:pPr>
                  <w:r>
                    <w:t>Betriebsdaten Bearbeitung/Verarbeitung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3DA7484B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64DAD120" w14:textId="55558D18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5681D7E43F624D4BAD6512BBCAB3C4FD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8797D">
                        <w:t>01.01.2022</w:t>
                      </w:r>
                    </w:sdtContent>
                  </w:sdt>
                </w:p>
                <w:p w14:paraId="3995A9FE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558D48FA" w14:textId="77777777" w:rsidR="00F50834" w:rsidRPr="00840B42" w:rsidRDefault="00182C3E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ED4B" w14:textId="77777777" w:rsidR="0028797D" w:rsidRDefault="0028797D" w:rsidP="00F50834">
      <w:r>
        <w:separator/>
      </w:r>
    </w:p>
  </w:footnote>
  <w:footnote w:type="continuationSeparator" w:id="0">
    <w:p w14:paraId="7BC8610F" w14:textId="77777777" w:rsidR="0028797D" w:rsidRDefault="0028797D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1085"/>
      <w:lock w:val="sdtContentLocked"/>
    </w:sdtPr>
    <w:sdtEndPr/>
    <w:sdtContent>
      <w:p w14:paraId="4D826E1D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66432" behindDoc="1" locked="1" layoutInCell="1" allowOverlap="1" wp14:anchorId="15B401CC" wp14:editId="35B5B65E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7D"/>
    <w:rsid w:val="00110CAC"/>
    <w:rsid w:val="00180768"/>
    <w:rsid w:val="00182C3E"/>
    <w:rsid w:val="0028535D"/>
    <w:rsid w:val="0028797D"/>
    <w:rsid w:val="00291FAB"/>
    <w:rsid w:val="002D724A"/>
    <w:rsid w:val="00384008"/>
    <w:rsid w:val="00384E51"/>
    <w:rsid w:val="0041381E"/>
    <w:rsid w:val="004647C2"/>
    <w:rsid w:val="004910C4"/>
    <w:rsid w:val="004A1F6C"/>
    <w:rsid w:val="004A4548"/>
    <w:rsid w:val="0056787F"/>
    <w:rsid w:val="005773EC"/>
    <w:rsid w:val="006502C4"/>
    <w:rsid w:val="00666E40"/>
    <w:rsid w:val="007A182A"/>
    <w:rsid w:val="009C3ED0"/>
    <w:rsid w:val="009D2382"/>
    <w:rsid w:val="009D3EB3"/>
    <w:rsid w:val="00AC45C4"/>
    <w:rsid w:val="00C00596"/>
    <w:rsid w:val="00C17448"/>
    <w:rsid w:val="00DF3FF4"/>
    <w:rsid w:val="00E2107E"/>
    <w:rsid w:val="00E3044B"/>
    <w:rsid w:val="00EA08D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A56E"/>
  <w15:chartTrackingRefBased/>
  <w15:docId w15:val="{C2CF5285-D098-4804-84CA-E30F4B50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27D75C1BA46BFAFE50C54B42B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6E398-FA67-46C4-BB4F-29BE34999A17}"/>
      </w:docPartPr>
      <w:docPartBody>
        <w:p w:rsidR="007D1607" w:rsidRDefault="007D1607">
          <w:pPr>
            <w:pStyle w:val="89E27D75C1BA46BFAFE50C54B42B123F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5681D7E43F624D4BAD6512BBCAB3C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A338E-852B-4568-869D-5D3EFAC01EC6}"/>
      </w:docPartPr>
      <w:docPartBody>
        <w:p w:rsidR="007D1607" w:rsidRDefault="007D1607">
          <w:pPr>
            <w:pStyle w:val="5681D7E43F624D4BAD6512BBCAB3C4FD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A97C1D79A7794687946D42A81B292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C70F7-2E84-41AF-A551-821286DD68FA}"/>
      </w:docPartPr>
      <w:docPartBody>
        <w:p w:rsidR="007D1607" w:rsidRDefault="007D1607">
          <w:pPr>
            <w:pStyle w:val="A97C1D79A7794687946D42A81B29221D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AA0B1845F048C586A428642CB32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7E6F0-45EC-4E3A-99F9-46FF9759CB92}"/>
      </w:docPartPr>
      <w:docPartBody>
        <w:p w:rsidR="007D1607" w:rsidRDefault="007D1607">
          <w:pPr>
            <w:pStyle w:val="BDAA0B1845F048C586A428642CB325BF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7"/>
    <w:rsid w:val="007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9E27D75C1BA46BFAFE50C54B42B123F">
    <w:name w:val="89E27D75C1BA46BFAFE50C54B42B123F"/>
  </w:style>
  <w:style w:type="paragraph" w:customStyle="1" w:styleId="5681D7E43F624D4BAD6512BBCAB3C4FD">
    <w:name w:val="5681D7E43F624D4BAD6512BBCAB3C4FD"/>
  </w:style>
  <w:style w:type="paragraph" w:customStyle="1" w:styleId="A97C1D79A7794687946D42A81B29221D">
    <w:name w:val="A97C1D79A7794687946D42A81B29221D"/>
  </w:style>
  <w:style w:type="paragraph" w:customStyle="1" w:styleId="BDAA0B1845F048C586A428642CB325BF">
    <w:name w:val="BDAA0B1845F048C586A428642CB32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2022-01-01T00:00:00</PublishDate>
  <Abstract>Musterformular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Be- und Verarbeitung OGK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3A918-4C3C-42E8-875B-B43C8618F2E1}">
  <ds:schemaRefs>
    <ds:schemaRef ds:uri="http://purl.org/dc/dcmitype/"/>
    <ds:schemaRef ds:uri="http://schemas.microsoft.com/office/2006/metadata/properties"/>
    <ds:schemaRef ds:uri="400f1a70-2d12-410b-9498-d0cd47b5905a"/>
    <ds:schemaRef ds:uri="http://purl.org/dc/terms/"/>
    <ds:schemaRef ds:uri="901eabe0-edc5-4258-98b8-b7d9ee479b2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563738-C364-4AEF-BD59-ED3AA7002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559F3-AF89-46A6-800D-5A9EF33F7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Dokumentvorlage_Arbeitshilfe_deutsch_22.06.2023(Wir-lieben-Office)</Template>
  <TotalTime>0</TotalTime>
  <Pages>2</Pages>
  <Words>183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Betriebsdaten Bearbeitung/Verarbeitung</dc:title>
  <dc:subject>Betriebsdaten Bearbeitung/Verarbeitung</dc:subject>
  <dc:creator>Walter, Maike</dc:creator>
  <cp:keywords/>
  <dc:description/>
  <cp:lastModifiedBy>Walter, Maike</cp:lastModifiedBy>
  <cp:revision>2</cp:revision>
  <dcterms:created xsi:type="dcterms:W3CDTF">2024-02-21T10:53:00Z</dcterms:created>
  <dcterms:modified xsi:type="dcterms:W3CDTF">2024-02-21T10:53:00Z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